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Zachodniopomorski Uniwersytet </w:t>
      </w:r>
    </w:p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   Technologiczny w Szczecinie</w:t>
      </w:r>
    </w:p>
    <w:p w:rsidR="00FB083A" w:rsidRPr="00FB083A" w:rsidRDefault="0090323E" w:rsidP="00FB083A">
      <w:pPr>
        <w:jc w:val="both"/>
        <w:rPr>
          <w:sz w:val="18"/>
          <w:szCs w:val="18"/>
        </w:rPr>
      </w:pPr>
      <w:r w:rsidRPr="00051C17">
        <w:rPr>
          <w:noProof/>
          <w:sz w:val="18"/>
          <w:szCs w:val="18"/>
        </w:rPr>
        <w:t>Wydział Technologii i Inżynierii Chemicznej</w:t>
      </w:r>
    </w:p>
    <w:p w:rsidR="00FB083A" w:rsidRPr="00FB083A" w:rsidRDefault="0090323E" w:rsidP="00FB083A">
      <w:pPr>
        <w:jc w:val="both"/>
        <w:rPr>
          <w:sz w:val="18"/>
          <w:szCs w:val="18"/>
        </w:rPr>
      </w:pPr>
      <w:r w:rsidRPr="00051C17">
        <w:rPr>
          <w:noProof/>
          <w:sz w:val="18"/>
          <w:szCs w:val="18"/>
        </w:rPr>
        <w:t xml:space="preserve">al. Piastów 42, 71-065 Szczecin </w:t>
      </w:r>
    </w:p>
    <w:p w:rsidR="00C35015" w:rsidRDefault="00C35015" w:rsidP="00FB083A">
      <w:pPr>
        <w:jc w:val="center"/>
        <w:rPr>
          <w:b/>
          <w:sz w:val="24"/>
          <w:szCs w:val="24"/>
        </w:rPr>
      </w:pP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Lista kandydatów przyjętych na kierunek </w:t>
      </w:r>
      <w:r w:rsidR="0090323E" w:rsidRPr="00051C17">
        <w:rPr>
          <w:b/>
          <w:noProof/>
          <w:sz w:val="24"/>
          <w:szCs w:val="24"/>
        </w:rPr>
        <w:t>inżynieria chemiczna i procesowa</w:t>
      </w:r>
    </w:p>
    <w:p w:rsidR="00FB083A" w:rsidRPr="00FB083A" w:rsidRDefault="0090323E" w:rsidP="00FB083A">
      <w:pPr>
        <w:jc w:val="center"/>
        <w:rPr>
          <w:b/>
          <w:sz w:val="24"/>
          <w:szCs w:val="24"/>
        </w:rPr>
      </w:pPr>
      <w:r w:rsidRPr="00051C17">
        <w:rPr>
          <w:b/>
          <w:noProof/>
          <w:sz w:val="24"/>
          <w:szCs w:val="24"/>
        </w:rPr>
        <w:t>Wydział Technologii i Inżynierii Chemicznej</w:t>
      </w:r>
      <w:r w:rsidR="00FB083A" w:rsidRPr="00FB083A">
        <w:rPr>
          <w:b/>
          <w:sz w:val="24"/>
          <w:szCs w:val="24"/>
        </w:rPr>
        <w:t xml:space="preserve"> ZUT - </w:t>
      </w:r>
      <w:r w:rsidRPr="00051C17">
        <w:rPr>
          <w:b/>
          <w:noProof/>
          <w:sz w:val="24"/>
          <w:szCs w:val="24"/>
        </w:rPr>
        <w:t>studia stacjonarne</w:t>
      </w:r>
      <w:r w:rsidR="00FB083A" w:rsidRPr="00FB083A">
        <w:rPr>
          <w:b/>
          <w:sz w:val="24"/>
          <w:szCs w:val="24"/>
        </w:rPr>
        <w:t xml:space="preserve"> </w:t>
      </w:r>
      <w:r w:rsidRPr="00051C17">
        <w:rPr>
          <w:b/>
          <w:noProof/>
          <w:sz w:val="24"/>
          <w:szCs w:val="24"/>
        </w:rPr>
        <w:t>pierwszego stopnia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rok akademicki </w:t>
      </w:r>
      <w:r w:rsidR="0090323E" w:rsidRPr="00051C17">
        <w:rPr>
          <w:b/>
          <w:noProof/>
          <w:sz w:val="24"/>
          <w:szCs w:val="24"/>
        </w:rPr>
        <w:t>2017/2018</w:t>
      </w:r>
      <w:r w:rsidR="003D1CD8">
        <w:rPr>
          <w:b/>
          <w:sz w:val="24"/>
          <w:szCs w:val="24"/>
        </w:rPr>
        <w:t xml:space="preserve"> (semestr </w:t>
      </w:r>
      <w:r w:rsidR="00F1392B">
        <w:rPr>
          <w:b/>
          <w:sz w:val="24"/>
          <w:szCs w:val="24"/>
        </w:rPr>
        <w:t>zimowy</w:t>
      </w:r>
      <w:r w:rsidRPr="00FB083A">
        <w:rPr>
          <w:b/>
          <w:sz w:val="24"/>
          <w:szCs w:val="24"/>
        </w:rPr>
        <w:t>)</w:t>
      </w: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C35015" w:rsidRDefault="00FB083A" w:rsidP="00FB083A">
      <w:pPr>
        <w:rPr>
          <w:b/>
          <w:sz w:val="22"/>
          <w:szCs w:val="22"/>
        </w:rPr>
      </w:pPr>
      <w:r w:rsidRPr="00FB083A">
        <w:rPr>
          <w:sz w:val="24"/>
          <w:szCs w:val="24"/>
        </w:rPr>
        <w:t xml:space="preserve"> </w:t>
      </w:r>
      <w:r w:rsidRPr="00C35015">
        <w:rPr>
          <w:b/>
          <w:sz w:val="22"/>
          <w:szCs w:val="22"/>
        </w:rPr>
        <w:t>Lista wg punktacji</w:t>
      </w:r>
    </w:p>
    <w:p w:rsidR="00FB083A" w:rsidRPr="00FB083A" w:rsidRDefault="00FB083A" w:rsidP="00FB083A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54"/>
        <w:gridCol w:w="4083"/>
        <w:gridCol w:w="2218"/>
      </w:tblGrid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Imię</w:t>
            </w:r>
            <w:r w:rsidR="00C35015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Punkty</w:t>
            </w:r>
          </w:p>
        </w:tc>
      </w:tr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1447F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90323E" w:rsidP="003E353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51C17">
              <w:rPr>
                <w:noProof/>
                <w:sz w:val="24"/>
                <w:szCs w:val="24"/>
              </w:rPr>
              <w:t>Kapral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90323E" w:rsidP="003E3534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Karolina</w:t>
            </w:r>
            <w:r w:rsidR="00FB083A"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90323E" w:rsidP="00FB083A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105.15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Kapler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Weronika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104.25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Rogowski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Tomasz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100.425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Sołoducha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Dawid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Bartosz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95.35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 xml:space="preserve">Łaźniowska 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Aleksandra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Jowita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94.575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Komperda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Paweł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Michał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82.125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Wojciechowicz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Anna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Julita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78.2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Jarosz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Tadeusz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Adam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78.1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Borys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Hubert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75.1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Borowski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Tomasz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Waldemar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73.65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Kujawa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Anna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Weronika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72.3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Glanc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Natalia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Magdalena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68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Janiszewska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Agnieszka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65.1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Skrzecz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Daniel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Robert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61.3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Szychowski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Wojciech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60.9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Bukis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Karolina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051C17">
              <w:rPr>
                <w:noProof/>
                <w:sz w:val="24"/>
                <w:szCs w:val="24"/>
              </w:rPr>
              <w:t>Barbara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55.4</w:t>
            </w:r>
          </w:p>
        </w:tc>
      </w:tr>
      <w:tr w:rsidR="0090323E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90323E" w:rsidRPr="00FB083A" w:rsidRDefault="0090323E" w:rsidP="0090323E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Walus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90323E" w:rsidRPr="00FB083A" w:rsidRDefault="0090323E" w:rsidP="0090323E">
            <w:pPr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Natalia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0323E" w:rsidRPr="00FB083A" w:rsidRDefault="0090323E" w:rsidP="0090323E">
            <w:pPr>
              <w:jc w:val="center"/>
              <w:rPr>
                <w:sz w:val="24"/>
                <w:szCs w:val="24"/>
              </w:rPr>
            </w:pPr>
            <w:r w:rsidRPr="00051C17">
              <w:rPr>
                <w:noProof/>
                <w:sz w:val="24"/>
                <w:szCs w:val="24"/>
              </w:rPr>
              <w:t>52.4</w:t>
            </w:r>
          </w:p>
        </w:tc>
      </w:tr>
    </w:tbl>
    <w:p w:rsidR="00FB083A" w:rsidRPr="00FB083A" w:rsidRDefault="00FB083A" w:rsidP="00FB083A">
      <w:pPr>
        <w:ind w:left="4956"/>
        <w:rPr>
          <w:sz w:val="22"/>
          <w:szCs w:val="22"/>
        </w:rPr>
      </w:pPr>
    </w:p>
    <w:p w:rsidR="00FB083A" w:rsidRDefault="00FB083A" w:rsidP="00FB083A">
      <w:pPr>
        <w:ind w:left="4956"/>
        <w:rPr>
          <w:sz w:val="22"/>
          <w:szCs w:val="22"/>
        </w:rPr>
      </w:pPr>
    </w:p>
    <w:p w:rsidR="00C35015" w:rsidRPr="00FB083A" w:rsidRDefault="00C35015" w:rsidP="00FB083A">
      <w:pPr>
        <w:ind w:left="4956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  <w:r w:rsidRPr="00FB083A">
        <w:rPr>
          <w:sz w:val="22"/>
          <w:szCs w:val="22"/>
        </w:rPr>
        <w:t>………......……………………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FB083A" w:rsidRPr="00FB083A" w:rsidRDefault="0090323E" w:rsidP="00FB083A">
      <w:pPr>
        <w:rPr>
          <w:sz w:val="24"/>
          <w:szCs w:val="24"/>
        </w:rPr>
      </w:pPr>
      <w:r>
        <w:rPr>
          <w:noProof/>
          <w:sz w:val="24"/>
          <w:szCs w:val="24"/>
        </w:rPr>
        <w:t>29.09.2017 10:17</w:t>
      </w:r>
    </w:p>
    <w:p w:rsidR="001E57F0" w:rsidRPr="00FB083A" w:rsidRDefault="001E57F0" w:rsidP="00FB083A"/>
    <w:sectPr w:rsidR="001E57F0" w:rsidRPr="00FB083A" w:rsidSect="001A4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F" w:rsidRDefault="003C213F">
      <w:r>
        <w:separator/>
      </w:r>
    </w:p>
  </w:endnote>
  <w:endnote w:type="continuationSeparator" w:id="0">
    <w:p w:rsidR="003C213F" w:rsidRDefault="003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3E" w:rsidRDefault="00903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3E" w:rsidRDefault="009032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3E" w:rsidRDefault="0090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F" w:rsidRDefault="003C213F">
      <w:r>
        <w:separator/>
      </w:r>
    </w:p>
  </w:footnote>
  <w:footnote w:type="continuationSeparator" w:id="0">
    <w:p w:rsidR="003C213F" w:rsidRDefault="003C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3E" w:rsidRDefault="00903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3E" w:rsidRDefault="009032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23E" w:rsidRDefault="0090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3E"/>
    <w:rsid w:val="000400B4"/>
    <w:rsid w:val="000429F1"/>
    <w:rsid w:val="00094AA4"/>
    <w:rsid w:val="001A4ED5"/>
    <w:rsid w:val="001E57F0"/>
    <w:rsid w:val="002456F0"/>
    <w:rsid w:val="002D43DF"/>
    <w:rsid w:val="003253B2"/>
    <w:rsid w:val="00330E62"/>
    <w:rsid w:val="0033527E"/>
    <w:rsid w:val="00390D24"/>
    <w:rsid w:val="003C213F"/>
    <w:rsid w:val="003D1CD8"/>
    <w:rsid w:val="003E3534"/>
    <w:rsid w:val="00402D8F"/>
    <w:rsid w:val="00577843"/>
    <w:rsid w:val="005F1714"/>
    <w:rsid w:val="006548B6"/>
    <w:rsid w:val="006C55E4"/>
    <w:rsid w:val="008C4DA1"/>
    <w:rsid w:val="0090323E"/>
    <w:rsid w:val="0090381A"/>
    <w:rsid w:val="0095193B"/>
    <w:rsid w:val="009A683B"/>
    <w:rsid w:val="00A35A06"/>
    <w:rsid w:val="00A756C1"/>
    <w:rsid w:val="00AF2F6B"/>
    <w:rsid w:val="00BE4FDD"/>
    <w:rsid w:val="00C004D4"/>
    <w:rsid w:val="00C35015"/>
    <w:rsid w:val="00CB7B03"/>
    <w:rsid w:val="00DB1A8B"/>
    <w:rsid w:val="00DB5F23"/>
    <w:rsid w:val="00E05E06"/>
    <w:rsid w:val="00E27991"/>
    <w:rsid w:val="00E40683"/>
    <w:rsid w:val="00E61333"/>
    <w:rsid w:val="00F1392B"/>
    <w:rsid w:val="00F1447F"/>
    <w:rsid w:val="00F20C32"/>
    <w:rsid w:val="00F92710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6B30D-57E7-4DD0-A39C-230BF1D3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23E"/>
  </w:style>
  <w:style w:type="paragraph" w:styleId="Stopka">
    <w:name w:val="footer"/>
    <w:basedOn w:val="Normalny"/>
    <w:link w:val="StopkaZnak"/>
    <w:uiPriority w:val="99"/>
    <w:unhideWhenUsed/>
    <w:rsid w:val="0090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wg%20punktacji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wg punktacji Ist.dot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2017-09-29T08:18:00Z</cp:lastPrinted>
  <dcterms:created xsi:type="dcterms:W3CDTF">2017-09-29T08:17:00Z</dcterms:created>
  <dcterms:modified xsi:type="dcterms:W3CDTF">2017-09-29T08:18:00Z</dcterms:modified>
</cp:coreProperties>
</file>