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82" w:rsidRPr="00A87782" w:rsidRDefault="00A87782" w:rsidP="00A87782">
      <w:pPr>
        <w:jc w:val="both"/>
        <w:rPr>
          <w:sz w:val="18"/>
          <w:szCs w:val="18"/>
        </w:rPr>
      </w:pPr>
      <w:r w:rsidRPr="00A87782">
        <w:rPr>
          <w:sz w:val="18"/>
          <w:szCs w:val="18"/>
        </w:rPr>
        <w:t xml:space="preserve">Zachodniopomorski Uniwersytet </w:t>
      </w:r>
    </w:p>
    <w:p w:rsidR="00A87782" w:rsidRPr="00A87782" w:rsidRDefault="00A87782" w:rsidP="00A87782">
      <w:pPr>
        <w:jc w:val="both"/>
        <w:rPr>
          <w:sz w:val="18"/>
          <w:szCs w:val="18"/>
        </w:rPr>
      </w:pPr>
      <w:r w:rsidRPr="00A87782">
        <w:rPr>
          <w:sz w:val="18"/>
          <w:szCs w:val="18"/>
        </w:rPr>
        <w:t xml:space="preserve">   Technologiczny w Szczecinie</w:t>
      </w:r>
    </w:p>
    <w:p w:rsidR="00A87782" w:rsidRPr="00A87782" w:rsidRDefault="00222675" w:rsidP="00A87782">
      <w:pPr>
        <w:jc w:val="both"/>
        <w:rPr>
          <w:sz w:val="18"/>
          <w:szCs w:val="18"/>
        </w:rPr>
      </w:pPr>
      <w:r w:rsidRPr="00D03DE0">
        <w:rPr>
          <w:noProof/>
          <w:sz w:val="18"/>
          <w:szCs w:val="18"/>
        </w:rPr>
        <w:t>Wydział Technologii i Inżynierii Chemicznej</w:t>
      </w:r>
    </w:p>
    <w:p w:rsidR="00A87782" w:rsidRPr="00A87782" w:rsidRDefault="00222675" w:rsidP="00A87782">
      <w:pPr>
        <w:jc w:val="both"/>
        <w:rPr>
          <w:sz w:val="18"/>
          <w:szCs w:val="18"/>
        </w:rPr>
      </w:pPr>
      <w:r w:rsidRPr="00D03DE0">
        <w:rPr>
          <w:noProof/>
          <w:sz w:val="18"/>
          <w:szCs w:val="18"/>
        </w:rPr>
        <w:t xml:space="preserve">al. Piastów 42, 71-065 Szczecin </w:t>
      </w:r>
    </w:p>
    <w:p w:rsidR="00F004D8" w:rsidRDefault="00F004D8" w:rsidP="00A87782">
      <w:pPr>
        <w:jc w:val="center"/>
        <w:rPr>
          <w:b/>
          <w:sz w:val="24"/>
          <w:szCs w:val="24"/>
        </w:rPr>
      </w:pPr>
    </w:p>
    <w:p w:rsidR="00A87782" w:rsidRPr="00A87782" w:rsidRDefault="00A87782" w:rsidP="00A87782">
      <w:pPr>
        <w:jc w:val="center"/>
        <w:rPr>
          <w:b/>
          <w:sz w:val="24"/>
          <w:szCs w:val="24"/>
        </w:rPr>
      </w:pPr>
      <w:r w:rsidRPr="00A87782">
        <w:rPr>
          <w:b/>
          <w:sz w:val="24"/>
          <w:szCs w:val="24"/>
        </w:rPr>
        <w:t xml:space="preserve">      </w:t>
      </w:r>
    </w:p>
    <w:p w:rsidR="00A87782" w:rsidRPr="00A87782" w:rsidRDefault="00A87782" w:rsidP="00A87782">
      <w:pPr>
        <w:jc w:val="center"/>
        <w:rPr>
          <w:b/>
          <w:sz w:val="24"/>
          <w:szCs w:val="24"/>
        </w:rPr>
      </w:pPr>
      <w:r w:rsidRPr="00A87782">
        <w:rPr>
          <w:b/>
          <w:sz w:val="24"/>
          <w:szCs w:val="24"/>
        </w:rPr>
        <w:t xml:space="preserve">      Lista kandydatów przyjętych na kierunek </w:t>
      </w:r>
      <w:r w:rsidR="00222675" w:rsidRPr="00D03DE0">
        <w:rPr>
          <w:b/>
          <w:noProof/>
          <w:sz w:val="24"/>
          <w:szCs w:val="24"/>
        </w:rPr>
        <w:t>technologia chemiczna</w:t>
      </w:r>
    </w:p>
    <w:p w:rsidR="00A87782" w:rsidRPr="00A87782" w:rsidRDefault="00222675" w:rsidP="00A87782">
      <w:pPr>
        <w:jc w:val="center"/>
        <w:rPr>
          <w:b/>
          <w:sz w:val="24"/>
          <w:szCs w:val="24"/>
        </w:rPr>
      </w:pPr>
      <w:r w:rsidRPr="00D03DE0">
        <w:rPr>
          <w:b/>
          <w:noProof/>
          <w:sz w:val="24"/>
          <w:szCs w:val="24"/>
        </w:rPr>
        <w:t>Wydział Technologii i Inżynierii Chemicznej</w:t>
      </w:r>
      <w:r w:rsidR="00A87782" w:rsidRPr="00A87782">
        <w:rPr>
          <w:b/>
          <w:sz w:val="24"/>
          <w:szCs w:val="24"/>
        </w:rPr>
        <w:t xml:space="preserve"> ZUT - </w:t>
      </w:r>
      <w:r w:rsidRPr="00D03DE0">
        <w:rPr>
          <w:b/>
          <w:noProof/>
          <w:sz w:val="24"/>
          <w:szCs w:val="24"/>
        </w:rPr>
        <w:t>studia stacjonarne</w:t>
      </w:r>
      <w:r w:rsidR="00A87782" w:rsidRPr="00A87782">
        <w:rPr>
          <w:b/>
          <w:sz w:val="24"/>
          <w:szCs w:val="24"/>
        </w:rPr>
        <w:t xml:space="preserve"> </w:t>
      </w:r>
      <w:r w:rsidRPr="00D03DE0">
        <w:rPr>
          <w:b/>
          <w:noProof/>
          <w:sz w:val="24"/>
          <w:szCs w:val="24"/>
        </w:rPr>
        <w:t>pierwszego stopnia</w:t>
      </w:r>
    </w:p>
    <w:p w:rsidR="00A87782" w:rsidRPr="00A87782" w:rsidRDefault="00A87782" w:rsidP="00A87782">
      <w:pPr>
        <w:jc w:val="center"/>
        <w:rPr>
          <w:b/>
          <w:sz w:val="24"/>
          <w:szCs w:val="24"/>
        </w:rPr>
      </w:pPr>
      <w:r w:rsidRPr="00A87782">
        <w:rPr>
          <w:b/>
          <w:sz w:val="24"/>
          <w:szCs w:val="24"/>
        </w:rPr>
        <w:t xml:space="preserve">rok akademicki </w:t>
      </w:r>
      <w:r w:rsidR="00222675" w:rsidRPr="00D03DE0">
        <w:rPr>
          <w:b/>
          <w:noProof/>
          <w:sz w:val="24"/>
          <w:szCs w:val="24"/>
        </w:rPr>
        <w:t>2017/2018</w:t>
      </w:r>
      <w:r w:rsidR="0090596A">
        <w:rPr>
          <w:b/>
          <w:sz w:val="24"/>
          <w:szCs w:val="24"/>
        </w:rPr>
        <w:t xml:space="preserve"> (semestr zimowy</w:t>
      </w:r>
      <w:r w:rsidRPr="00A87782">
        <w:rPr>
          <w:b/>
          <w:sz w:val="24"/>
          <w:szCs w:val="24"/>
        </w:rPr>
        <w:t>)</w:t>
      </w:r>
    </w:p>
    <w:p w:rsidR="00A87782" w:rsidRPr="00A87782" w:rsidRDefault="00A87782" w:rsidP="00A87782">
      <w:pPr>
        <w:rPr>
          <w:b/>
          <w:color w:val="FF0000"/>
          <w:sz w:val="24"/>
          <w:szCs w:val="24"/>
        </w:rPr>
      </w:pPr>
    </w:p>
    <w:p w:rsidR="00A87782" w:rsidRPr="00A87782" w:rsidRDefault="00A87782" w:rsidP="00A87782">
      <w:pPr>
        <w:rPr>
          <w:b/>
          <w:color w:val="FF0000"/>
          <w:sz w:val="24"/>
          <w:szCs w:val="24"/>
        </w:rPr>
      </w:pPr>
    </w:p>
    <w:p w:rsidR="00A87782" w:rsidRPr="00F004D8" w:rsidRDefault="00A87782" w:rsidP="00A87782">
      <w:pPr>
        <w:rPr>
          <w:b/>
          <w:sz w:val="22"/>
          <w:szCs w:val="22"/>
        </w:rPr>
      </w:pPr>
      <w:r w:rsidRPr="00F004D8">
        <w:rPr>
          <w:sz w:val="22"/>
          <w:szCs w:val="22"/>
        </w:rPr>
        <w:t xml:space="preserve"> </w:t>
      </w:r>
      <w:r w:rsidRPr="00F004D8">
        <w:rPr>
          <w:b/>
          <w:sz w:val="22"/>
          <w:szCs w:val="22"/>
        </w:rPr>
        <w:t>Lista alfabetyczna</w:t>
      </w:r>
    </w:p>
    <w:p w:rsidR="00A87782" w:rsidRPr="00A87782" w:rsidRDefault="00A87782" w:rsidP="00A8778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43"/>
        <w:gridCol w:w="4067"/>
        <w:gridCol w:w="2249"/>
      </w:tblGrid>
      <w:tr w:rsidR="00A87782" w:rsidRPr="00A87782">
        <w:tc>
          <w:tcPr>
            <w:tcW w:w="846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Imię</w:t>
            </w:r>
            <w:r w:rsidR="00F004D8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Punkty</w:t>
            </w:r>
          </w:p>
        </w:tc>
      </w:tr>
      <w:tr w:rsidR="00A87782" w:rsidRPr="00A87782">
        <w:tc>
          <w:tcPr>
            <w:tcW w:w="846" w:type="dxa"/>
            <w:shd w:val="clear" w:color="auto" w:fill="auto"/>
            <w:vAlign w:val="center"/>
          </w:tcPr>
          <w:p w:rsidR="00A87782" w:rsidRPr="00A87782" w:rsidRDefault="00A87782" w:rsidP="009B5B82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A87782" w:rsidRPr="00A87782" w:rsidRDefault="00222675" w:rsidP="000A4E99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Balbus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A87782" w:rsidRPr="00A87782" w:rsidRDefault="00222675" w:rsidP="000A4E99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Jessica</w:t>
            </w:r>
            <w:r w:rsidR="00A87782" w:rsidRPr="00A87782">
              <w:rPr>
                <w:sz w:val="24"/>
                <w:szCs w:val="24"/>
              </w:rPr>
              <w:t xml:space="preserve"> </w:t>
            </w:r>
            <w:r w:rsidRPr="00D03DE0">
              <w:rPr>
                <w:noProof/>
                <w:sz w:val="24"/>
                <w:szCs w:val="24"/>
              </w:rPr>
              <w:t>Dominika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87782" w:rsidRPr="00A87782" w:rsidRDefault="00222675" w:rsidP="00A87782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48.4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Gołdyn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Adrian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73.4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Gralak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Kamil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64.5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Gutsche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Wojciech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83.7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Jastrzębska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Alicja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D03DE0">
              <w:rPr>
                <w:noProof/>
                <w:sz w:val="24"/>
                <w:szCs w:val="24"/>
              </w:rPr>
              <w:t>Ewa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70.7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Jeszka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Julia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D03DE0">
              <w:rPr>
                <w:noProof/>
                <w:sz w:val="24"/>
                <w:szCs w:val="24"/>
              </w:rPr>
              <w:t>Natalia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41.2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Kaczmarek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Kamil</w:t>
            </w:r>
            <w:r w:rsidRPr="00A87782">
              <w:rPr>
                <w:sz w:val="24"/>
                <w:szCs w:val="24"/>
              </w:rPr>
              <w:t xml:space="preserve"> </w:t>
            </w:r>
            <w:r w:rsidRPr="00D03DE0">
              <w:rPr>
                <w:noProof/>
                <w:sz w:val="24"/>
                <w:szCs w:val="24"/>
              </w:rPr>
              <w:t>Krzysztof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86.925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Kamińska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Paulina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84.4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Łokietek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Przemysław</w:t>
            </w:r>
            <w:r w:rsidRPr="00A87782">
              <w:rPr>
                <w:sz w:val="24"/>
                <w:szCs w:val="24"/>
              </w:rPr>
              <w:t xml:space="preserve"> </w:t>
            </w:r>
            <w:r w:rsidRPr="00D03DE0">
              <w:rPr>
                <w:noProof/>
                <w:sz w:val="24"/>
                <w:szCs w:val="24"/>
              </w:rPr>
              <w:t>Patryk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74.3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Małek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Monika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70.6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Sarnowska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Zuzanna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D03DE0">
              <w:rPr>
                <w:noProof/>
                <w:sz w:val="24"/>
                <w:szCs w:val="24"/>
              </w:rPr>
              <w:t>Maria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54.4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Sęk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Maciej</w:t>
            </w:r>
            <w:r w:rsidRPr="00A87782">
              <w:rPr>
                <w:sz w:val="24"/>
                <w:szCs w:val="24"/>
              </w:rPr>
              <w:t xml:space="preserve"> </w:t>
            </w:r>
            <w:r w:rsidRPr="00D03DE0">
              <w:rPr>
                <w:noProof/>
                <w:sz w:val="24"/>
                <w:szCs w:val="24"/>
              </w:rPr>
              <w:t>Czesław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104.275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Skwirczyński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Hubert</w:t>
            </w:r>
            <w:r w:rsidRPr="00A87782">
              <w:rPr>
                <w:sz w:val="24"/>
                <w:szCs w:val="24"/>
              </w:rPr>
              <w:t xml:space="preserve"> </w:t>
            </w:r>
            <w:r w:rsidRPr="00D03DE0">
              <w:rPr>
                <w:noProof/>
                <w:sz w:val="24"/>
                <w:szCs w:val="24"/>
              </w:rPr>
              <w:t>Michał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69.95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Skwirczyński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Robert</w:t>
            </w:r>
            <w:r w:rsidRPr="00A87782">
              <w:rPr>
                <w:sz w:val="24"/>
                <w:szCs w:val="24"/>
              </w:rPr>
              <w:t xml:space="preserve"> </w:t>
            </w:r>
            <w:r w:rsidRPr="00D03DE0">
              <w:rPr>
                <w:noProof/>
                <w:sz w:val="24"/>
                <w:szCs w:val="24"/>
              </w:rPr>
              <w:t>Marcin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27.225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Sokołowska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Martyna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D03DE0">
              <w:rPr>
                <w:noProof/>
                <w:sz w:val="24"/>
                <w:szCs w:val="24"/>
              </w:rPr>
              <w:t>Sabina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58.1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Splinter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Kamila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D03DE0">
              <w:rPr>
                <w:noProof/>
                <w:sz w:val="24"/>
                <w:szCs w:val="24"/>
              </w:rPr>
              <w:t>Weronika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91.675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Śmieszek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Michał</w:t>
            </w:r>
            <w:r w:rsidRPr="00A87782">
              <w:rPr>
                <w:sz w:val="24"/>
                <w:szCs w:val="24"/>
              </w:rPr>
              <w:t xml:space="preserve"> </w:t>
            </w:r>
            <w:r w:rsidRPr="00D03DE0">
              <w:rPr>
                <w:noProof/>
                <w:sz w:val="24"/>
                <w:szCs w:val="24"/>
              </w:rPr>
              <w:t>Mateusz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89.3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Tokarczyk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Marta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D03DE0">
              <w:rPr>
                <w:noProof/>
                <w:sz w:val="24"/>
                <w:szCs w:val="24"/>
              </w:rPr>
              <w:t>Anna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64.8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Tomaszczenik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Dominik</w:t>
            </w:r>
            <w:r w:rsidRPr="00A87782">
              <w:rPr>
                <w:sz w:val="24"/>
                <w:szCs w:val="24"/>
              </w:rPr>
              <w:t xml:space="preserve"> </w:t>
            </w:r>
            <w:r w:rsidRPr="00D03DE0">
              <w:rPr>
                <w:noProof/>
                <w:sz w:val="24"/>
                <w:szCs w:val="24"/>
              </w:rPr>
              <w:t>Mikołaj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37.1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Twardowski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Paweł</w:t>
            </w:r>
            <w:r w:rsidRPr="00A87782">
              <w:rPr>
                <w:sz w:val="24"/>
                <w:szCs w:val="24"/>
              </w:rPr>
              <w:t xml:space="preserve"> </w:t>
            </w:r>
            <w:r w:rsidRPr="00D03DE0">
              <w:rPr>
                <w:noProof/>
                <w:sz w:val="24"/>
                <w:szCs w:val="24"/>
              </w:rPr>
              <w:t>Tomasz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71.6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Wilk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Natalia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53.1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Zarzycki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Radosław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90.25</w:t>
            </w:r>
          </w:p>
        </w:tc>
      </w:tr>
      <w:tr w:rsidR="00222675" w:rsidRPr="00A87782">
        <w:tc>
          <w:tcPr>
            <w:tcW w:w="846" w:type="dxa"/>
            <w:shd w:val="clear" w:color="auto" w:fill="auto"/>
            <w:vAlign w:val="center"/>
          </w:tcPr>
          <w:p w:rsidR="00222675" w:rsidRPr="00A87782" w:rsidRDefault="00222675" w:rsidP="0022267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Zdebel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222675" w:rsidRPr="00A87782" w:rsidRDefault="00222675" w:rsidP="00222675">
            <w:pPr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Gabriela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D03DE0">
              <w:rPr>
                <w:noProof/>
                <w:sz w:val="24"/>
                <w:szCs w:val="24"/>
              </w:rPr>
              <w:t>Katarzyna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22675" w:rsidRPr="00A87782" w:rsidRDefault="00222675" w:rsidP="00222675">
            <w:pPr>
              <w:jc w:val="center"/>
              <w:rPr>
                <w:sz w:val="24"/>
                <w:szCs w:val="24"/>
              </w:rPr>
            </w:pPr>
            <w:r w:rsidRPr="00D03DE0">
              <w:rPr>
                <w:noProof/>
                <w:sz w:val="24"/>
                <w:szCs w:val="24"/>
              </w:rPr>
              <w:t>77.4</w:t>
            </w:r>
          </w:p>
        </w:tc>
      </w:tr>
    </w:tbl>
    <w:p w:rsidR="00A87782" w:rsidRPr="00A87782" w:rsidRDefault="00A87782" w:rsidP="00A87782">
      <w:pPr>
        <w:ind w:left="4956"/>
        <w:rPr>
          <w:sz w:val="22"/>
          <w:szCs w:val="22"/>
        </w:rPr>
      </w:pPr>
    </w:p>
    <w:p w:rsidR="00A87782" w:rsidRDefault="00A87782" w:rsidP="00A87782">
      <w:pPr>
        <w:ind w:left="5664" w:firstLine="708"/>
        <w:rPr>
          <w:sz w:val="22"/>
          <w:szCs w:val="22"/>
        </w:rPr>
      </w:pPr>
    </w:p>
    <w:p w:rsidR="00222675" w:rsidRDefault="00222675" w:rsidP="00A87782">
      <w:pPr>
        <w:ind w:left="5664" w:firstLine="708"/>
        <w:rPr>
          <w:sz w:val="22"/>
          <w:szCs w:val="22"/>
        </w:rPr>
      </w:pPr>
      <w:bookmarkStart w:id="0" w:name="_GoBack"/>
      <w:bookmarkEnd w:id="0"/>
    </w:p>
    <w:p w:rsidR="00F004D8" w:rsidRPr="00A87782" w:rsidRDefault="00F004D8" w:rsidP="00A87782">
      <w:pPr>
        <w:ind w:left="5664" w:firstLine="708"/>
        <w:rPr>
          <w:sz w:val="22"/>
          <w:szCs w:val="22"/>
        </w:rPr>
      </w:pPr>
    </w:p>
    <w:p w:rsidR="00A87782" w:rsidRPr="00A87782" w:rsidRDefault="00A87782" w:rsidP="00A87782">
      <w:pPr>
        <w:ind w:left="5664" w:firstLine="708"/>
        <w:rPr>
          <w:sz w:val="22"/>
          <w:szCs w:val="22"/>
        </w:rPr>
      </w:pPr>
      <w:r w:rsidRPr="00A87782">
        <w:rPr>
          <w:sz w:val="22"/>
          <w:szCs w:val="22"/>
        </w:rPr>
        <w:t xml:space="preserve"> ………......……………………</w:t>
      </w:r>
    </w:p>
    <w:p w:rsidR="00A87782" w:rsidRPr="00A87782" w:rsidRDefault="00A87782" w:rsidP="00A87782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A87782">
        <w:rPr>
          <w:sz w:val="22"/>
          <w:szCs w:val="22"/>
          <w:vertAlign w:val="superscript"/>
          <w:lang w:eastAsia="ar-SA"/>
        </w:rPr>
        <w:t xml:space="preserve">                     (podpis Przewodniczącego </w:t>
      </w:r>
    </w:p>
    <w:p w:rsidR="00A87782" w:rsidRPr="00A87782" w:rsidRDefault="00A87782" w:rsidP="00A87782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A87782">
        <w:rPr>
          <w:sz w:val="22"/>
          <w:szCs w:val="22"/>
          <w:vertAlign w:val="superscript"/>
          <w:lang w:eastAsia="ar-SA"/>
        </w:rPr>
        <w:t xml:space="preserve">                         Wydziałowej Komisji Rekrutacyjnej)</w:t>
      </w:r>
    </w:p>
    <w:p w:rsidR="00A87782" w:rsidRPr="00A87782" w:rsidRDefault="00A87782" w:rsidP="00A87782">
      <w:pPr>
        <w:rPr>
          <w:sz w:val="24"/>
          <w:szCs w:val="24"/>
        </w:rPr>
      </w:pPr>
    </w:p>
    <w:p w:rsidR="00A87782" w:rsidRPr="00A87782" w:rsidRDefault="00222675" w:rsidP="00A87782">
      <w:pPr>
        <w:rPr>
          <w:sz w:val="24"/>
          <w:szCs w:val="24"/>
        </w:rPr>
      </w:pPr>
      <w:r>
        <w:rPr>
          <w:noProof/>
          <w:sz w:val="24"/>
          <w:szCs w:val="24"/>
        </w:rPr>
        <w:t>29.09.2017 10:35</w:t>
      </w:r>
    </w:p>
    <w:p w:rsidR="001E57F0" w:rsidRPr="00A87782" w:rsidRDefault="001E57F0" w:rsidP="00A87782"/>
    <w:sectPr w:rsidR="001E57F0" w:rsidRPr="00A87782" w:rsidSect="00485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7E" w:rsidRDefault="00612F7E">
      <w:r>
        <w:separator/>
      </w:r>
    </w:p>
  </w:endnote>
  <w:endnote w:type="continuationSeparator" w:id="0">
    <w:p w:rsidR="00612F7E" w:rsidRDefault="0061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75" w:rsidRDefault="002226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75" w:rsidRDefault="002226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75" w:rsidRDefault="00222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7E" w:rsidRDefault="00612F7E">
      <w:r>
        <w:separator/>
      </w:r>
    </w:p>
  </w:footnote>
  <w:footnote w:type="continuationSeparator" w:id="0">
    <w:p w:rsidR="00612F7E" w:rsidRDefault="0061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75" w:rsidRDefault="002226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75" w:rsidRDefault="002226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75" w:rsidRDefault="002226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75"/>
    <w:rsid w:val="000400B4"/>
    <w:rsid w:val="00046D2E"/>
    <w:rsid w:val="00094AA4"/>
    <w:rsid w:val="000A4E99"/>
    <w:rsid w:val="000C4DA4"/>
    <w:rsid w:val="001E57F0"/>
    <w:rsid w:val="00222675"/>
    <w:rsid w:val="002D43DF"/>
    <w:rsid w:val="003253B2"/>
    <w:rsid w:val="00330E62"/>
    <w:rsid w:val="00403103"/>
    <w:rsid w:val="00406D3B"/>
    <w:rsid w:val="00485B72"/>
    <w:rsid w:val="004E6DA5"/>
    <w:rsid w:val="005E2ABC"/>
    <w:rsid w:val="006112AD"/>
    <w:rsid w:val="00612F7E"/>
    <w:rsid w:val="008348AE"/>
    <w:rsid w:val="0090381A"/>
    <w:rsid w:val="0090596A"/>
    <w:rsid w:val="00942725"/>
    <w:rsid w:val="0095193B"/>
    <w:rsid w:val="009A683B"/>
    <w:rsid w:val="009B5B82"/>
    <w:rsid w:val="00A87782"/>
    <w:rsid w:val="00AF2F6B"/>
    <w:rsid w:val="00BB6832"/>
    <w:rsid w:val="00BE4FDD"/>
    <w:rsid w:val="00C004D4"/>
    <w:rsid w:val="00C61D26"/>
    <w:rsid w:val="00CB7B03"/>
    <w:rsid w:val="00DB1A8B"/>
    <w:rsid w:val="00E05E06"/>
    <w:rsid w:val="00EA2A2B"/>
    <w:rsid w:val="00EA6F7E"/>
    <w:rsid w:val="00F004D8"/>
    <w:rsid w:val="00F20C32"/>
    <w:rsid w:val="00F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8DF82B-572A-4863-B6E4-4F7A6AA5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2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675"/>
  </w:style>
  <w:style w:type="paragraph" w:styleId="Stopka">
    <w:name w:val="footer"/>
    <w:basedOn w:val="Normalny"/>
    <w:link w:val="StopkaZnak"/>
    <w:uiPriority w:val="99"/>
    <w:unhideWhenUsed/>
    <w:rsid w:val="00222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przyj&#281;tych%20alfabetyczna%20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przyjętych alfabetyczna Ist.dot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cp:lastModifiedBy>Maja Rusin-Wnorowska</cp:lastModifiedBy>
  <cp:revision>1</cp:revision>
  <cp:lastPrinted>2017-09-29T08:35:00Z</cp:lastPrinted>
  <dcterms:created xsi:type="dcterms:W3CDTF">2017-09-29T08:35:00Z</dcterms:created>
  <dcterms:modified xsi:type="dcterms:W3CDTF">2017-09-29T08:35:00Z</dcterms:modified>
</cp:coreProperties>
</file>