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Zachodniopomorski Uniwersytet </w:t>
      </w:r>
    </w:p>
    <w:p w:rsidR="00FB083A" w:rsidRPr="00FB083A" w:rsidRDefault="00FB083A" w:rsidP="00FB083A">
      <w:pPr>
        <w:jc w:val="both"/>
        <w:rPr>
          <w:sz w:val="18"/>
          <w:szCs w:val="18"/>
        </w:rPr>
      </w:pPr>
      <w:r w:rsidRPr="00FB083A">
        <w:rPr>
          <w:sz w:val="18"/>
          <w:szCs w:val="18"/>
        </w:rPr>
        <w:t xml:space="preserve">   Technologiczny w Szczecinie</w:t>
      </w:r>
    </w:p>
    <w:p w:rsidR="00FB083A" w:rsidRPr="00FB083A" w:rsidRDefault="00D47125" w:rsidP="00FB083A">
      <w:pPr>
        <w:jc w:val="both"/>
        <w:rPr>
          <w:sz w:val="18"/>
          <w:szCs w:val="18"/>
        </w:rPr>
      </w:pPr>
      <w:r w:rsidRPr="007F15D9">
        <w:rPr>
          <w:noProof/>
          <w:sz w:val="18"/>
          <w:szCs w:val="18"/>
        </w:rPr>
        <w:t>Wydział Technologii i Inżynierii Chemicznej</w:t>
      </w:r>
    </w:p>
    <w:p w:rsidR="00FB083A" w:rsidRPr="00FB083A" w:rsidRDefault="00D47125" w:rsidP="00FB083A">
      <w:pPr>
        <w:jc w:val="both"/>
        <w:rPr>
          <w:sz w:val="18"/>
          <w:szCs w:val="18"/>
        </w:rPr>
      </w:pPr>
      <w:r w:rsidRPr="007F15D9">
        <w:rPr>
          <w:noProof/>
          <w:sz w:val="18"/>
          <w:szCs w:val="18"/>
        </w:rPr>
        <w:t xml:space="preserve">al. Piastów 42, 71-065 Szczecin </w:t>
      </w:r>
    </w:p>
    <w:p w:rsidR="00C35015" w:rsidRDefault="00C35015" w:rsidP="00FB083A">
      <w:pPr>
        <w:jc w:val="center"/>
        <w:rPr>
          <w:b/>
          <w:sz w:val="24"/>
          <w:szCs w:val="24"/>
        </w:rPr>
      </w:pP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      Lista kandydatów przyjętych na kierunek </w:t>
      </w:r>
      <w:r w:rsidR="00D47125" w:rsidRPr="007F15D9">
        <w:rPr>
          <w:b/>
          <w:noProof/>
          <w:sz w:val="24"/>
          <w:szCs w:val="24"/>
        </w:rPr>
        <w:t>technologia chemiczna</w:t>
      </w:r>
    </w:p>
    <w:p w:rsidR="00FB083A" w:rsidRPr="00FB083A" w:rsidRDefault="00D47125" w:rsidP="00FB083A">
      <w:pPr>
        <w:jc w:val="center"/>
        <w:rPr>
          <w:b/>
          <w:sz w:val="24"/>
          <w:szCs w:val="24"/>
        </w:rPr>
      </w:pPr>
      <w:r w:rsidRPr="007F15D9">
        <w:rPr>
          <w:b/>
          <w:noProof/>
          <w:sz w:val="24"/>
          <w:szCs w:val="24"/>
        </w:rPr>
        <w:t>Wydział Technologii i Inżynierii Chemicznej</w:t>
      </w:r>
      <w:r w:rsidR="00FB083A" w:rsidRPr="00FB083A">
        <w:rPr>
          <w:b/>
          <w:sz w:val="24"/>
          <w:szCs w:val="24"/>
        </w:rPr>
        <w:t xml:space="preserve"> ZUT - </w:t>
      </w:r>
      <w:r w:rsidRPr="007F15D9">
        <w:rPr>
          <w:b/>
          <w:noProof/>
          <w:sz w:val="24"/>
          <w:szCs w:val="24"/>
        </w:rPr>
        <w:t>studia stacjonarne</w:t>
      </w:r>
      <w:r w:rsidR="00FB083A" w:rsidRPr="00FB083A">
        <w:rPr>
          <w:b/>
          <w:sz w:val="24"/>
          <w:szCs w:val="24"/>
        </w:rPr>
        <w:t xml:space="preserve"> </w:t>
      </w:r>
      <w:r w:rsidRPr="007F15D9">
        <w:rPr>
          <w:b/>
          <w:noProof/>
          <w:sz w:val="24"/>
          <w:szCs w:val="24"/>
        </w:rPr>
        <w:t>pierwszego stopnia</w:t>
      </w:r>
    </w:p>
    <w:p w:rsidR="00FB083A" w:rsidRPr="00FB083A" w:rsidRDefault="00FB083A" w:rsidP="00FB083A">
      <w:pPr>
        <w:jc w:val="center"/>
        <w:rPr>
          <w:b/>
          <w:sz w:val="24"/>
          <w:szCs w:val="24"/>
        </w:rPr>
      </w:pPr>
      <w:r w:rsidRPr="00FB083A">
        <w:rPr>
          <w:b/>
          <w:sz w:val="24"/>
          <w:szCs w:val="24"/>
        </w:rPr>
        <w:t xml:space="preserve">rok akademicki </w:t>
      </w:r>
      <w:r w:rsidR="00D47125" w:rsidRPr="007F15D9">
        <w:rPr>
          <w:b/>
          <w:noProof/>
          <w:sz w:val="24"/>
          <w:szCs w:val="24"/>
        </w:rPr>
        <w:t>2017/2018</w:t>
      </w:r>
      <w:r w:rsidR="003D1CD8">
        <w:rPr>
          <w:b/>
          <w:sz w:val="24"/>
          <w:szCs w:val="24"/>
        </w:rPr>
        <w:t xml:space="preserve"> (semestr </w:t>
      </w:r>
      <w:r w:rsidR="00F1392B">
        <w:rPr>
          <w:b/>
          <w:sz w:val="24"/>
          <w:szCs w:val="24"/>
        </w:rPr>
        <w:t>zimowy</w:t>
      </w:r>
      <w:r w:rsidRPr="00FB083A">
        <w:rPr>
          <w:b/>
          <w:sz w:val="24"/>
          <w:szCs w:val="24"/>
        </w:rPr>
        <w:t>)</w:t>
      </w: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FB083A" w:rsidRDefault="00FB083A" w:rsidP="00FB083A">
      <w:pPr>
        <w:rPr>
          <w:b/>
          <w:color w:val="FF0000"/>
          <w:sz w:val="24"/>
          <w:szCs w:val="24"/>
        </w:rPr>
      </w:pPr>
    </w:p>
    <w:p w:rsidR="00FB083A" w:rsidRPr="00C35015" w:rsidRDefault="00FB083A" w:rsidP="00FB083A">
      <w:pPr>
        <w:rPr>
          <w:b/>
          <w:sz w:val="22"/>
          <w:szCs w:val="22"/>
        </w:rPr>
      </w:pPr>
      <w:r w:rsidRPr="00FB083A">
        <w:rPr>
          <w:sz w:val="24"/>
          <w:szCs w:val="24"/>
        </w:rPr>
        <w:t xml:space="preserve"> </w:t>
      </w:r>
      <w:r w:rsidRPr="00C35015">
        <w:rPr>
          <w:b/>
          <w:sz w:val="22"/>
          <w:szCs w:val="22"/>
        </w:rPr>
        <w:t>Lista wg punktacji</w:t>
      </w:r>
    </w:p>
    <w:p w:rsidR="00FB083A" w:rsidRPr="00FB083A" w:rsidRDefault="00FB083A" w:rsidP="00FB083A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654"/>
        <w:gridCol w:w="4083"/>
        <w:gridCol w:w="2218"/>
      </w:tblGrid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Imię</w:t>
            </w:r>
            <w:r w:rsidR="00C35015">
              <w:rPr>
                <w:b/>
                <w:sz w:val="24"/>
                <w:szCs w:val="24"/>
              </w:rPr>
              <w:t xml:space="preserve"> (imiona)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FB083A" w:rsidP="00FB083A">
            <w:pPr>
              <w:jc w:val="center"/>
              <w:rPr>
                <w:b/>
                <w:sz w:val="24"/>
                <w:szCs w:val="24"/>
              </w:rPr>
            </w:pPr>
            <w:r w:rsidRPr="00FB083A">
              <w:rPr>
                <w:b/>
                <w:sz w:val="24"/>
                <w:szCs w:val="24"/>
              </w:rPr>
              <w:t>Punkty</w:t>
            </w:r>
          </w:p>
        </w:tc>
      </w:tr>
      <w:tr w:rsidR="00FB083A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FB083A" w:rsidRPr="00FB083A" w:rsidRDefault="00FB083A" w:rsidP="00F1447F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FB083A" w:rsidRPr="00FB083A" w:rsidRDefault="00D47125" w:rsidP="003E3534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Sęk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FB083A" w:rsidRPr="00FB083A" w:rsidRDefault="00D47125" w:rsidP="003E3534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Maciej</w:t>
            </w:r>
            <w:r w:rsidR="00FB083A"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Czesław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FB083A" w:rsidRPr="00FB083A" w:rsidRDefault="00D47125" w:rsidP="00FB083A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104.275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Splinter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Kamila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Weronika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91.675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Zarzycki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Radosław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90.25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Śmieszek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Michał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Mateusz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89.3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Kaczmarek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Kamil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Krzysztof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86.925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Kamińska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Paulina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84.4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Gutsche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Wojciech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83.7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Zdebel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Gabriela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Katarzyna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77.4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Łokietek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Przemysław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Patryk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74.3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Gołdyn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Adrian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73.4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Twardowski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Paweł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Tomasz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71.6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Jastrzębska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Alicja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Ewa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70.7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Małek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Monika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70.6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Skwirczyński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Hubert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Michał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69.95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Tokarczyk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Marta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Anna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64.8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Gralak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Kamil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64.5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Sokołowska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Martyna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Sabina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58.1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Sarnowska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Zuzanna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Maria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54.4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Wilk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Natalia</w:t>
            </w:r>
            <w:r w:rsidRPr="00FB083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53.1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Balbus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Jessica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Dominika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48.4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Jeszka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Julia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Natalia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41.2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Tomaszczenik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Dominik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Mikołaj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37.1</w:t>
            </w:r>
          </w:p>
        </w:tc>
      </w:tr>
      <w:tr w:rsidR="00D47125" w:rsidRPr="00FB083A">
        <w:trPr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D47125" w:rsidRPr="00FB083A" w:rsidRDefault="00D47125" w:rsidP="00D47125">
            <w:pPr>
              <w:numPr>
                <w:ilvl w:val="0"/>
                <w:numId w:val="2"/>
              </w:numPr>
              <w:spacing w:line="276" w:lineRule="auto"/>
              <w:ind w:left="357" w:hanging="357"/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Skwirczyński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D47125" w:rsidRPr="00FB083A" w:rsidRDefault="00D47125" w:rsidP="00D47125">
            <w:pPr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Robert</w:t>
            </w:r>
            <w:r w:rsidRPr="00FB083A">
              <w:rPr>
                <w:sz w:val="24"/>
                <w:szCs w:val="24"/>
              </w:rPr>
              <w:t xml:space="preserve"> </w:t>
            </w:r>
            <w:r w:rsidRPr="007F15D9">
              <w:rPr>
                <w:noProof/>
                <w:sz w:val="24"/>
                <w:szCs w:val="24"/>
              </w:rPr>
              <w:t>Marcin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D47125" w:rsidRPr="00FB083A" w:rsidRDefault="00D47125" w:rsidP="00D47125">
            <w:pPr>
              <w:jc w:val="center"/>
              <w:rPr>
                <w:sz w:val="24"/>
                <w:szCs w:val="24"/>
              </w:rPr>
            </w:pPr>
            <w:r w:rsidRPr="007F15D9">
              <w:rPr>
                <w:noProof/>
                <w:sz w:val="24"/>
                <w:szCs w:val="24"/>
              </w:rPr>
              <w:t>27.225</w:t>
            </w:r>
          </w:p>
        </w:tc>
      </w:tr>
    </w:tbl>
    <w:p w:rsidR="00FB083A" w:rsidRPr="00FB083A" w:rsidRDefault="00FB083A" w:rsidP="00FB083A">
      <w:pPr>
        <w:ind w:left="4956"/>
        <w:rPr>
          <w:sz w:val="22"/>
          <w:szCs w:val="22"/>
        </w:rPr>
      </w:pPr>
    </w:p>
    <w:p w:rsidR="00FB083A" w:rsidRDefault="00FB083A" w:rsidP="00FB083A">
      <w:pPr>
        <w:ind w:left="4956"/>
        <w:rPr>
          <w:sz w:val="22"/>
          <w:szCs w:val="22"/>
        </w:rPr>
      </w:pPr>
    </w:p>
    <w:p w:rsidR="00C35015" w:rsidRPr="00FB083A" w:rsidRDefault="00C35015" w:rsidP="00FB083A">
      <w:pPr>
        <w:ind w:left="4956"/>
        <w:rPr>
          <w:sz w:val="22"/>
          <w:szCs w:val="22"/>
        </w:rPr>
      </w:pPr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  <w:bookmarkStart w:id="0" w:name="_GoBack"/>
      <w:bookmarkEnd w:id="0"/>
    </w:p>
    <w:p w:rsidR="00FB083A" w:rsidRPr="00FB083A" w:rsidRDefault="00FB083A" w:rsidP="00FB083A">
      <w:pPr>
        <w:ind w:left="5664" w:firstLine="708"/>
        <w:rPr>
          <w:sz w:val="22"/>
          <w:szCs w:val="22"/>
        </w:rPr>
      </w:pPr>
      <w:r w:rsidRPr="00FB083A">
        <w:rPr>
          <w:sz w:val="22"/>
          <w:szCs w:val="22"/>
        </w:rPr>
        <w:t>………......……………………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(podpis Przewodniczącego </w:t>
      </w:r>
    </w:p>
    <w:p w:rsidR="00FB083A" w:rsidRPr="00FB083A" w:rsidRDefault="00FB083A" w:rsidP="00FB083A">
      <w:pPr>
        <w:suppressAutoHyphens/>
        <w:ind w:left="4956"/>
        <w:jc w:val="center"/>
        <w:rPr>
          <w:sz w:val="22"/>
          <w:szCs w:val="22"/>
          <w:vertAlign w:val="superscript"/>
          <w:lang w:eastAsia="ar-SA"/>
        </w:rPr>
      </w:pPr>
      <w:r w:rsidRPr="00FB083A">
        <w:rPr>
          <w:sz w:val="22"/>
          <w:szCs w:val="22"/>
          <w:vertAlign w:val="superscript"/>
          <w:lang w:eastAsia="ar-SA"/>
        </w:rPr>
        <w:t xml:space="preserve">                       Wydziałowej Komisji Rekrutacyjnej)</w:t>
      </w:r>
    </w:p>
    <w:p w:rsidR="00FB083A" w:rsidRPr="00FB083A" w:rsidRDefault="00D47125" w:rsidP="00FB083A">
      <w:pPr>
        <w:rPr>
          <w:sz w:val="24"/>
          <w:szCs w:val="24"/>
        </w:rPr>
      </w:pPr>
      <w:r>
        <w:rPr>
          <w:noProof/>
          <w:sz w:val="24"/>
          <w:szCs w:val="24"/>
        </w:rPr>
        <w:t>29.09.2017 10:36</w:t>
      </w:r>
    </w:p>
    <w:p w:rsidR="001E57F0" w:rsidRPr="00FB083A" w:rsidRDefault="001E57F0" w:rsidP="00FB083A"/>
    <w:sectPr w:rsidR="001E57F0" w:rsidRPr="00FB083A" w:rsidSect="001A4E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417" w:bottom="1417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B67" w:rsidRDefault="002A6B67">
      <w:r>
        <w:separator/>
      </w:r>
    </w:p>
  </w:endnote>
  <w:endnote w:type="continuationSeparator" w:id="0">
    <w:p w:rsidR="002A6B67" w:rsidRDefault="002A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5" w:rsidRDefault="00D471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5" w:rsidRDefault="00D471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5" w:rsidRDefault="00D471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B67" w:rsidRDefault="002A6B67">
      <w:r>
        <w:separator/>
      </w:r>
    </w:p>
  </w:footnote>
  <w:footnote w:type="continuationSeparator" w:id="0">
    <w:p w:rsidR="002A6B67" w:rsidRDefault="002A6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5" w:rsidRDefault="00D471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5" w:rsidRDefault="00D471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25" w:rsidRDefault="00D471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0ED6"/>
    <w:multiLevelType w:val="hybridMultilevel"/>
    <w:tmpl w:val="2FD2D626"/>
    <w:lvl w:ilvl="0" w:tplc="2048D16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5D124AD"/>
    <w:multiLevelType w:val="hybridMultilevel"/>
    <w:tmpl w:val="51823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5"/>
    <w:rsid w:val="000400B4"/>
    <w:rsid w:val="000429F1"/>
    <w:rsid w:val="00094AA4"/>
    <w:rsid w:val="001A4ED5"/>
    <w:rsid w:val="001E57F0"/>
    <w:rsid w:val="002456F0"/>
    <w:rsid w:val="002A6B67"/>
    <w:rsid w:val="002D43DF"/>
    <w:rsid w:val="003253B2"/>
    <w:rsid w:val="00330E62"/>
    <w:rsid w:val="0033527E"/>
    <w:rsid w:val="00390D24"/>
    <w:rsid w:val="003D1CD8"/>
    <w:rsid w:val="003E3534"/>
    <w:rsid w:val="00402D8F"/>
    <w:rsid w:val="00577843"/>
    <w:rsid w:val="005F1714"/>
    <w:rsid w:val="006548B6"/>
    <w:rsid w:val="006C55E4"/>
    <w:rsid w:val="008C4DA1"/>
    <w:rsid w:val="0090381A"/>
    <w:rsid w:val="0095193B"/>
    <w:rsid w:val="009A683B"/>
    <w:rsid w:val="00A35A06"/>
    <w:rsid w:val="00A756C1"/>
    <w:rsid w:val="00AF2F6B"/>
    <w:rsid w:val="00BE4FDD"/>
    <w:rsid w:val="00C004D4"/>
    <w:rsid w:val="00C35015"/>
    <w:rsid w:val="00CB7B03"/>
    <w:rsid w:val="00D47125"/>
    <w:rsid w:val="00DB1A8B"/>
    <w:rsid w:val="00DB5F23"/>
    <w:rsid w:val="00E05E06"/>
    <w:rsid w:val="00E27991"/>
    <w:rsid w:val="00E40683"/>
    <w:rsid w:val="00E61333"/>
    <w:rsid w:val="00F1392B"/>
    <w:rsid w:val="00F1447F"/>
    <w:rsid w:val="00F20C32"/>
    <w:rsid w:val="00F92710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92A68D-C1FA-42C1-98A1-9C08CD8F7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AF2F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F6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F6B"/>
  </w:style>
  <w:style w:type="paragraph" w:styleId="Tekstdymka">
    <w:name w:val="Balloon Text"/>
    <w:basedOn w:val="Normalny"/>
    <w:link w:val="TekstdymkaZnak"/>
    <w:uiPriority w:val="99"/>
    <w:semiHidden/>
    <w:unhideWhenUsed/>
    <w:rsid w:val="00AF2F6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2F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471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7125"/>
  </w:style>
  <w:style w:type="paragraph" w:styleId="Stopka">
    <w:name w:val="footer"/>
    <w:basedOn w:val="Normalny"/>
    <w:link w:val="StopkaZnak"/>
    <w:uiPriority w:val="99"/>
    <w:unhideWhenUsed/>
    <w:rsid w:val="00D471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iekfs.ad.zut.edu.pl\uczelniaxp\Frm\RekFrm\Lista%20przyj&#281;tych%20wg%20punktacji%20Is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Lista przyjętych wg punktacji Ist.dot</Template>
  <TotalTime>1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Rusin-Wnorowska</dc:creator>
  <cp:keywords/>
  <cp:lastModifiedBy>Maja Rusin-Wnorowska</cp:lastModifiedBy>
  <cp:revision>1</cp:revision>
  <cp:lastPrinted>2017-09-29T08:36:00Z</cp:lastPrinted>
  <dcterms:created xsi:type="dcterms:W3CDTF">2017-09-29T08:36:00Z</dcterms:created>
  <dcterms:modified xsi:type="dcterms:W3CDTF">2017-09-29T08:37:00Z</dcterms:modified>
</cp:coreProperties>
</file>