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3A" w:rsidRPr="00FB083A" w:rsidRDefault="00FB083A" w:rsidP="00FB083A">
      <w:pPr>
        <w:jc w:val="both"/>
        <w:rPr>
          <w:sz w:val="18"/>
          <w:szCs w:val="18"/>
        </w:rPr>
      </w:pPr>
      <w:r w:rsidRPr="00FB083A">
        <w:rPr>
          <w:sz w:val="18"/>
          <w:szCs w:val="18"/>
        </w:rPr>
        <w:t xml:space="preserve">Zachodniopomorski Uniwersytet </w:t>
      </w:r>
    </w:p>
    <w:p w:rsidR="00FB083A" w:rsidRPr="00FB083A" w:rsidRDefault="00FB083A" w:rsidP="00FB083A">
      <w:pPr>
        <w:jc w:val="both"/>
        <w:rPr>
          <w:sz w:val="18"/>
          <w:szCs w:val="18"/>
        </w:rPr>
      </w:pPr>
      <w:r w:rsidRPr="00FB083A">
        <w:rPr>
          <w:sz w:val="18"/>
          <w:szCs w:val="18"/>
        </w:rPr>
        <w:t xml:space="preserve">   Technologiczny w Szczecinie</w:t>
      </w:r>
    </w:p>
    <w:p w:rsidR="00FB083A" w:rsidRPr="00FB083A" w:rsidRDefault="0074175A" w:rsidP="00FB083A">
      <w:pPr>
        <w:jc w:val="both"/>
        <w:rPr>
          <w:sz w:val="18"/>
          <w:szCs w:val="18"/>
        </w:rPr>
      </w:pPr>
      <w:r w:rsidRPr="007C76BC">
        <w:rPr>
          <w:noProof/>
          <w:sz w:val="18"/>
          <w:szCs w:val="18"/>
        </w:rPr>
        <w:t>Wydział Technologii i Inżynierii Chemicznej</w:t>
      </w:r>
    </w:p>
    <w:p w:rsidR="00FB083A" w:rsidRPr="00FB083A" w:rsidRDefault="0074175A" w:rsidP="00FB083A">
      <w:pPr>
        <w:jc w:val="both"/>
        <w:rPr>
          <w:sz w:val="18"/>
          <w:szCs w:val="18"/>
        </w:rPr>
      </w:pPr>
      <w:r w:rsidRPr="007C76BC">
        <w:rPr>
          <w:noProof/>
          <w:sz w:val="18"/>
          <w:szCs w:val="18"/>
        </w:rPr>
        <w:t xml:space="preserve">al. Piastów 42, 71-065 Szczecin </w:t>
      </w:r>
    </w:p>
    <w:p w:rsidR="00C35015" w:rsidRDefault="00C35015" w:rsidP="00FB083A">
      <w:pPr>
        <w:jc w:val="center"/>
        <w:rPr>
          <w:b/>
          <w:sz w:val="24"/>
          <w:szCs w:val="24"/>
        </w:rPr>
      </w:pP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      </w:t>
      </w: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      Lista kandydatów przyjętych na kierunek </w:t>
      </w:r>
      <w:r w:rsidR="0074175A" w:rsidRPr="007C76BC">
        <w:rPr>
          <w:b/>
          <w:noProof/>
          <w:sz w:val="24"/>
          <w:szCs w:val="24"/>
        </w:rPr>
        <w:t>technologia chemiczna</w:t>
      </w:r>
    </w:p>
    <w:p w:rsidR="00FB083A" w:rsidRPr="00FB083A" w:rsidRDefault="0074175A" w:rsidP="00FB083A">
      <w:pPr>
        <w:jc w:val="center"/>
        <w:rPr>
          <w:b/>
          <w:sz w:val="24"/>
          <w:szCs w:val="24"/>
        </w:rPr>
      </w:pPr>
      <w:r w:rsidRPr="007C76BC">
        <w:rPr>
          <w:b/>
          <w:noProof/>
          <w:sz w:val="24"/>
          <w:szCs w:val="24"/>
        </w:rPr>
        <w:t>Wydział Technologii i Inżynierii Chemicznej</w:t>
      </w:r>
      <w:r w:rsidR="00FB083A" w:rsidRPr="00FB083A">
        <w:rPr>
          <w:b/>
          <w:sz w:val="24"/>
          <w:szCs w:val="24"/>
        </w:rPr>
        <w:t xml:space="preserve"> ZUT - </w:t>
      </w:r>
      <w:r w:rsidRPr="007C76BC">
        <w:rPr>
          <w:b/>
          <w:noProof/>
          <w:sz w:val="24"/>
          <w:szCs w:val="24"/>
        </w:rPr>
        <w:t>studia stacjonarne</w:t>
      </w:r>
      <w:r w:rsidR="00FB083A" w:rsidRPr="00FB083A">
        <w:rPr>
          <w:b/>
          <w:sz w:val="24"/>
          <w:szCs w:val="24"/>
        </w:rPr>
        <w:t xml:space="preserve"> </w:t>
      </w:r>
      <w:r w:rsidRPr="007C76BC">
        <w:rPr>
          <w:b/>
          <w:noProof/>
          <w:sz w:val="24"/>
          <w:szCs w:val="24"/>
        </w:rPr>
        <w:t>drugiego stopnia</w:t>
      </w: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rok akademicki </w:t>
      </w:r>
      <w:r w:rsidR="0074175A" w:rsidRPr="007C76BC">
        <w:rPr>
          <w:b/>
          <w:noProof/>
          <w:sz w:val="24"/>
          <w:szCs w:val="24"/>
        </w:rPr>
        <w:t>2017/2018</w:t>
      </w:r>
      <w:r w:rsidR="003D1CD8">
        <w:rPr>
          <w:b/>
          <w:sz w:val="24"/>
          <w:szCs w:val="24"/>
        </w:rPr>
        <w:t xml:space="preserve"> (semestr </w:t>
      </w:r>
      <w:r w:rsidR="00F1392B">
        <w:rPr>
          <w:b/>
          <w:sz w:val="24"/>
          <w:szCs w:val="24"/>
        </w:rPr>
        <w:t>zimowy</w:t>
      </w:r>
      <w:r w:rsidRPr="00FB083A">
        <w:rPr>
          <w:b/>
          <w:sz w:val="24"/>
          <w:szCs w:val="24"/>
        </w:rPr>
        <w:t>)</w:t>
      </w:r>
    </w:p>
    <w:p w:rsidR="00FB083A" w:rsidRPr="00FB083A" w:rsidRDefault="00FB083A" w:rsidP="00FB083A">
      <w:pPr>
        <w:rPr>
          <w:b/>
          <w:color w:val="FF0000"/>
          <w:sz w:val="24"/>
          <w:szCs w:val="24"/>
        </w:rPr>
      </w:pPr>
    </w:p>
    <w:p w:rsidR="00FB083A" w:rsidRPr="00FB083A" w:rsidRDefault="00FB083A" w:rsidP="00FB083A">
      <w:pPr>
        <w:rPr>
          <w:b/>
          <w:color w:val="FF0000"/>
          <w:sz w:val="24"/>
          <w:szCs w:val="24"/>
        </w:rPr>
      </w:pPr>
    </w:p>
    <w:p w:rsidR="00FB083A" w:rsidRPr="00C35015" w:rsidRDefault="00FB083A" w:rsidP="00FB083A">
      <w:pPr>
        <w:rPr>
          <w:b/>
          <w:sz w:val="22"/>
          <w:szCs w:val="22"/>
        </w:rPr>
      </w:pPr>
      <w:r w:rsidRPr="00FB083A">
        <w:rPr>
          <w:sz w:val="24"/>
          <w:szCs w:val="24"/>
        </w:rPr>
        <w:t xml:space="preserve"> </w:t>
      </w:r>
      <w:r w:rsidRPr="00C35015">
        <w:rPr>
          <w:b/>
          <w:sz w:val="22"/>
          <w:szCs w:val="22"/>
        </w:rPr>
        <w:t>Lista wg punktacji</w:t>
      </w:r>
    </w:p>
    <w:p w:rsidR="00FB083A" w:rsidRPr="00FB083A" w:rsidRDefault="00FB083A" w:rsidP="00FB083A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54"/>
        <w:gridCol w:w="4083"/>
        <w:gridCol w:w="2218"/>
      </w:tblGrid>
      <w:tr w:rsidR="00FB083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Imię</w:t>
            </w:r>
            <w:r w:rsidR="00C35015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Punkty</w:t>
            </w:r>
          </w:p>
        </w:tc>
      </w:tr>
      <w:tr w:rsidR="00FB083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B083A" w:rsidRPr="00FB083A" w:rsidRDefault="00FB083A" w:rsidP="00F1447F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FB083A" w:rsidRPr="00FB083A" w:rsidRDefault="0074175A" w:rsidP="003E353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C76BC">
              <w:rPr>
                <w:noProof/>
                <w:sz w:val="24"/>
                <w:szCs w:val="24"/>
              </w:rPr>
              <w:t>Komorowska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FB083A" w:rsidRPr="00FB083A" w:rsidRDefault="0074175A" w:rsidP="003E3534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Agata</w:t>
            </w:r>
            <w:r w:rsidR="00FB083A"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FB083A" w:rsidRPr="00FB083A" w:rsidRDefault="0074175A" w:rsidP="00FB083A">
            <w:pPr>
              <w:jc w:val="center"/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5</w:t>
            </w:r>
          </w:p>
        </w:tc>
      </w:tr>
      <w:tr w:rsidR="0074175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4175A" w:rsidRPr="00FB083A" w:rsidRDefault="0074175A" w:rsidP="0074175A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Przywecka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Katarzyna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4175A" w:rsidRPr="00FB083A" w:rsidRDefault="0074175A" w:rsidP="0074175A">
            <w:pPr>
              <w:jc w:val="center"/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5</w:t>
            </w:r>
          </w:p>
        </w:tc>
      </w:tr>
      <w:tr w:rsidR="0074175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4175A" w:rsidRPr="00FB083A" w:rsidRDefault="0074175A" w:rsidP="0074175A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Urbaniak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Sebastian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4175A" w:rsidRPr="00FB083A" w:rsidRDefault="0074175A" w:rsidP="0074175A">
            <w:pPr>
              <w:jc w:val="center"/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5</w:t>
            </w:r>
          </w:p>
        </w:tc>
      </w:tr>
      <w:tr w:rsidR="0074175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4175A" w:rsidRPr="00FB083A" w:rsidRDefault="0074175A" w:rsidP="0074175A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Kądziołka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Daria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C76BC">
              <w:rPr>
                <w:noProof/>
                <w:sz w:val="24"/>
                <w:szCs w:val="24"/>
              </w:rPr>
              <w:t>Anna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4175A" w:rsidRPr="00FB083A" w:rsidRDefault="0074175A" w:rsidP="0074175A">
            <w:pPr>
              <w:jc w:val="center"/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4.5</w:t>
            </w:r>
          </w:p>
        </w:tc>
      </w:tr>
      <w:tr w:rsidR="0074175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4175A" w:rsidRPr="00FB083A" w:rsidRDefault="0074175A" w:rsidP="0074175A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Kondratiev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Vladyslav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4175A" w:rsidRPr="00FB083A" w:rsidRDefault="0074175A" w:rsidP="0074175A">
            <w:pPr>
              <w:jc w:val="center"/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4.5</w:t>
            </w:r>
          </w:p>
        </w:tc>
      </w:tr>
      <w:tr w:rsidR="0074175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4175A" w:rsidRPr="00FB083A" w:rsidRDefault="0074175A" w:rsidP="0074175A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Misztal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Wiktor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C76BC">
              <w:rPr>
                <w:noProof/>
                <w:sz w:val="24"/>
                <w:szCs w:val="24"/>
              </w:rPr>
              <w:t>Piotr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4175A" w:rsidRPr="00FB083A" w:rsidRDefault="0074175A" w:rsidP="0074175A">
            <w:pPr>
              <w:jc w:val="center"/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4</w:t>
            </w:r>
          </w:p>
        </w:tc>
      </w:tr>
      <w:tr w:rsidR="0074175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4175A" w:rsidRPr="00FB083A" w:rsidRDefault="0074175A" w:rsidP="0074175A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Olkowska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Amelia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4175A" w:rsidRPr="00FB083A" w:rsidRDefault="0074175A" w:rsidP="0074175A">
            <w:pPr>
              <w:jc w:val="center"/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4</w:t>
            </w:r>
          </w:p>
        </w:tc>
      </w:tr>
      <w:tr w:rsidR="0074175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4175A" w:rsidRPr="00FB083A" w:rsidRDefault="0074175A" w:rsidP="0074175A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Sadegh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Hamid Reza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4175A" w:rsidRPr="00FB083A" w:rsidRDefault="0074175A" w:rsidP="0074175A">
            <w:pPr>
              <w:jc w:val="center"/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4</w:t>
            </w:r>
          </w:p>
        </w:tc>
      </w:tr>
      <w:tr w:rsidR="0074175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4175A" w:rsidRPr="00FB083A" w:rsidRDefault="0074175A" w:rsidP="0074175A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Zawada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Justyna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4175A" w:rsidRPr="00FB083A" w:rsidRDefault="0074175A" w:rsidP="0074175A">
            <w:pPr>
              <w:jc w:val="center"/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4</w:t>
            </w:r>
          </w:p>
        </w:tc>
      </w:tr>
      <w:tr w:rsidR="0074175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4175A" w:rsidRPr="00FB083A" w:rsidRDefault="0074175A" w:rsidP="0074175A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Zgrzebnicki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Michał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4175A" w:rsidRPr="00FB083A" w:rsidRDefault="0074175A" w:rsidP="0074175A">
            <w:pPr>
              <w:jc w:val="center"/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4</w:t>
            </w:r>
          </w:p>
        </w:tc>
      </w:tr>
      <w:tr w:rsidR="0074175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4175A" w:rsidRPr="00FB083A" w:rsidRDefault="0074175A" w:rsidP="0074175A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Niedoba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Oliwier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C76BC">
              <w:rPr>
                <w:noProof/>
                <w:sz w:val="24"/>
                <w:szCs w:val="24"/>
              </w:rPr>
              <w:t>Jerzy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4175A" w:rsidRPr="00FB083A" w:rsidRDefault="0074175A" w:rsidP="0074175A">
            <w:pPr>
              <w:jc w:val="center"/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3.5</w:t>
            </w:r>
          </w:p>
        </w:tc>
      </w:tr>
      <w:tr w:rsidR="0074175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4175A" w:rsidRPr="00FB083A" w:rsidRDefault="0074175A" w:rsidP="0074175A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Sitek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74175A" w:rsidRPr="00FB083A" w:rsidRDefault="0074175A" w:rsidP="0074175A">
            <w:pPr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Natalia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74175A" w:rsidRPr="00FB083A" w:rsidRDefault="0074175A" w:rsidP="0074175A">
            <w:pPr>
              <w:jc w:val="center"/>
              <w:rPr>
                <w:sz w:val="24"/>
                <w:szCs w:val="24"/>
              </w:rPr>
            </w:pPr>
            <w:r w:rsidRPr="007C76BC">
              <w:rPr>
                <w:noProof/>
                <w:sz w:val="24"/>
                <w:szCs w:val="24"/>
              </w:rPr>
              <w:t>3.5</w:t>
            </w:r>
          </w:p>
        </w:tc>
      </w:tr>
    </w:tbl>
    <w:p w:rsidR="00FB083A" w:rsidRPr="00FB083A" w:rsidRDefault="00FB083A" w:rsidP="00FB083A">
      <w:pPr>
        <w:ind w:left="4956"/>
        <w:rPr>
          <w:sz w:val="22"/>
          <w:szCs w:val="22"/>
        </w:rPr>
      </w:pPr>
    </w:p>
    <w:p w:rsidR="00FB083A" w:rsidRDefault="00FB083A" w:rsidP="00FB083A">
      <w:pPr>
        <w:ind w:left="4956"/>
        <w:rPr>
          <w:sz w:val="22"/>
          <w:szCs w:val="22"/>
        </w:rPr>
      </w:pPr>
    </w:p>
    <w:p w:rsidR="00C35015" w:rsidRPr="00FB083A" w:rsidRDefault="00C35015" w:rsidP="00FB083A">
      <w:pPr>
        <w:ind w:left="4956"/>
        <w:rPr>
          <w:sz w:val="22"/>
          <w:szCs w:val="22"/>
        </w:rPr>
      </w:pPr>
    </w:p>
    <w:p w:rsidR="00FB083A" w:rsidRPr="00FB083A" w:rsidRDefault="00FB083A" w:rsidP="00FB083A">
      <w:pPr>
        <w:ind w:left="5664" w:firstLine="708"/>
        <w:rPr>
          <w:sz w:val="22"/>
          <w:szCs w:val="22"/>
        </w:rPr>
      </w:pPr>
    </w:p>
    <w:p w:rsidR="00FB083A" w:rsidRPr="00FB083A" w:rsidRDefault="00FB083A" w:rsidP="00FB083A">
      <w:pPr>
        <w:ind w:left="5664" w:firstLine="708"/>
        <w:rPr>
          <w:sz w:val="22"/>
          <w:szCs w:val="22"/>
        </w:rPr>
      </w:pPr>
      <w:r w:rsidRPr="00FB083A">
        <w:rPr>
          <w:sz w:val="22"/>
          <w:szCs w:val="22"/>
        </w:rPr>
        <w:t>………......……………………</w:t>
      </w:r>
    </w:p>
    <w:p w:rsidR="00FB083A" w:rsidRPr="00FB083A" w:rsidRDefault="00FB083A" w:rsidP="00FB083A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FB083A">
        <w:rPr>
          <w:sz w:val="22"/>
          <w:szCs w:val="22"/>
          <w:vertAlign w:val="superscript"/>
          <w:lang w:eastAsia="ar-SA"/>
        </w:rPr>
        <w:t xml:space="preserve">                     (podpis Przewodniczącego </w:t>
      </w:r>
    </w:p>
    <w:p w:rsidR="00FB083A" w:rsidRPr="00FB083A" w:rsidRDefault="00FB083A" w:rsidP="00FB083A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FB083A">
        <w:rPr>
          <w:sz w:val="22"/>
          <w:szCs w:val="22"/>
          <w:vertAlign w:val="superscript"/>
          <w:lang w:eastAsia="ar-SA"/>
        </w:rPr>
        <w:t xml:space="preserve">                       Wydziałowej Komisji Rekrutacyjnej)</w:t>
      </w:r>
    </w:p>
    <w:p w:rsidR="00FB083A" w:rsidRPr="00FB083A" w:rsidRDefault="0074175A" w:rsidP="00FB083A">
      <w:pPr>
        <w:rPr>
          <w:sz w:val="24"/>
          <w:szCs w:val="24"/>
        </w:rPr>
      </w:pPr>
      <w:r>
        <w:rPr>
          <w:noProof/>
          <w:sz w:val="24"/>
          <w:szCs w:val="24"/>
        </w:rPr>
        <w:t>29.09.2017 10:48</w:t>
      </w:r>
    </w:p>
    <w:p w:rsidR="001E57F0" w:rsidRPr="00FB083A" w:rsidRDefault="001E57F0" w:rsidP="00FB083A"/>
    <w:sectPr w:rsidR="001E57F0" w:rsidRPr="00FB083A" w:rsidSect="001A4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76" w:rsidRDefault="00217B76">
      <w:r>
        <w:separator/>
      </w:r>
    </w:p>
  </w:endnote>
  <w:endnote w:type="continuationSeparator" w:id="0">
    <w:p w:rsidR="00217B76" w:rsidRDefault="0021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5A" w:rsidRDefault="007417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5A" w:rsidRDefault="007417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5A" w:rsidRDefault="00741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76" w:rsidRDefault="00217B76">
      <w:r>
        <w:separator/>
      </w:r>
    </w:p>
  </w:footnote>
  <w:footnote w:type="continuationSeparator" w:id="0">
    <w:p w:rsidR="00217B76" w:rsidRDefault="0021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5A" w:rsidRDefault="007417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5A" w:rsidRDefault="007417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5A" w:rsidRDefault="007417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5A"/>
    <w:rsid w:val="000400B4"/>
    <w:rsid w:val="000429F1"/>
    <w:rsid w:val="00094AA4"/>
    <w:rsid w:val="001A4ED5"/>
    <w:rsid w:val="001E57F0"/>
    <w:rsid w:val="00217B76"/>
    <w:rsid w:val="002456F0"/>
    <w:rsid w:val="002D43DF"/>
    <w:rsid w:val="003253B2"/>
    <w:rsid w:val="00330E62"/>
    <w:rsid w:val="0033527E"/>
    <w:rsid w:val="00390D24"/>
    <w:rsid w:val="003D1CD8"/>
    <w:rsid w:val="003E3534"/>
    <w:rsid w:val="00402D8F"/>
    <w:rsid w:val="00577843"/>
    <w:rsid w:val="005F1714"/>
    <w:rsid w:val="006548B6"/>
    <w:rsid w:val="006C55E4"/>
    <w:rsid w:val="0074175A"/>
    <w:rsid w:val="008C4DA1"/>
    <w:rsid w:val="0090381A"/>
    <w:rsid w:val="0095193B"/>
    <w:rsid w:val="009A683B"/>
    <w:rsid w:val="00A35A06"/>
    <w:rsid w:val="00A756C1"/>
    <w:rsid w:val="00AF2F6B"/>
    <w:rsid w:val="00BE4FDD"/>
    <w:rsid w:val="00C004D4"/>
    <w:rsid w:val="00C35015"/>
    <w:rsid w:val="00CB7B03"/>
    <w:rsid w:val="00DB1A8B"/>
    <w:rsid w:val="00DB5F23"/>
    <w:rsid w:val="00E05E06"/>
    <w:rsid w:val="00E27991"/>
    <w:rsid w:val="00E40683"/>
    <w:rsid w:val="00E61333"/>
    <w:rsid w:val="00F1392B"/>
    <w:rsid w:val="00F1447F"/>
    <w:rsid w:val="00F20C32"/>
    <w:rsid w:val="00F92710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58A188-D5D3-40D7-B629-C9C92EC6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75A"/>
  </w:style>
  <w:style w:type="paragraph" w:styleId="Stopka">
    <w:name w:val="footer"/>
    <w:basedOn w:val="Normalny"/>
    <w:link w:val="StopkaZnak"/>
    <w:uiPriority w:val="99"/>
    <w:unhideWhenUsed/>
    <w:rsid w:val="00741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przyj&#281;tych%20wg%20punktacji%20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przyjętych wg punktacji Ist.dot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cp:lastPrinted>2017-09-29T08:48:00Z</cp:lastPrinted>
  <dcterms:created xsi:type="dcterms:W3CDTF">2017-09-29T08:48:00Z</dcterms:created>
  <dcterms:modified xsi:type="dcterms:W3CDTF">2017-09-29T08:49:00Z</dcterms:modified>
</cp:coreProperties>
</file>