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14" w:rsidRPr="00781014" w:rsidRDefault="00781014" w:rsidP="00781014">
      <w:pPr>
        <w:jc w:val="both"/>
        <w:rPr>
          <w:sz w:val="18"/>
          <w:szCs w:val="18"/>
        </w:rPr>
      </w:pPr>
      <w:r w:rsidRPr="00781014">
        <w:rPr>
          <w:sz w:val="18"/>
          <w:szCs w:val="18"/>
        </w:rPr>
        <w:t xml:space="preserve">Zachodniopomorski Uniwersytet </w:t>
      </w:r>
    </w:p>
    <w:p w:rsidR="00781014" w:rsidRPr="00781014" w:rsidRDefault="00781014" w:rsidP="00781014">
      <w:pPr>
        <w:jc w:val="both"/>
        <w:rPr>
          <w:sz w:val="18"/>
          <w:szCs w:val="18"/>
        </w:rPr>
      </w:pPr>
      <w:r w:rsidRPr="00781014">
        <w:rPr>
          <w:sz w:val="18"/>
          <w:szCs w:val="18"/>
        </w:rPr>
        <w:t xml:space="preserve">   Technologiczny w Szczecinie</w:t>
      </w:r>
    </w:p>
    <w:p w:rsidR="00781014" w:rsidRPr="00781014" w:rsidRDefault="007C24EA" w:rsidP="00781014">
      <w:pPr>
        <w:jc w:val="both"/>
        <w:rPr>
          <w:sz w:val="18"/>
          <w:szCs w:val="18"/>
        </w:rPr>
      </w:pPr>
      <w:r w:rsidRPr="00A412F4">
        <w:rPr>
          <w:noProof/>
          <w:sz w:val="18"/>
          <w:szCs w:val="18"/>
        </w:rPr>
        <w:t>Wydział Technologii i Inżynierii Chemicznej</w:t>
      </w:r>
    </w:p>
    <w:p w:rsidR="00781014" w:rsidRPr="00781014" w:rsidRDefault="007C24EA" w:rsidP="00781014">
      <w:pPr>
        <w:jc w:val="both"/>
        <w:rPr>
          <w:sz w:val="18"/>
          <w:szCs w:val="18"/>
        </w:rPr>
      </w:pPr>
      <w:r w:rsidRPr="00A412F4">
        <w:rPr>
          <w:noProof/>
          <w:sz w:val="18"/>
          <w:szCs w:val="18"/>
        </w:rPr>
        <w:t xml:space="preserve">al. Piastów 42, 71-065 Szczecin </w:t>
      </w:r>
    </w:p>
    <w:p w:rsidR="00781014" w:rsidRPr="00781014" w:rsidRDefault="00781014" w:rsidP="00781014">
      <w:pPr>
        <w:jc w:val="center"/>
        <w:rPr>
          <w:b/>
          <w:sz w:val="24"/>
          <w:szCs w:val="24"/>
        </w:rPr>
      </w:pPr>
      <w:r w:rsidRPr="00781014">
        <w:rPr>
          <w:b/>
          <w:sz w:val="24"/>
          <w:szCs w:val="24"/>
        </w:rPr>
        <w:t xml:space="preserve">      </w:t>
      </w:r>
    </w:p>
    <w:p w:rsidR="001D7976" w:rsidRDefault="00781014" w:rsidP="00781014">
      <w:pPr>
        <w:jc w:val="center"/>
        <w:rPr>
          <w:b/>
          <w:sz w:val="24"/>
          <w:szCs w:val="24"/>
        </w:rPr>
      </w:pPr>
      <w:r w:rsidRPr="00781014">
        <w:rPr>
          <w:b/>
          <w:sz w:val="24"/>
          <w:szCs w:val="24"/>
        </w:rPr>
        <w:t xml:space="preserve">      </w:t>
      </w:r>
    </w:p>
    <w:p w:rsidR="00781014" w:rsidRPr="00781014" w:rsidRDefault="00781014" w:rsidP="00781014">
      <w:pPr>
        <w:jc w:val="center"/>
        <w:rPr>
          <w:b/>
          <w:sz w:val="24"/>
          <w:szCs w:val="24"/>
        </w:rPr>
      </w:pPr>
      <w:r w:rsidRPr="00781014">
        <w:rPr>
          <w:b/>
          <w:sz w:val="24"/>
          <w:szCs w:val="24"/>
        </w:rPr>
        <w:t xml:space="preserve">Lista kandydatów zakwalifikowanych do przyjęcia na kierunek </w:t>
      </w:r>
      <w:r w:rsidR="007C24EA" w:rsidRPr="00A412F4">
        <w:rPr>
          <w:b/>
          <w:noProof/>
          <w:sz w:val="24"/>
          <w:szCs w:val="24"/>
        </w:rPr>
        <w:t>inżynieria chemiczna i procesowa</w:t>
      </w:r>
    </w:p>
    <w:p w:rsidR="00781014" w:rsidRPr="00781014" w:rsidRDefault="007C24EA" w:rsidP="00781014">
      <w:pPr>
        <w:jc w:val="center"/>
        <w:rPr>
          <w:b/>
          <w:sz w:val="24"/>
          <w:szCs w:val="24"/>
        </w:rPr>
      </w:pPr>
      <w:r w:rsidRPr="00A412F4">
        <w:rPr>
          <w:b/>
          <w:noProof/>
          <w:sz w:val="24"/>
          <w:szCs w:val="24"/>
        </w:rPr>
        <w:t>Wydział Technologii i Inżynierii Chemicznej</w:t>
      </w:r>
      <w:r w:rsidR="00781014" w:rsidRPr="00781014">
        <w:rPr>
          <w:b/>
          <w:sz w:val="24"/>
          <w:szCs w:val="24"/>
        </w:rPr>
        <w:t xml:space="preserve"> ZUT - </w:t>
      </w:r>
      <w:r w:rsidRPr="00A412F4">
        <w:rPr>
          <w:b/>
          <w:noProof/>
          <w:sz w:val="24"/>
          <w:szCs w:val="24"/>
        </w:rPr>
        <w:t>studia niestacjonarne</w:t>
      </w:r>
      <w:r w:rsidR="00781014" w:rsidRPr="00781014">
        <w:rPr>
          <w:b/>
          <w:sz w:val="24"/>
          <w:szCs w:val="24"/>
        </w:rPr>
        <w:t xml:space="preserve"> </w:t>
      </w:r>
      <w:r w:rsidRPr="00A412F4">
        <w:rPr>
          <w:b/>
          <w:noProof/>
          <w:sz w:val="24"/>
          <w:szCs w:val="24"/>
        </w:rPr>
        <w:t>pierwszego stopnia</w:t>
      </w:r>
    </w:p>
    <w:p w:rsidR="00781014" w:rsidRPr="00781014" w:rsidRDefault="00781014" w:rsidP="00781014">
      <w:pPr>
        <w:jc w:val="center"/>
        <w:rPr>
          <w:b/>
          <w:sz w:val="24"/>
          <w:szCs w:val="24"/>
        </w:rPr>
      </w:pPr>
      <w:r w:rsidRPr="00781014">
        <w:rPr>
          <w:b/>
          <w:sz w:val="24"/>
          <w:szCs w:val="24"/>
        </w:rPr>
        <w:t xml:space="preserve">rok akademicki </w:t>
      </w:r>
      <w:r w:rsidR="007C24EA" w:rsidRPr="00A412F4">
        <w:rPr>
          <w:b/>
          <w:noProof/>
          <w:sz w:val="24"/>
          <w:szCs w:val="24"/>
        </w:rPr>
        <w:t>2017/2018</w:t>
      </w:r>
      <w:r w:rsidR="005C3D13">
        <w:rPr>
          <w:b/>
          <w:sz w:val="24"/>
          <w:szCs w:val="24"/>
        </w:rPr>
        <w:t xml:space="preserve"> (semestr </w:t>
      </w:r>
      <w:r w:rsidR="00893E69">
        <w:rPr>
          <w:b/>
          <w:sz w:val="24"/>
          <w:szCs w:val="24"/>
        </w:rPr>
        <w:t>zimowy</w:t>
      </w:r>
      <w:r w:rsidRPr="00781014">
        <w:rPr>
          <w:b/>
          <w:sz w:val="24"/>
          <w:szCs w:val="24"/>
        </w:rPr>
        <w:t>)</w:t>
      </w:r>
    </w:p>
    <w:p w:rsidR="00781014" w:rsidRPr="00781014" w:rsidRDefault="00781014" w:rsidP="00781014">
      <w:pPr>
        <w:rPr>
          <w:b/>
          <w:color w:val="FF0000"/>
          <w:sz w:val="24"/>
          <w:szCs w:val="24"/>
        </w:rPr>
      </w:pPr>
    </w:p>
    <w:p w:rsidR="00781014" w:rsidRPr="00781014" w:rsidRDefault="00781014" w:rsidP="00781014">
      <w:pPr>
        <w:rPr>
          <w:b/>
          <w:color w:val="FF0000"/>
          <w:sz w:val="24"/>
          <w:szCs w:val="24"/>
        </w:rPr>
      </w:pPr>
    </w:p>
    <w:p w:rsidR="00781014" w:rsidRPr="001D7976" w:rsidRDefault="00781014" w:rsidP="00781014">
      <w:pPr>
        <w:rPr>
          <w:b/>
          <w:sz w:val="22"/>
          <w:szCs w:val="22"/>
        </w:rPr>
      </w:pPr>
      <w:r w:rsidRPr="00781014">
        <w:rPr>
          <w:sz w:val="22"/>
          <w:szCs w:val="22"/>
        </w:rPr>
        <w:t xml:space="preserve"> </w:t>
      </w:r>
      <w:r w:rsidRPr="001D7976">
        <w:rPr>
          <w:b/>
          <w:sz w:val="22"/>
          <w:szCs w:val="22"/>
        </w:rPr>
        <w:t>Lista wg punktacji</w:t>
      </w:r>
    </w:p>
    <w:p w:rsidR="00781014" w:rsidRPr="00781014" w:rsidRDefault="00781014" w:rsidP="00781014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455"/>
        <w:gridCol w:w="3696"/>
        <w:gridCol w:w="2336"/>
      </w:tblGrid>
      <w:tr w:rsidR="00781014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81014" w:rsidRPr="00781014" w:rsidRDefault="00781014" w:rsidP="00781014">
            <w:pPr>
              <w:jc w:val="center"/>
              <w:rPr>
                <w:b/>
                <w:sz w:val="24"/>
                <w:szCs w:val="24"/>
              </w:rPr>
            </w:pPr>
            <w:r w:rsidRPr="0078101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81014" w:rsidRPr="00781014" w:rsidRDefault="00781014" w:rsidP="00781014">
            <w:pPr>
              <w:jc w:val="center"/>
              <w:rPr>
                <w:b/>
                <w:sz w:val="24"/>
                <w:szCs w:val="24"/>
              </w:rPr>
            </w:pPr>
            <w:r w:rsidRPr="00781014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81014" w:rsidRPr="00781014" w:rsidRDefault="00781014" w:rsidP="00781014">
            <w:pPr>
              <w:jc w:val="center"/>
              <w:rPr>
                <w:b/>
                <w:sz w:val="24"/>
                <w:szCs w:val="24"/>
              </w:rPr>
            </w:pPr>
            <w:r w:rsidRPr="00781014">
              <w:rPr>
                <w:b/>
                <w:sz w:val="24"/>
                <w:szCs w:val="24"/>
              </w:rPr>
              <w:t>Imię</w:t>
            </w:r>
            <w:r w:rsidR="001D7976">
              <w:rPr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81014" w:rsidRPr="00781014" w:rsidRDefault="00781014" w:rsidP="00781014">
            <w:pPr>
              <w:jc w:val="center"/>
              <w:rPr>
                <w:b/>
                <w:sz w:val="24"/>
                <w:szCs w:val="24"/>
              </w:rPr>
            </w:pPr>
            <w:r w:rsidRPr="00781014">
              <w:rPr>
                <w:b/>
                <w:sz w:val="24"/>
                <w:szCs w:val="24"/>
              </w:rPr>
              <w:t>Punkty</w:t>
            </w:r>
          </w:p>
        </w:tc>
      </w:tr>
      <w:tr w:rsidR="00781014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81014" w:rsidRPr="00781014" w:rsidRDefault="00781014" w:rsidP="00781014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81014" w:rsidRPr="00781014" w:rsidRDefault="007C24EA" w:rsidP="00E20E04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Fabianowicz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81014" w:rsidRPr="00781014" w:rsidRDefault="007C24EA" w:rsidP="00E20E04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Tomasz</w:t>
            </w:r>
            <w:r w:rsidR="00781014"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81014" w:rsidRPr="00781014" w:rsidRDefault="007C24EA" w:rsidP="00781014">
            <w:pPr>
              <w:jc w:val="center"/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97.85</w:t>
            </w:r>
          </w:p>
        </w:tc>
      </w:tr>
      <w:tr w:rsidR="007C24EA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24EA" w:rsidRPr="00781014" w:rsidRDefault="007C24EA" w:rsidP="007C24E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24EA" w:rsidRPr="00781014" w:rsidRDefault="007C24EA" w:rsidP="007C24EA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Szarżanowicz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24EA" w:rsidRPr="00781014" w:rsidRDefault="007C24EA" w:rsidP="007C24EA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Bartosz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24EA" w:rsidRPr="00781014" w:rsidRDefault="007C24EA" w:rsidP="007C24EA">
            <w:pPr>
              <w:jc w:val="center"/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89.7</w:t>
            </w:r>
          </w:p>
        </w:tc>
      </w:tr>
      <w:tr w:rsidR="007C24EA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24EA" w:rsidRPr="00781014" w:rsidRDefault="007C24EA" w:rsidP="007C24E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24EA" w:rsidRPr="00781014" w:rsidRDefault="007C24EA" w:rsidP="007C24EA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Jędrysek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24EA" w:rsidRPr="00781014" w:rsidRDefault="007C24EA" w:rsidP="007C24EA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Agnieszka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A412F4">
              <w:rPr>
                <w:noProof/>
                <w:sz w:val="24"/>
                <w:szCs w:val="24"/>
              </w:rPr>
              <w:t>Marta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24EA" w:rsidRPr="00781014" w:rsidRDefault="007C24EA" w:rsidP="007C24EA">
            <w:pPr>
              <w:jc w:val="center"/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79.8</w:t>
            </w:r>
          </w:p>
        </w:tc>
      </w:tr>
      <w:tr w:rsidR="007C24EA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24EA" w:rsidRPr="00781014" w:rsidRDefault="007C24EA" w:rsidP="007C24E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24EA" w:rsidRPr="00781014" w:rsidRDefault="007C24EA" w:rsidP="007C24EA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Wierzbicka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24EA" w:rsidRPr="00781014" w:rsidRDefault="007C24EA" w:rsidP="007C24EA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Zuzanna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A412F4">
              <w:rPr>
                <w:noProof/>
                <w:sz w:val="24"/>
                <w:szCs w:val="24"/>
              </w:rPr>
              <w:t>Dorota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24EA" w:rsidRPr="00781014" w:rsidRDefault="007C24EA" w:rsidP="007C24EA">
            <w:pPr>
              <w:jc w:val="center"/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71.25</w:t>
            </w:r>
          </w:p>
        </w:tc>
      </w:tr>
      <w:tr w:rsidR="007C24EA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24EA" w:rsidRPr="00781014" w:rsidRDefault="007C24EA" w:rsidP="007C24E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24EA" w:rsidRPr="00781014" w:rsidRDefault="007C24EA" w:rsidP="007C24EA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Wieszczak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24EA" w:rsidRPr="00781014" w:rsidRDefault="007C24EA" w:rsidP="007C24EA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Karolina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A412F4">
              <w:rPr>
                <w:noProof/>
                <w:sz w:val="24"/>
                <w:szCs w:val="24"/>
              </w:rPr>
              <w:t>Anastazja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24EA" w:rsidRPr="00781014" w:rsidRDefault="007C24EA" w:rsidP="007C24EA">
            <w:pPr>
              <w:jc w:val="center"/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60</w:t>
            </w:r>
          </w:p>
        </w:tc>
      </w:tr>
      <w:tr w:rsidR="007C24EA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24EA" w:rsidRPr="00781014" w:rsidRDefault="007C24EA" w:rsidP="007C24E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24EA" w:rsidRPr="00781014" w:rsidRDefault="007C24EA" w:rsidP="007C24EA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Bukis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24EA" w:rsidRPr="00781014" w:rsidRDefault="007C24EA" w:rsidP="007C24EA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Karolina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A412F4">
              <w:rPr>
                <w:noProof/>
                <w:sz w:val="24"/>
                <w:szCs w:val="24"/>
              </w:rPr>
              <w:t>Barbara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24EA" w:rsidRPr="00781014" w:rsidRDefault="007C24EA" w:rsidP="007C24EA">
            <w:pPr>
              <w:jc w:val="center"/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55.4</w:t>
            </w:r>
          </w:p>
        </w:tc>
      </w:tr>
      <w:tr w:rsidR="007C24EA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24EA" w:rsidRPr="00781014" w:rsidRDefault="007C24EA" w:rsidP="007C24E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24EA" w:rsidRPr="00781014" w:rsidRDefault="007C24EA" w:rsidP="007C24EA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 xml:space="preserve">Czernicka 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24EA" w:rsidRPr="00781014" w:rsidRDefault="007C24EA" w:rsidP="007C24EA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Marta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24EA" w:rsidRPr="00781014" w:rsidRDefault="007C24EA" w:rsidP="007C24EA">
            <w:pPr>
              <w:jc w:val="center"/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46.8</w:t>
            </w:r>
          </w:p>
        </w:tc>
      </w:tr>
      <w:tr w:rsidR="007C24EA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C24EA" w:rsidRPr="00781014" w:rsidRDefault="007C24EA" w:rsidP="007C24E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C24EA" w:rsidRPr="00781014" w:rsidRDefault="007C24EA" w:rsidP="007C24EA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Małż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24EA" w:rsidRPr="00781014" w:rsidRDefault="007C24EA" w:rsidP="007C24EA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Oktawia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A412F4">
              <w:rPr>
                <w:noProof/>
                <w:sz w:val="24"/>
                <w:szCs w:val="24"/>
              </w:rPr>
              <w:t>Daria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C24EA" w:rsidRPr="00781014" w:rsidRDefault="007C24EA" w:rsidP="007C24EA">
            <w:pPr>
              <w:jc w:val="center"/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34.15</w:t>
            </w:r>
          </w:p>
        </w:tc>
      </w:tr>
    </w:tbl>
    <w:p w:rsidR="00781014" w:rsidRPr="00781014" w:rsidRDefault="00781014" w:rsidP="00781014">
      <w:pPr>
        <w:ind w:left="4956"/>
        <w:rPr>
          <w:sz w:val="22"/>
          <w:szCs w:val="22"/>
        </w:rPr>
      </w:pPr>
    </w:p>
    <w:p w:rsidR="00781014" w:rsidRDefault="00781014" w:rsidP="00781014">
      <w:pPr>
        <w:ind w:left="4956"/>
        <w:rPr>
          <w:sz w:val="22"/>
          <w:szCs w:val="22"/>
        </w:rPr>
      </w:pPr>
    </w:p>
    <w:p w:rsidR="007C24EA" w:rsidRPr="00781014" w:rsidRDefault="007C24EA" w:rsidP="00781014">
      <w:pPr>
        <w:ind w:left="4956"/>
        <w:rPr>
          <w:sz w:val="22"/>
          <w:szCs w:val="22"/>
        </w:rPr>
      </w:pPr>
      <w:bookmarkStart w:id="0" w:name="_GoBack"/>
      <w:bookmarkEnd w:id="0"/>
    </w:p>
    <w:p w:rsidR="00B11FB0" w:rsidRDefault="00B11FB0" w:rsidP="00781014">
      <w:pPr>
        <w:ind w:left="5664" w:firstLine="708"/>
        <w:rPr>
          <w:sz w:val="22"/>
          <w:szCs w:val="22"/>
        </w:rPr>
      </w:pPr>
    </w:p>
    <w:p w:rsidR="00781014" w:rsidRPr="00781014" w:rsidRDefault="00B11FB0" w:rsidP="00781014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………......…………………</w:t>
      </w:r>
    </w:p>
    <w:p w:rsidR="00781014" w:rsidRPr="00781014" w:rsidRDefault="00781014" w:rsidP="00781014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781014">
        <w:rPr>
          <w:sz w:val="22"/>
          <w:szCs w:val="22"/>
          <w:vertAlign w:val="superscript"/>
          <w:lang w:eastAsia="ar-SA"/>
        </w:rPr>
        <w:t xml:space="preserve">                     </w:t>
      </w:r>
      <w:r w:rsidR="001D7976">
        <w:rPr>
          <w:sz w:val="22"/>
          <w:szCs w:val="22"/>
          <w:vertAlign w:val="superscript"/>
          <w:lang w:eastAsia="ar-SA"/>
        </w:rPr>
        <w:t xml:space="preserve">            </w:t>
      </w:r>
      <w:r w:rsidRPr="00781014">
        <w:rPr>
          <w:sz w:val="22"/>
          <w:szCs w:val="22"/>
          <w:vertAlign w:val="superscript"/>
          <w:lang w:eastAsia="ar-SA"/>
        </w:rPr>
        <w:t xml:space="preserve">(podpis Przewodniczącego </w:t>
      </w:r>
    </w:p>
    <w:p w:rsidR="00781014" w:rsidRPr="00781014" w:rsidRDefault="00781014" w:rsidP="00781014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781014">
        <w:rPr>
          <w:sz w:val="22"/>
          <w:szCs w:val="22"/>
          <w:vertAlign w:val="superscript"/>
          <w:lang w:eastAsia="ar-SA"/>
        </w:rPr>
        <w:t xml:space="preserve">                       </w:t>
      </w:r>
      <w:r w:rsidR="001D7976">
        <w:rPr>
          <w:sz w:val="22"/>
          <w:szCs w:val="22"/>
          <w:vertAlign w:val="superscript"/>
          <w:lang w:eastAsia="ar-SA"/>
        </w:rPr>
        <w:t xml:space="preserve">        </w:t>
      </w:r>
      <w:r w:rsidRPr="00781014">
        <w:rPr>
          <w:sz w:val="22"/>
          <w:szCs w:val="22"/>
          <w:vertAlign w:val="superscript"/>
          <w:lang w:eastAsia="ar-SA"/>
        </w:rPr>
        <w:t>Wydziałowej Komisji Rekrutacyjnej)</w:t>
      </w:r>
    </w:p>
    <w:p w:rsidR="00781014" w:rsidRPr="00781014" w:rsidRDefault="007C24EA" w:rsidP="00781014">
      <w:pPr>
        <w:rPr>
          <w:sz w:val="24"/>
          <w:szCs w:val="24"/>
        </w:rPr>
      </w:pPr>
      <w:r>
        <w:rPr>
          <w:noProof/>
          <w:sz w:val="24"/>
          <w:szCs w:val="24"/>
        </w:rPr>
        <w:t>30.08.2017 10:53</w:t>
      </w:r>
    </w:p>
    <w:p w:rsidR="00AF2F6B" w:rsidRDefault="00AF2F6B" w:rsidP="00AF2F6B"/>
    <w:p w:rsidR="001E57F0" w:rsidRDefault="001E57F0"/>
    <w:sectPr w:rsidR="001E57F0" w:rsidSect="00040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0D" w:rsidRDefault="00C32C0D" w:rsidP="007C24EA">
      <w:r>
        <w:separator/>
      </w:r>
    </w:p>
  </w:endnote>
  <w:endnote w:type="continuationSeparator" w:id="0">
    <w:p w:rsidR="00C32C0D" w:rsidRDefault="00C32C0D" w:rsidP="007C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EA" w:rsidRDefault="007C24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EA" w:rsidRDefault="007C24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EA" w:rsidRDefault="007C2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0D" w:rsidRDefault="00C32C0D" w:rsidP="007C24EA">
      <w:r>
        <w:separator/>
      </w:r>
    </w:p>
  </w:footnote>
  <w:footnote w:type="continuationSeparator" w:id="0">
    <w:p w:rsidR="00C32C0D" w:rsidRDefault="00C32C0D" w:rsidP="007C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EA" w:rsidRDefault="007C24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EA" w:rsidRDefault="007C24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EA" w:rsidRDefault="007C24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ED6"/>
    <w:multiLevelType w:val="hybridMultilevel"/>
    <w:tmpl w:val="2FD2D626"/>
    <w:lvl w:ilvl="0" w:tplc="2048D16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7027DC"/>
    <w:multiLevelType w:val="hybridMultilevel"/>
    <w:tmpl w:val="A54CE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124AD"/>
    <w:multiLevelType w:val="hybridMultilevel"/>
    <w:tmpl w:val="5182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EA"/>
    <w:rsid w:val="000400B4"/>
    <w:rsid w:val="00094AA4"/>
    <w:rsid w:val="00173C0F"/>
    <w:rsid w:val="001D7976"/>
    <w:rsid w:val="001E57F0"/>
    <w:rsid w:val="00237DE8"/>
    <w:rsid w:val="002D43DF"/>
    <w:rsid w:val="003253B2"/>
    <w:rsid w:val="00330E62"/>
    <w:rsid w:val="005C3D13"/>
    <w:rsid w:val="00621991"/>
    <w:rsid w:val="006923D3"/>
    <w:rsid w:val="00781014"/>
    <w:rsid w:val="007813F5"/>
    <w:rsid w:val="007B4EA6"/>
    <w:rsid w:val="007C24EA"/>
    <w:rsid w:val="00893E69"/>
    <w:rsid w:val="00896C88"/>
    <w:rsid w:val="0090381A"/>
    <w:rsid w:val="0095193B"/>
    <w:rsid w:val="009A683B"/>
    <w:rsid w:val="00AB53DA"/>
    <w:rsid w:val="00AF2F6B"/>
    <w:rsid w:val="00B11FB0"/>
    <w:rsid w:val="00BE4FDD"/>
    <w:rsid w:val="00C004D4"/>
    <w:rsid w:val="00C32C0D"/>
    <w:rsid w:val="00CB7B03"/>
    <w:rsid w:val="00DB1A8B"/>
    <w:rsid w:val="00E05E06"/>
    <w:rsid w:val="00E20E04"/>
    <w:rsid w:val="00F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AE38ED-377F-4378-BCF2-6B7EA195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F2F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F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F6B"/>
  </w:style>
  <w:style w:type="paragraph" w:styleId="Tekstdymka">
    <w:name w:val="Balloon Text"/>
    <w:basedOn w:val="Normalny"/>
    <w:link w:val="TekstdymkaZnak"/>
    <w:uiPriority w:val="99"/>
    <w:semiHidden/>
    <w:unhideWhenUsed/>
    <w:rsid w:val="00AF2F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2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2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4EA"/>
  </w:style>
  <w:style w:type="paragraph" w:styleId="Stopka">
    <w:name w:val="footer"/>
    <w:basedOn w:val="Normalny"/>
    <w:link w:val="StopkaZnak"/>
    <w:uiPriority w:val="99"/>
    <w:unhideWhenUsed/>
    <w:rsid w:val="007C2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RekFrm\Lista%20rekrutacja%20wg%20punktacji%20Is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rekrutacja wg punktacji Ist.dot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cp:lastModifiedBy>Maja Rusin-Wnorowska</cp:lastModifiedBy>
  <cp:revision>1</cp:revision>
  <cp:lastPrinted>2017-08-30T08:53:00Z</cp:lastPrinted>
  <dcterms:created xsi:type="dcterms:W3CDTF">2017-08-30T08:53:00Z</dcterms:created>
  <dcterms:modified xsi:type="dcterms:W3CDTF">2017-08-30T08:57:00Z</dcterms:modified>
</cp:coreProperties>
</file>