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3A" w:rsidRPr="00FB083A" w:rsidRDefault="00FB083A" w:rsidP="00FB083A">
      <w:pPr>
        <w:jc w:val="both"/>
        <w:rPr>
          <w:sz w:val="18"/>
          <w:szCs w:val="18"/>
        </w:rPr>
      </w:pPr>
      <w:r w:rsidRPr="00FB083A">
        <w:rPr>
          <w:sz w:val="18"/>
          <w:szCs w:val="18"/>
        </w:rPr>
        <w:t xml:space="preserve">Zachodniopomorski Uniwersytet </w:t>
      </w:r>
    </w:p>
    <w:p w:rsidR="00FB083A" w:rsidRPr="00FB083A" w:rsidRDefault="00FB083A" w:rsidP="00FB083A">
      <w:pPr>
        <w:jc w:val="both"/>
        <w:rPr>
          <w:sz w:val="18"/>
          <w:szCs w:val="18"/>
        </w:rPr>
      </w:pPr>
      <w:r w:rsidRPr="00FB083A">
        <w:rPr>
          <w:sz w:val="18"/>
          <w:szCs w:val="18"/>
        </w:rPr>
        <w:t xml:space="preserve">   Technologiczny w Szczecinie</w:t>
      </w:r>
    </w:p>
    <w:p w:rsidR="00FB083A" w:rsidRPr="00FB083A" w:rsidRDefault="003E2994" w:rsidP="00FB083A">
      <w:pPr>
        <w:jc w:val="both"/>
        <w:rPr>
          <w:sz w:val="18"/>
          <w:szCs w:val="18"/>
        </w:rPr>
      </w:pPr>
      <w:r w:rsidRPr="00553DDA">
        <w:rPr>
          <w:noProof/>
          <w:sz w:val="18"/>
          <w:szCs w:val="18"/>
        </w:rPr>
        <w:t>Wydział Technologii i Inżynierii Chemicznej</w:t>
      </w:r>
    </w:p>
    <w:p w:rsidR="00FB083A" w:rsidRPr="00FB083A" w:rsidRDefault="003E2994" w:rsidP="00FB083A">
      <w:pPr>
        <w:jc w:val="both"/>
        <w:rPr>
          <w:sz w:val="18"/>
          <w:szCs w:val="18"/>
        </w:rPr>
      </w:pPr>
      <w:r w:rsidRPr="00553DDA">
        <w:rPr>
          <w:noProof/>
          <w:sz w:val="18"/>
          <w:szCs w:val="18"/>
        </w:rPr>
        <w:t xml:space="preserve">al. Piastów 42, 71-065 Szczecin </w:t>
      </w:r>
    </w:p>
    <w:p w:rsidR="00C35015" w:rsidRDefault="00C35015" w:rsidP="00FB083A">
      <w:pPr>
        <w:jc w:val="center"/>
        <w:rPr>
          <w:b/>
          <w:sz w:val="24"/>
          <w:szCs w:val="24"/>
        </w:rPr>
      </w:pPr>
    </w:p>
    <w:p w:rsidR="00FB083A" w:rsidRPr="00FB083A" w:rsidRDefault="00FB083A" w:rsidP="00FB083A">
      <w:pPr>
        <w:jc w:val="center"/>
        <w:rPr>
          <w:b/>
          <w:sz w:val="24"/>
          <w:szCs w:val="24"/>
        </w:rPr>
      </w:pPr>
      <w:r w:rsidRPr="00FB083A">
        <w:rPr>
          <w:b/>
          <w:sz w:val="24"/>
          <w:szCs w:val="24"/>
        </w:rPr>
        <w:t xml:space="preserve">      </w:t>
      </w:r>
    </w:p>
    <w:p w:rsidR="00FB083A" w:rsidRPr="00FB083A" w:rsidRDefault="00FB083A" w:rsidP="00FB083A">
      <w:pPr>
        <w:jc w:val="center"/>
        <w:rPr>
          <w:b/>
          <w:sz w:val="24"/>
          <w:szCs w:val="24"/>
        </w:rPr>
      </w:pPr>
      <w:r w:rsidRPr="00FB083A">
        <w:rPr>
          <w:b/>
          <w:sz w:val="24"/>
          <w:szCs w:val="24"/>
        </w:rPr>
        <w:t xml:space="preserve">      Lista kandydatów przyjętych na kierunek </w:t>
      </w:r>
      <w:r w:rsidR="003E2994" w:rsidRPr="00553DDA">
        <w:rPr>
          <w:b/>
          <w:noProof/>
          <w:sz w:val="24"/>
          <w:szCs w:val="24"/>
        </w:rPr>
        <w:t>inżynieria chemiczna i procesowa</w:t>
      </w:r>
    </w:p>
    <w:p w:rsidR="00FB083A" w:rsidRPr="00FB083A" w:rsidRDefault="003E2994" w:rsidP="00FB083A">
      <w:pPr>
        <w:jc w:val="center"/>
        <w:rPr>
          <w:b/>
          <w:sz w:val="24"/>
          <w:szCs w:val="24"/>
        </w:rPr>
      </w:pPr>
      <w:r w:rsidRPr="00553DDA">
        <w:rPr>
          <w:b/>
          <w:noProof/>
          <w:sz w:val="24"/>
          <w:szCs w:val="24"/>
        </w:rPr>
        <w:t>Wydział Technologii i Inżynierii Chemicznej</w:t>
      </w:r>
      <w:r w:rsidR="00FB083A" w:rsidRPr="00FB083A">
        <w:rPr>
          <w:b/>
          <w:sz w:val="24"/>
          <w:szCs w:val="24"/>
        </w:rPr>
        <w:t xml:space="preserve"> ZUT - </w:t>
      </w:r>
      <w:r w:rsidRPr="00553DDA">
        <w:rPr>
          <w:b/>
          <w:noProof/>
          <w:sz w:val="24"/>
          <w:szCs w:val="24"/>
        </w:rPr>
        <w:t>studia niestacjonarne</w:t>
      </w:r>
      <w:r w:rsidR="00FB083A" w:rsidRPr="00FB083A">
        <w:rPr>
          <w:b/>
          <w:sz w:val="24"/>
          <w:szCs w:val="24"/>
        </w:rPr>
        <w:t xml:space="preserve"> </w:t>
      </w:r>
      <w:r w:rsidRPr="00553DDA">
        <w:rPr>
          <w:b/>
          <w:noProof/>
          <w:sz w:val="24"/>
          <w:szCs w:val="24"/>
        </w:rPr>
        <w:t>pierwszego stopnia</w:t>
      </w:r>
    </w:p>
    <w:p w:rsidR="00FB083A" w:rsidRPr="00FB083A" w:rsidRDefault="00FB083A" w:rsidP="00FB083A">
      <w:pPr>
        <w:jc w:val="center"/>
        <w:rPr>
          <w:b/>
          <w:sz w:val="24"/>
          <w:szCs w:val="24"/>
        </w:rPr>
      </w:pPr>
      <w:r w:rsidRPr="00FB083A">
        <w:rPr>
          <w:b/>
          <w:sz w:val="24"/>
          <w:szCs w:val="24"/>
        </w:rPr>
        <w:t xml:space="preserve">rok akademicki </w:t>
      </w:r>
      <w:r w:rsidR="003E2994" w:rsidRPr="00553DDA">
        <w:rPr>
          <w:b/>
          <w:noProof/>
          <w:sz w:val="24"/>
          <w:szCs w:val="24"/>
        </w:rPr>
        <w:t>2017/2018</w:t>
      </w:r>
      <w:r w:rsidR="003D1CD8">
        <w:rPr>
          <w:b/>
          <w:sz w:val="24"/>
          <w:szCs w:val="24"/>
        </w:rPr>
        <w:t xml:space="preserve"> (semestr </w:t>
      </w:r>
      <w:r w:rsidR="00F1392B">
        <w:rPr>
          <w:b/>
          <w:sz w:val="24"/>
          <w:szCs w:val="24"/>
        </w:rPr>
        <w:t>zimowy</w:t>
      </w:r>
      <w:r w:rsidRPr="00FB083A">
        <w:rPr>
          <w:b/>
          <w:sz w:val="24"/>
          <w:szCs w:val="24"/>
        </w:rPr>
        <w:t>)</w:t>
      </w:r>
    </w:p>
    <w:p w:rsidR="00FB083A" w:rsidRPr="00FB083A" w:rsidRDefault="00FB083A" w:rsidP="00FB083A">
      <w:pPr>
        <w:rPr>
          <w:b/>
          <w:color w:val="FF0000"/>
          <w:sz w:val="24"/>
          <w:szCs w:val="24"/>
        </w:rPr>
      </w:pPr>
    </w:p>
    <w:p w:rsidR="00FB083A" w:rsidRPr="00FB083A" w:rsidRDefault="00FB083A" w:rsidP="00FB083A">
      <w:pPr>
        <w:rPr>
          <w:b/>
          <w:color w:val="FF0000"/>
          <w:sz w:val="24"/>
          <w:szCs w:val="24"/>
        </w:rPr>
      </w:pPr>
    </w:p>
    <w:p w:rsidR="00FB083A" w:rsidRPr="00C35015" w:rsidRDefault="00FB083A" w:rsidP="00FB083A">
      <w:pPr>
        <w:rPr>
          <w:b/>
          <w:sz w:val="22"/>
          <w:szCs w:val="22"/>
        </w:rPr>
      </w:pPr>
      <w:r w:rsidRPr="00FB083A">
        <w:rPr>
          <w:sz w:val="24"/>
          <w:szCs w:val="24"/>
        </w:rPr>
        <w:t xml:space="preserve"> </w:t>
      </w:r>
      <w:r w:rsidRPr="00C35015">
        <w:rPr>
          <w:b/>
          <w:sz w:val="22"/>
          <w:szCs w:val="22"/>
        </w:rPr>
        <w:t>Lista wg punktacji</w:t>
      </w:r>
    </w:p>
    <w:p w:rsidR="00FB083A" w:rsidRPr="00FB083A" w:rsidRDefault="00FB083A" w:rsidP="00FB083A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54"/>
        <w:gridCol w:w="4083"/>
        <w:gridCol w:w="2218"/>
      </w:tblGrid>
      <w:tr w:rsidR="00FB083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FB083A" w:rsidRPr="00FB083A" w:rsidRDefault="00FB083A" w:rsidP="00FB083A">
            <w:pPr>
              <w:jc w:val="center"/>
              <w:rPr>
                <w:b/>
                <w:sz w:val="24"/>
                <w:szCs w:val="24"/>
              </w:rPr>
            </w:pPr>
            <w:r w:rsidRPr="00FB083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B083A" w:rsidRPr="00FB083A" w:rsidRDefault="00FB083A" w:rsidP="00FB083A">
            <w:pPr>
              <w:jc w:val="center"/>
              <w:rPr>
                <w:b/>
                <w:sz w:val="24"/>
                <w:szCs w:val="24"/>
              </w:rPr>
            </w:pPr>
            <w:r w:rsidRPr="00FB083A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FB083A" w:rsidRPr="00FB083A" w:rsidRDefault="00FB083A" w:rsidP="00FB083A">
            <w:pPr>
              <w:jc w:val="center"/>
              <w:rPr>
                <w:b/>
                <w:sz w:val="24"/>
                <w:szCs w:val="24"/>
              </w:rPr>
            </w:pPr>
            <w:r w:rsidRPr="00FB083A">
              <w:rPr>
                <w:b/>
                <w:sz w:val="24"/>
                <w:szCs w:val="24"/>
              </w:rPr>
              <w:t>Imię</w:t>
            </w:r>
            <w:r w:rsidR="00C35015">
              <w:rPr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FB083A" w:rsidRPr="00FB083A" w:rsidRDefault="00FB083A" w:rsidP="00FB083A">
            <w:pPr>
              <w:jc w:val="center"/>
              <w:rPr>
                <w:b/>
                <w:sz w:val="24"/>
                <w:szCs w:val="24"/>
              </w:rPr>
            </w:pPr>
            <w:r w:rsidRPr="00FB083A">
              <w:rPr>
                <w:b/>
                <w:sz w:val="24"/>
                <w:szCs w:val="24"/>
              </w:rPr>
              <w:t>Punkty</w:t>
            </w:r>
          </w:p>
        </w:tc>
      </w:tr>
      <w:tr w:rsidR="00FB083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FB083A" w:rsidRPr="00FB083A" w:rsidRDefault="00FB083A" w:rsidP="00F1447F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FB083A" w:rsidRPr="00FB083A" w:rsidRDefault="003E2994" w:rsidP="003E353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53DDA">
              <w:rPr>
                <w:noProof/>
                <w:sz w:val="24"/>
                <w:szCs w:val="24"/>
              </w:rPr>
              <w:t>Fabianowicz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FB083A" w:rsidRPr="00FB083A" w:rsidRDefault="003E2994" w:rsidP="003E3534">
            <w:pPr>
              <w:rPr>
                <w:sz w:val="24"/>
                <w:szCs w:val="24"/>
              </w:rPr>
            </w:pPr>
            <w:r w:rsidRPr="00553DDA">
              <w:rPr>
                <w:noProof/>
                <w:sz w:val="24"/>
                <w:szCs w:val="24"/>
              </w:rPr>
              <w:t>Tomasz</w:t>
            </w:r>
            <w:r w:rsidR="00FB083A"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FB083A" w:rsidRPr="00FB083A" w:rsidRDefault="003E2994" w:rsidP="00FB083A">
            <w:pPr>
              <w:jc w:val="center"/>
              <w:rPr>
                <w:sz w:val="24"/>
                <w:szCs w:val="24"/>
              </w:rPr>
            </w:pPr>
            <w:r w:rsidRPr="00553DDA">
              <w:rPr>
                <w:noProof/>
                <w:sz w:val="24"/>
                <w:szCs w:val="24"/>
              </w:rPr>
              <w:t>97.85</w:t>
            </w:r>
          </w:p>
        </w:tc>
      </w:tr>
      <w:tr w:rsidR="003E2994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E2994" w:rsidRPr="00FB083A" w:rsidRDefault="003E2994" w:rsidP="003E2994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3E2994" w:rsidRPr="00FB083A" w:rsidRDefault="003E2994" w:rsidP="003E2994">
            <w:pPr>
              <w:rPr>
                <w:sz w:val="24"/>
                <w:szCs w:val="24"/>
              </w:rPr>
            </w:pPr>
            <w:r w:rsidRPr="00553DDA">
              <w:rPr>
                <w:noProof/>
                <w:sz w:val="24"/>
                <w:szCs w:val="24"/>
              </w:rPr>
              <w:t>Jędrysek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3E2994" w:rsidRPr="00FB083A" w:rsidRDefault="003E2994" w:rsidP="003E2994">
            <w:pPr>
              <w:rPr>
                <w:sz w:val="24"/>
                <w:szCs w:val="24"/>
              </w:rPr>
            </w:pPr>
            <w:r w:rsidRPr="00553DDA">
              <w:rPr>
                <w:noProof/>
                <w:sz w:val="24"/>
                <w:szCs w:val="24"/>
              </w:rPr>
              <w:t>Agnieszka</w:t>
            </w:r>
            <w:r w:rsidRPr="00FB083A">
              <w:rPr>
                <w:sz w:val="24"/>
                <w:szCs w:val="24"/>
              </w:rPr>
              <w:t xml:space="preserve"> </w:t>
            </w:r>
            <w:r w:rsidRPr="00553DDA">
              <w:rPr>
                <w:noProof/>
                <w:sz w:val="24"/>
                <w:szCs w:val="24"/>
              </w:rPr>
              <w:t>Marta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E2994" w:rsidRPr="00FB083A" w:rsidRDefault="003E2994" w:rsidP="003E2994">
            <w:pPr>
              <w:jc w:val="center"/>
              <w:rPr>
                <w:sz w:val="24"/>
                <w:szCs w:val="24"/>
              </w:rPr>
            </w:pPr>
            <w:r w:rsidRPr="00553DDA">
              <w:rPr>
                <w:noProof/>
                <w:sz w:val="24"/>
                <w:szCs w:val="24"/>
              </w:rPr>
              <w:t>79.8</w:t>
            </w:r>
          </w:p>
        </w:tc>
      </w:tr>
      <w:tr w:rsidR="003E2994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E2994" w:rsidRPr="00FB083A" w:rsidRDefault="003E2994" w:rsidP="003E2994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3E2994" w:rsidRPr="00FB083A" w:rsidRDefault="003E2994" w:rsidP="003E2994">
            <w:pPr>
              <w:rPr>
                <w:sz w:val="24"/>
                <w:szCs w:val="24"/>
              </w:rPr>
            </w:pPr>
            <w:r w:rsidRPr="00553DDA">
              <w:rPr>
                <w:noProof/>
                <w:sz w:val="24"/>
                <w:szCs w:val="24"/>
              </w:rPr>
              <w:t xml:space="preserve">Czernicka 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3E2994" w:rsidRPr="00FB083A" w:rsidRDefault="003E2994" w:rsidP="003E2994">
            <w:pPr>
              <w:rPr>
                <w:sz w:val="24"/>
                <w:szCs w:val="24"/>
              </w:rPr>
            </w:pPr>
            <w:r w:rsidRPr="00553DDA">
              <w:rPr>
                <w:noProof/>
                <w:sz w:val="24"/>
                <w:szCs w:val="24"/>
              </w:rPr>
              <w:t>Marta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E2994" w:rsidRPr="00FB083A" w:rsidRDefault="003E2994" w:rsidP="003E2994">
            <w:pPr>
              <w:jc w:val="center"/>
              <w:rPr>
                <w:sz w:val="24"/>
                <w:szCs w:val="24"/>
              </w:rPr>
            </w:pPr>
            <w:r w:rsidRPr="00553DDA">
              <w:rPr>
                <w:noProof/>
                <w:sz w:val="24"/>
                <w:szCs w:val="24"/>
              </w:rPr>
              <w:t>46.8</w:t>
            </w:r>
          </w:p>
        </w:tc>
      </w:tr>
    </w:tbl>
    <w:p w:rsidR="00FB083A" w:rsidRPr="00FB083A" w:rsidRDefault="00FB083A" w:rsidP="00FB083A">
      <w:pPr>
        <w:ind w:left="4956"/>
        <w:rPr>
          <w:sz w:val="22"/>
          <w:szCs w:val="22"/>
        </w:rPr>
      </w:pPr>
    </w:p>
    <w:p w:rsidR="00FB083A" w:rsidRDefault="00FB083A" w:rsidP="00FB083A">
      <w:pPr>
        <w:ind w:left="4956"/>
        <w:rPr>
          <w:sz w:val="22"/>
          <w:szCs w:val="22"/>
        </w:rPr>
      </w:pPr>
    </w:p>
    <w:p w:rsidR="00C35015" w:rsidRPr="00FB083A" w:rsidRDefault="00C35015" w:rsidP="00FB083A">
      <w:pPr>
        <w:ind w:left="4956"/>
        <w:rPr>
          <w:sz w:val="22"/>
          <w:szCs w:val="22"/>
        </w:rPr>
      </w:pPr>
    </w:p>
    <w:p w:rsidR="00FB083A" w:rsidRPr="00FB083A" w:rsidRDefault="00FB083A" w:rsidP="00FB083A">
      <w:pPr>
        <w:ind w:left="5664" w:firstLine="708"/>
        <w:rPr>
          <w:sz w:val="22"/>
          <w:szCs w:val="22"/>
        </w:rPr>
      </w:pPr>
    </w:p>
    <w:p w:rsidR="00FB083A" w:rsidRPr="00FB083A" w:rsidRDefault="00FB083A" w:rsidP="00FB083A">
      <w:pPr>
        <w:ind w:left="5664" w:firstLine="708"/>
        <w:rPr>
          <w:sz w:val="22"/>
          <w:szCs w:val="22"/>
        </w:rPr>
      </w:pPr>
      <w:r w:rsidRPr="00FB083A">
        <w:rPr>
          <w:sz w:val="22"/>
          <w:szCs w:val="22"/>
        </w:rPr>
        <w:t>………......……………………</w:t>
      </w:r>
    </w:p>
    <w:p w:rsidR="00FB083A" w:rsidRPr="00FB083A" w:rsidRDefault="00FB083A" w:rsidP="00FB083A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FB083A">
        <w:rPr>
          <w:sz w:val="22"/>
          <w:szCs w:val="22"/>
          <w:vertAlign w:val="superscript"/>
          <w:lang w:eastAsia="ar-SA"/>
        </w:rPr>
        <w:t xml:space="preserve">                     (podpis Przewodniczącego </w:t>
      </w:r>
    </w:p>
    <w:p w:rsidR="00FB083A" w:rsidRPr="00FB083A" w:rsidRDefault="00FB083A" w:rsidP="00FB083A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FB083A">
        <w:rPr>
          <w:sz w:val="22"/>
          <w:szCs w:val="22"/>
          <w:vertAlign w:val="superscript"/>
          <w:lang w:eastAsia="ar-SA"/>
        </w:rPr>
        <w:t xml:space="preserve">                       Wydziałowej Komisji Rekrutacyjnej)</w:t>
      </w:r>
    </w:p>
    <w:p w:rsidR="00FB083A" w:rsidRPr="00FB083A" w:rsidRDefault="003E2994" w:rsidP="00FB083A">
      <w:pPr>
        <w:rPr>
          <w:sz w:val="24"/>
          <w:szCs w:val="24"/>
        </w:rPr>
      </w:pPr>
      <w:r>
        <w:rPr>
          <w:noProof/>
          <w:sz w:val="24"/>
          <w:szCs w:val="24"/>
        </w:rPr>
        <w:t>07.09.2017 09:44</w:t>
      </w:r>
    </w:p>
    <w:p w:rsidR="001E57F0" w:rsidRPr="00FB083A" w:rsidRDefault="001E57F0" w:rsidP="00FB083A"/>
    <w:sectPr w:rsidR="001E57F0" w:rsidRPr="00FB083A" w:rsidSect="001A4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94" w:rsidRDefault="00AE1F94">
      <w:r>
        <w:separator/>
      </w:r>
    </w:p>
  </w:endnote>
  <w:endnote w:type="continuationSeparator" w:id="0">
    <w:p w:rsidR="00AE1F94" w:rsidRDefault="00AE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94" w:rsidRDefault="003E29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94" w:rsidRDefault="003E29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94" w:rsidRDefault="003E29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94" w:rsidRDefault="00AE1F94">
      <w:r>
        <w:separator/>
      </w:r>
    </w:p>
  </w:footnote>
  <w:footnote w:type="continuationSeparator" w:id="0">
    <w:p w:rsidR="00AE1F94" w:rsidRDefault="00AE1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94" w:rsidRDefault="003E29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94" w:rsidRDefault="003E29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94" w:rsidRDefault="003E29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ED6"/>
    <w:multiLevelType w:val="hybridMultilevel"/>
    <w:tmpl w:val="2FD2D626"/>
    <w:lvl w:ilvl="0" w:tplc="2048D16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D124AD"/>
    <w:multiLevelType w:val="hybridMultilevel"/>
    <w:tmpl w:val="5182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94"/>
    <w:rsid w:val="000400B4"/>
    <w:rsid w:val="000429F1"/>
    <w:rsid w:val="00094AA4"/>
    <w:rsid w:val="001A4ED5"/>
    <w:rsid w:val="001E57F0"/>
    <w:rsid w:val="002456F0"/>
    <w:rsid w:val="002D43DF"/>
    <w:rsid w:val="003253B2"/>
    <w:rsid w:val="00330E62"/>
    <w:rsid w:val="0033527E"/>
    <w:rsid w:val="00390D24"/>
    <w:rsid w:val="003D1CD8"/>
    <w:rsid w:val="003E2994"/>
    <w:rsid w:val="003E3534"/>
    <w:rsid w:val="00402D8F"/>
    <w:rsid w:val="00577843"/>
    <w:rsid w:val="005F1714"/>
    <w:rsid w:val="006548B6"/>
    <w:rsid w:val="006C55E4"/>
    <w:rsid w:val="008C4DA1"/>
    <w:rsid w:val="0090381A"/>
    <w:rsid w:val="0095193B"/>
    <w:rsid w:val="009A683B"/>
    <w:rsid w:val="00A35A06"/>
    <w:rsid w:val="00A756C1"/>
    <w:rsid w:val="00AE1F94"/>
    <w:rsid w:val="00AF2F6B"/>
    <w:rsid w:val="00BE4FDD"/>
    <w:rsid w:val="00C004D4"/>
    <w:rsid w:val="00C35015"/>
    <w:rsid w:val="00CB7B03"/>
    <w:rsid w:val="00DB1A8B"/>
    <w:rsid w:val="00DB5F23"/>
    <w:rsid w:val="00E05E06"/>
    <w:rsid w:val="00E27991"/>
    <w:rsid w:val="00E40683"/>
    <w:rsid w:val="00E61333"/>
    <w:rsid w:val="00F1392B"/>
    <w:rsid w:val="00F1447F"/>
    <w:rsid w:val="00F20C32"/>
    <w:rsid w:val="00F92710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F0ED12-AB3A-4F29-BCB5-F0291F45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F2F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F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F6B"/>
  </w:style>
  <w:style w:type="paragraph" w:styleId="Tekstdymka">
    <w:name w:val="Balloon Text"/>
    <w:basedOn w:val="Normalny"/>
    <w:link w:val="TekstdymkaZnak"/>
    <w:uiPriority w:val="99"/>
    <w:semiHidden/>
    <w:unhideWhenUsed/>
    <w:rsid w:val="00AF2F6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2F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2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994"/>
  </w:style>
  <w:style w:type="paragraph" w:styleId="Stopka">
    <w:name w:val="footer"/>
    <w:basedOn w:val="Normalny"/>
    <w:link w:val="StopkaZnak"/>
    <w:uiPriority w:val="99"/>
    <w:unhideWhenUsed/>
    <w:rsid w:val="003E2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\RekFrm\Lista%20przyj&#281;tych%20wg%20punktacji%20Is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przyjętych wg punktacji Ist.dot</Template>
  <TotalTime>17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cp:lastModifiedBy>Maja Rusin-Wnorowska</cp:lastModifiedBy>
  <cp:revision>1</cp:revision>
  <cp:lastPrinted>2017-09-07T07:45:00Z</cp:lastPrinted>
  <dcterms:created xsi:type="dcterms:W3CDTF">2017-09-07T07:44:00Z</dcterms:created>
  <dcterms:modified xsi:type="dcterms:W3CDTF">2017-09-07T08:01:00Z</dcterms:modified>
</cp:coreProperties>
</file>