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D8" w:rsidRPr="00475BD8" w:rsidRDefault="00475BD8" w:rsidP="00475BD8">
      <w:pPr>
        <w:jc w:val="both"/>
        <w:rPr>
          <w:sz w:val="18"/>
          <w:szCs w:val="18"/>
        </w:rPr>
      </w:pPr>
      <w:r w:rsidRPr="00475BD8">
        <w:rPr>
          <w:sz w:val="18"/>
          <w:szCs w:val="18"/>
        </w:rPr>
        <w:t xml:space="preserve">Zachodniopomorski Uniwersytet </w:t>
      </w:r>
    </w:p>
    <w:p w:rsidR="00475BD8" w:rsidRPr="00475BD8" w:rsidRDefault="00475BD8" w:rsidP="00475BD8">
      <w:pPr>
        <w:jc w:val="both"/>
        <w:rPr>
          <w:sz w:val="18"/>
          <w:szCs w:val="18"/>
        </w:rPr>
      </w:pPr>
      <w:r w:rsidRPr="00475BD8">
        <w:rPr>
          <w:sz w:val="18"/>
          <w:szCs w:val="18"/>
        </w:rPr>
        <w:t xml:space="preserve">   Technologiczny w Szczecinie</w:t>
      </w:r>
    </w:p>
    <w:p w:rsidR="00475BD8" w:rsidRPr="00475BD8" w:rsidRDefault="00280E4D" w:rsidP="00475BD8">
      <w:pPr>
        <w:jc w:val="both"/>
        <w:rPr>
          <w:sz w:val="18"/>
          <w:szCs w:val="18"/>
        </w:rPr>
      </w:pPr>
      <w:r w:rsidRPr="00936AD6">
        <w:rPr>
          <w:noProof/>
          <w:sz w:val="18"/>
          <w:szCs w:val="18"/>
        </w:rPr>
        <w:t>Wydział Technologii i Inżynierii Chemicznej</w:t>
      </w:r>
    </w:p>
    <w:p w:rsidR="00475BD8" w:rsidRPr="00475BD8" w:rsidRDefault="00280E4D" w:rsidP="00475BD8">
      <w:pPr>
        <w:jc w:val="both"/>
        <w:rPr>
          <w:sz w:val="18"/>
          <w:szCs w:val="18"/>
        </w:rPr>
      </w:pPr>
      <w:r w:rsidRPr="00936AD6">
        <w:rPr>
          <w:noProof/>
          <w:sz w:val="18"/>
          <w:szCs w:val="18"/>
        </w:rPr>
        <w:t xml:space="preserve">al. Piastów 42, 71-065 Szczecin </w:t>
      </w:r>
    </w:p>
    <w:p w:rsidR="00475BD8" w:rsidRPr="00475BD8" w:rsidRDefault="00475BD8" w:rsidP="00475BD8">
      <w:pPr>
        <w:jc w:val="center"/>
        <w:rPr>
          <w:b/>
          <w:sz w:val="24"/>
          <w:szCs w:val="24"/>
        </w:rPr>
      </w:pPr>
      <w:r w:rsidRPr="00475BD8">
        <w:rPr>
          <w:b/>
          <w:sz w:val="24"/>
          <w:szCs w:val="24"/>
        </w:rPr>
        <w:t xml:space="preserve">      </w:t>
      </w:r>
    </w:p>
    <w:p w:rsidR="00C1483F" w:rsidRDefault="00475BD8" w:rsidP="00475BD8">
      <w:pPr>
        <w:jc w:val="center"/>
        <w:rPr>
          <w:b/>
          <w:sz w:val="24"/>
          <w:szCs w:val="24"/>
        </w:rPr>
      </w:pPr>
      <w:r w:rsidRPr="00475BD8">
        <w:rPr>
          <w:b/>
          <w:sz w:val="24"/>
          <w:szCs w:val="24"/>
        </w:rPr>
        <w:t xml:space="preserve">      </w:t>
      </w:r>
    </w:p>
    <w:p w:rsidR="00475BD8" w:rsidRPr="00475BD8" w:rsidRDefault="00475BD8" w:rsidP="00475BD8">
      <w:pPr>
        <w:jc w:val="center"/>
        <w:rPr>
          <w:b/>
          <w:sz w:val="24"/>
          <w:szCs w:val="24"/>
        </w:rPr>
      </w:pPr>
      <w:r w:rsidRPr="00475BD8">
        <w:rPr>
          <w:b/>
          <w:sz w:val="24"/>
          <w:szCs w:val="24"/>
        </w:rPr>
        <w:t xml:space="preserve">Lista kandydatów zakwalifikowanych do przyjęcia na kierunek </w:t>
      </w:r>
      <w:r w:rsidR="00280E4D" w:rsidRPr="00936AD6">
        <w:rPr>
          <w:b/>
          <w:noProof/>
          <w:sz w:val="24"/>
          <w:szCs w:val="24"/>
        </w:rPr>
        <w:t>ochrona środowiska</w:t>
      </w:r>
    </w:p>
    <w:p w:rsidR="00475BD8" w:rsidRPr="00475BD8" w:rsidRDefault="00280E4D" w:rsidP="00475BD8">
      <w:pPr>
        <w:jc w:val="center"/>
        <w:rPr>
          <w:b/>
          <w:sz w:val="24"/>
          <w:szCs w:val="24"/>
        </w:rPr>
      </w:pPr>
      <w:r w:rsidRPr="00936AD6">
        <w:rPr>
          <w:b/>
          <w:noProof/>
          <w:sz w:val="24"/>
          <w:szCs w:val="24"/>
        </w:rPr>
        <w:t>Wydział Technologii i Inżynierii Chemicznej</w:t>
      </w:r>
      <w:r w:rsidR="00475BD8" w:rsidRPr="00475BD8">
        <w:rPr>
          <w:b/>
          <w:sz w:val="24"/>
          <w:szCs w:val="24"/>
        </w:rPr>
        <w:t xml:space="preserve"> ZUT - </w:t>
      </w:r>
      <w:r w:rsidRPr="00936AD6">
        <w:rPr>
          <w:b/>
          <w:noProof/>
          <w:sz w:val="24"/>
          <w:szCs w:val="24"/>
        </w:rPr>
        <w:t>studia stacjonarne</w:t>
      </w:r>
      <w:r w:rsidR="00475BD8" w:rsidRPr="00475BD8">
        <w:rPr>
          <w:b/>
          <w:sz w:val="24"/>
          <w:szCs w:val="24"/>
        </w:rPr>
        <w:t xml:space="preserve"> </w:t>
      </w:r>
      <w:r w:rsidRPr="00936AD6">
        <w:rPr>
          <w:b/>
          <w:noProof/>
          <w:sz w:val="24"/>
          <w:szCs w:val="24"/>
        </w:rPr>
        <w:t>drugiego stopnia</w:t>
      </w:r>
    </w:p>
    <w:p w:rsidR="00475BD8" w:rsidRPr="00475BD8" w:rsidRDefault="00475BD8" w:rsidP="00475BD8">
      <w:pPr>
        <w:jc w:val="center"/>
        <w:rPr>
          <w:b/>
          <w:sz w:val="24"/>
          <w:szCs w:val="24"/>
        </w:rPr>
      </w:pPr>
      <w:r w:rsidRPr="00475BD8">
        <w:rPr>
          <w:b/>
          <w:sz w:val="24"/>
          <w:szCs w:val="24"/>
        </w:rPr>
        <w:t xml:space="preserve">rok akademicki </w:t>
      </w:r>
      <w:r w:rsidR="00280E4D" w:rsidRPr="00936AD6">
        <w:rPr>
          <w:b/>
          <w:noProof/>
          <w:sz w:val="24"/>
          <w:szCs w:val="24"/>
        </w:rPr>
        <w:t>2016/2017</w:t>
      </w:r>
      <w:r w:rsidR="00AF4126">
        <w:rPr>
          <w:b/>
          <w:sz w:val="24"/>
          <w:szCs w:val="24"/>
        </w:rPr>
        <w:t xml:space="preserve"> (semestr </w:t>
      </w:r>
      <w:r w:rsidR="00D10C76">
        <w:rPr>
          <w:b/>
          <w:sz w:val="24"/>
          <w:szCs w:val="24"/>
        </w:rPr>
        <w:t>letni</w:t>
      </w:r>
      <w:r w:rsidRPr="00475BD8">
        <w:rPr>
          <w:b/>
          <w:sz w:val="24"/>
          <w:szCs w:val="24"/>
        </w:rPr>
        <w:t>)</w:t>
      </w:r>
    </w:p>
    <w:p w:rsidR="00475BD8" w:rsidRPr="00475BD8" w:rsidRDefault="00475BD8" w:rsidP="00475BD8">
      <w:pPr>
        <w:rPr>
          <w:b/>
          <w:color w:val="FF0000"/>
          <w:sz w:val="24"/>
          <w:szCs w:val="24"/>
        </w:rPr>
      </w:pPr>
    </w:p>
    <w:p w:rsidR="00475BD8" w:rsidRPr="00475BD8" w:rsidRDefault="00475BD8" w:rsidP="00475BD8">
      <w:pPr>
        <w:rPr>
          <w:b/>
          <w:color w:val="FF0000"/>
          <w:sz w:val="24"/>
          <w:szCs w:val="24"/>
        </w:rPr>
      </w:pPr>
    </w:p>
    <w:p w:rsidR="00475BD8" w:rsidRPr="00BE62A7" w:rsidRDefault="00475BD8" w:rsidP="00475BD8">
      <w:pPr>
        <w:rPr>
          <w:b/>
          <w:sz w:val="22"/>
          <w:szCs w:val="22"/>
        </w:rPr>
      </w:pPr>
      <w:r w:rsidRPr="00475BD8">
        <w:rPr>
          <w:sz w:val="22"/>
          <w:szCs w:val="22"/>
        </w:rPr>
        <w:t xml:space="preserve"> </w:t>
      </w:r>
      <w:r w:rsidRPr="00BE62A7">
        <w:rPr>
          <w:b/>
          <w:sz w:val="22"/>
          <w:szCs w:val="22"/>
        </w:rPr>
        <w:t>Lista alfabetyczna</w:t>
      </w:r>
    </w:p>
    <w:p w:rsidR="00475BD8" w:rsidRPr="00475BD8" w:rsidRDefault="00475BD8" w:rsidP="00475BD8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761"/>
        <w:gridCol w:w="3120"/>
        <w:gridCol w:w="3034"/>
      </w:tblGrid>
      <w:tr w:rsidR="00475BD8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Imię</w:t>
            </w:r>
            <w:r w:rsidR="00C1483F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Punkty</w:t>
            </w:r>
          </w:p>
        </w:tc>
      </w:tr>
      <w:tr w:rsidR="00475BD8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475BD8" w:rsidRPr="00475BD8" w:rsidRDefault="00475BD8" w:rsidP="005661D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475BD8" w:rsidRPr="00475BD8" w:rsidRDefault="00280E4D" w:rsidP="002E685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36AD6">
              <w:rPr>
                <w:noProof/>
                <w:sz w:val="24"/>
                <w:szCs w:val="24"/>
              </w:rPr>
              <w:t>Ławniczak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75BD8" w:rsidRPr="00475BD8" w:rsidRDefault="00280E4D" w:rsidP="002E6859">
            <w:pPr>
              <w:rPr>
                <w:sz w:val="24"/>
                <w:szCs w:val="24"/>
              </w:rPr>
            </w:pPr>
            <w:r w:rsidRPr="00936AD6">
              <w:rPr>
                <w:noProof/>
                <w:sz w:val="24"/>
                <w:szCs w:val="24"/>
              </w:rPr>
              <w:t>Kornelia</w:t>
            </w:r>
            <w:r w:rsidR="00475BD8"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75BD8" w:rsidRPr="00475BD8" w:rsidRDefault="00280E4D" w:rsidP="00475BD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280E4D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80E4D" w:rsidRPr="00475BD8" w:rsidRDefault="00280E4D" w:rsidP="00280E4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280E4D" w:rsidRPr="00475BD8" w:rsidRDefault="00280E4D" w:rsidP="00280E4D">
            <w:pPr>
              <w:rPr>
                <w:sz w:val="24"/>
                <w:szCs w:val="24"/>
              </w:rPr>
            </w:pPr>
            <w:r w:rsidRPr="00936AD6">
              <w:rPr>
                <w:noProof/>
                <w:sz w:val="24"/>
                <w:szCs w:val="24"/>
              </w:rPr>
              <w:t>Maćkowska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80E4D" w:rsidRPr="00475BD8" w:rsidRDefault="00280E4D" w:rsidP="00280E4D">
            <w:pPr>
              <w:rPr>
                <w:sz w:val="24"/>
                <w:szCs w:val="24"/>
              </w:rPr>
            </w:pPr>
            <w:r w:rsidRPr="00936AD6">
              <w:rPr>
                <w:noProof/>
                <w:sz w:val="24"/>
                <w:szCs w:val="24"/>
              </w:rPr>
              <w:t>Natalia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80E4D" w:rsidRPr="00475BD8" w:rsidRDefault="00280E4D" w:rsidP="00280E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3.50</w:t>
            </w:r>
          </w:p>
        </w:tc>
      </w:tr>
    </w:tbl>
    <w:p w:rsidR="00475BD8" w:rsidRPr="00475BD8" w:rsidRDefault="00475BD8" w:rsidP="00475BD8">
      <w:pPr>
        <w:ind w:left="4956"/>
        <w:rPr>
          <w:sz w:val="22"/>
          <w:szCs w:val="22"/>
        </w:rPr>
      </w:pPr>
    </w:p>
    <w:p w:rsidR="00475BD8" w:rsidRPr="00475BD8" w:rsidRDefault="00475BD8" w:rsidP="00475BD8">
      <w:pPr>
        <w:ind w:left="5664" w:firstLine="708"/>
        <w:rPr>
          <w:sz w:val="22"/>
          <w:szCs w:val="22"/>
        </w:rPr>
      </w:pPr>
    </w:p>
    <w:p w:rsidR="00475BD8" w:rsidRPr="00475BD8" w:rsidRDefault="00475BD8" w:rsidP="00475BD8">
      <w:pPr>
        <w:ind w:left="5664" w:firstLine="708"/>
        <w:rPr>
          <w:sz w:val="22"/>
          <w:szCs w:val="22"/>
        </w:rPr>
      </w:pPr>
    </w:p>
    <w:p w:rsidR="00475BD8" w:rsidRPr="00475BD8" w:rsidRDefault="00475BD8" w:rsidP="00475BD8">
      <w:pPr>
        <w:ind w:left="5664" w:firstLine="708"/>
        <w:rPr>
          <w:sz w:val="22"/>
          <w:szCs w:val="22"/>
        </w:rPr>
      </w:pPr>
      <w:r w:rsidRPr="00475BD8">
        <w:rPr>
          <w:sz w:val="22"/>
          <w:szCs w:val="22"/>
        </w:rPr>
        <w:t>………......……………………</w:t>
      </w:r>
    </w:p>
    <w:p w:rsidR="00475BD8" w:rsidRPr="00475BD8" w:rsidRDefault="00475BD8" w:rsidP="00475BD8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475BD8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475BD8" w:rsidRPr="00475BD8" w:rsidRDefault="00475BD8" w:rsidP="00475BD8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475BD8">
        <w:rPr>
          <w:sz w:val="22"/>
          <w:szCs w:val="22"/>
          <w:vertAlign w:val="superscript"/>
          <w:lang w:eastAsia="ar-SA"/>
        </w:rPr>
        <w:t xml:space="preserve">                       Wydziałowej Komisji Rekrutacyjnej)</w:t>
      </w:r>
    </w:p>
    <w:p w:rsidR="00475BD8" w:rsidRPr="00475BD8" w:rsidRDefault="00475BD8" w:rsidP="00475BD8">
      <w:pPr>
        <w:rPr>
          <w:sz w:val="24"/>
          <w:szCs w:val="24"/>
        </w:rPr>
      </w:pPr>
    </w:p>
    <w:p w:rsidR="00475BD8" w:rsidRPr="00475BD8" w:rsidRDefault="00280E4D" w:rsidP="00475BD8">
      <w:pPr>
        <w:rPr>
          <w:sz w:val="24"/>
          <w:szCs w:val="24"/>
        </w:rPr>
      </w:pPr>
      <w:r>
        <w:rPr>
          <w:noProof/>
          <w:sz w:val="24"/>
          <w:szCs w:val="24"/>
        </w:rPr>
        <w:t>17.02.2017 08:57</w:t>
      </w:r>
    </w:p>
    <w:p w:rsidR="001E57F0" w:rsidRPr="00475BD8" w:rsidRDefault="001E57F0" w:rsidP="00475BD8"/>
    <w:sectPr w:rsidR="001E57F0" w:rsidRPr="00475BD8" w:rsidSect="005E2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A9" w:rsidRDefault="00D36CA9">
      <w:r>
        <w:separator/>
      </w:r>
    </w:p>
  </w:endnote>
  <w:endnote w:type="continuationSeparator" w:id="0">
    <w:p w:rsidR="00D36CA9" w:rsidRDefault="00D3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4D" w:rsidRDefault="00280E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4D" w:rsidRDefault="00280E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4D" w:rsidRDefault="00280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A9" w:rsidRDefault="00D36CA9">
      <w:r>
        <w:separator/>
      </w:r>
    </w:p>
  </w:footnote>
  <w:footnote w:type="continuationSeparator" w:id="0">
    <w:p w:rsidR="00D36CA9" w:rsidRDefault="00D3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4D" w:rsidRDefault="00280E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4D" w:rsidRDefault="00280E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4D" w:rsidRDefault="00280E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4D"/>
    <w:rsid w:val="000400B4"/>
    <w:rsid w:val="00094AA4"/>
    <w:rsid w:val="001202F9"/>
    <w:rsid w:val="001E57F0"/>
    <w:rsid w:val="00280E4D"/>
    <w:rsid w:val="00286B06"/>
    <w:rsid w:val="002D43DF"/>
    <w:rsid w:val="002E6859"/>
    <w:rsid w:val="0032341F"/>
    <w:rsid w:val="003253B2"/>
    <w:rsid w:val="00330E62"/>
    <w:rsid w:val="00350A7B"/>
    <w:rsid w:val="0047005C"/>
    <w:rsid w:val="00475BD8"/>
    <w:rsid w:val="004A16CB"/>
    <w:rsid w:val="005661D5"/>
    <w:rsid w:val="005E2A4D"/>
    <w:rsid w:val="0082244D"/>
    <w:rsid w:val="0090381A"/>
    <w:rsid w:val="0095193B"/>
    <w:rsid w:val="009A683B"/>
    <w:rsid w:val="00AF2F6B"/>
    <w:rsid w:val="00AF4126"/>
    <w:rsid w:val="00BE4FDD"/>
    <w:rsid w:val="00BE62A7"/>
    <w:rsid w:val="00C004D4"/>
    <w:rsid w:val="00C1483F"/>
    <w:rsid w:val="00CB7B03"/>
    <w:rsid w:val="00D10C76"/>
    <w:rsid w:val="00D36CA9"/>
    <w:rsid w:val="00DB1A8B"/>
    <w:rsid w:val="00E05E06"/>
    <w:rsid w:val="00E410BA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017A2C-E35F-4EB5-A539-AA10E97B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D"/>
  </w:style>
  <w:style w:type="paragraph" w:styleId="Stopka">
    <w:name w:val="footer"/>
    <w:basedOn w:val="Normalny"/>
    <w:link w:val="StopkaZnak"/>
    <w:uiPriority w:val="99"/>
    <w:unhideWhenUsed/>
    <w:rsid w:val="0028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rekrutacja%20alfabe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rekrutacja alfabetyczna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2017-02-17T07:57:00Z</cp:lastPrinted>
  <dcterms:created xsi:type="dcterms:W3CDTF">2017-02-17T07:57:00Z</dcterms:created>
  <dcterms:modified xsi:type="dcterms:W3CDTF">2017-02-17T07:57:00Z</dcterms:modified>
</cp:coreProperties>
</file>