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82" w:rsidRPr="00A87782" w:rsidRDefault="00A87782" w:rsidP="00A87782">
      <w:pPr>
        <w:jc w:val="both"/>
        <w:rPr>
          <w:sz w:val="18"/>
          <w:szCs w:val="18"/>
        </w:rPr>
      </w:pPr>
      <w:r w:rsidRPr="00A87782">
        <w:rPr>
          <w:sz w:val="18"/>
          <w:szCs w:val="18"/>
        </w:rPr>
        <w:t xml:space="preserve">Zachodniopomorski Uniwersytet </w:t>
      </w:r>
    </w:p>
    <w:p w:rsidR="00A87782" w:rsidRPr="00A87782" w:rsidRDefault="00A87782" w:rsidP="00A87782">
      <w:pPr>
        <w:jc w:val="both"/>
        <w:rPr>
          <w:sz w:val="18"/>
          <w:szCs w:val="18"/>
        </w:rPr>
      </w:pPr>
      <w:r w:rsidRPr="00A87782">
        <w:rPr>
          <w:sz w:val="18"/>
          <w:szCs w:val="18"/>
        </w:rPr>
        <w:t xml:space="preserve">   Technologiczny w Szczecinie</w:t>
      </w:r>
    </w:p>
    <w:p w:rsidR="00A87782" w:rsidRPr="00A87782" w:rsidRDefault="005A63BD" w:rsidP="00A87782">
      <w:pPr>
        <w:jc w:val="both"/>
        <w:rPr>
          <w:sz w:val="18"/>
          <w:szCs w:val="18"/>
        </w:rPr>
      </w:pPr>
      <w:r w:rsidRPr="007E43B8">
        <w:rPr>
          <w:noProof/>
          <w:sz w:val="18"/>
          <w:szCs w:val="18"/>
        </w:rPr>
        <w:t>Wydział Technologii i Inżynierii Chemicznej</w:t>
      </w:r>
    </w:p>
    <w:p w:rsidR="00A87782" w:rsidRPr="00A87782" w:rsidRDefault="005A63BD" w:rsidP="00A87782">
      <w:pPr>
        <w:jc w:val="both"/>
        <w:rPr>
          <w:sz w:val="18"/>
          <w:szCs w:val="18"/>
        </w:rPr>
      </w:pPr>
      <w:r w:rsidRPr="007E43B8">
        <w:rPr>
          <w:noProof/>
          <w:sz w:val="18"/>
          <w:szCs w:val="18"/>
        </w:rPr>
        <w:t xml:space="preserve">al. Piastów 42, 71-065 Szczecin </w:t>
      </w:r>
    </w:p>
    <w:p w:rsidR="00053DF7" w:rsidRDefault="00053DF7" w:rsidP="00A87782">
      <w:pPr>
        <w:jc w:val="center"/>
        <w:rPr>
          <w:b/>
          <w:sz w:val="24"/>
          <w:szCs w:val="24"/>
        </w:rPr>
      </w:pP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      </w:t>
      </w: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      Lista kandydatów przyjętych na kierunek </w:t>
      </w:r>
      <w:r w:rsidR="005A63BD" w:rsidRPr="007E43B8">
        <w:rPr>
          <w:b/>
          <w:noProof/>
          <w:sz w:val="24"/>
          <w:szCs w:val="24"/>
        </w:rPr>
        <w:t>technologia chemiczna</w:t>
      </w:r>
    </w:p>
    <w:p w:rsidR="00A87782" w:rsidRPr="00A87782" w:rsidRDefault="005A63BD" w:rsidP="00A87782">
      <w:pPr>
        <w:jc w:val="center"/>
        <w:rPr>
          <w:b/>
          <w:sz w:val="24"/>
          <w:szCs w:val="24"/>
        </w:rPr>
      </w:pPr>
      <w:r w:rsidRPr="007E43B8">
        <w:rPr>
          <w:b/>
          <w:noProof/>
          <w:sz w:val="24"/>
          <w:szCs w:val="24"/>
        </w:rPr>
        <w:t>Wydział Technologii i Inżynierii Chemicznej</w:t>
      </w:r>
      <w:r w:rsidR="00A87782" w:rsidRPr="00A87782">
        <w:rPr>
          <w:b/>
          <w:sz w:val="24"/>
          <w:szCs w:val="24"/>
        </w:rPr>
        <w:t xml:space="preserve"> ZUT - </w:t>
      </w:r>
      <w:r w:rsidRPr="007E43B8">
        <w:rPr>
          <w:b/>
          <w:noProof/>
          <w:sz w:val="24"/>
          <w:szCs w:val="24"/>
        </w:rPr>
        <w:t>studia stacjonarne</w:t>
      </w:r>
      <w:r w:rsidR="00A87782" w:rsidRPr="00A87782">
        <w:rPr>
          <w:b/>
          <w:sz w:val="24"/>
          <w:szCs w:val="24"/>
        </w:rPr>
        <w:t xml:space="preserve"> </w:t>
      </w:r>
      <w:r w:rsidRPr="007E43B8">
        <w:rPr>
          <w:b/>
          <w:noProof/>
          <w:sz w:val="24"/>
          <w:szCs w:val="24"/>
        </w:rPr>
        <w:t>drugiego stopnia</w:t>
      </w: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rok akademicki </w:t>
      </w:r>
      <w:r w:rsidR="005A63BD" w:rsidRPr="007E43B8">
        <w:rPr>
          <w:b/>
          <w:noProof/>
          <w:sz w:val="24"/>
          <w:szCs w:val="24"/>
        </w:rPr>
        <w:t>2016/2017</w:t>
      </w:r>
      <w:r w:rsidR="001A00DC">
        <w:rPr>
          <w:b/>
          <w:sz w:val="24"/>
          <w:szCs w:val="24"/>
        </w:rPr>
        <w:t xml:space="preserve"> (semestr </w:t>
      </w:r>
      <w:r w:rsidR="00EC2238">
        <w:rPr>
          <w:b/>
          <w:sz w:val="24"/>
          <w:szCs w:val="24"/>
        </w:rPr>
        <w:t>letni</w:t>
      </w:r>
      <w:r w:rsidRPr="00A87782">
        <w:rPr>
          <w:b/>
          <w:sz w:val="24"/>
          <w:szCs w:val="24"/>
        </w:rPr>
        <w:t>)</w:t>
      </w:r>
    </w:p>
    <w:p w:rsidR="00A87782" w:rsidRPr="00A87782" w:rsidRDefault="00A87782" w:rsidP="00A87782">
      <w:pPr>
        <w:rPr>
          <w:b/>
          <w:color w:val="FF0000"/>
          <w:sz w:val="24"/>
          <w:szCs w:val="24"/>
        </w:rPr>
      </w:pPr>
    </w:p>
    <w:p w:rsidR="00A87782" w:rsidRPr="00A87782" w:rsidRDefault="00A87782" w:rsidP="00A87782">
      <w:pPr>
        <w:rPr>
          <w:b/>
          <w:color w:val="FF0000"/>
          <w:sz w:val="24"/>
          <w:szCs w:val="24"/>
        </w:rPr>
      </w:pPr>
    </w:p>
    <w:p w:rsidR="00A87782" w:rsidRPr="00053DF7" w:rsidRDefault="00A87782" w:rsidP="00A87782">
      <w:pPr>
        <w:rPr>
          <w:b/>
          <w:sz w:val="22"/>
          <w:szCs w:val="22"/>
        </w:rPr>
      </w:pPr>
      <w:r w:rsidRPr="00A87782">
        <w:rPr>
          <w:sz w:val="24"/>
          <w:szCs w:val="24"/>
        </w:rPr>
        <w:t xml:space="preserve"> </w:t>
      </w:r>
      <w:r w:rsidRPr="00053DF7">
        <w:rPr>
          <w:b/>
          <w:sz w:val="22"/>
          <w:szCs w:val="22"/>
        </w:rPr>
        <w:t>Lista alfabetyczna</w:t>
      </w:r>
    </w:p>
    <w:p w:rsidR="00A87782" w:rsidRPr="00A87782" w:rsidRDefault="00A87782" w:rsidP="00A8778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43"/>
        <w:gridCol w:w="4067"/>
        <w:gridCol w:w="2249"/>
      </w:tblGrid>
      <w:tr w:rsidR="00A87782" w:rsidRPr="00A87782">
        <w:tc>
          <w:tcPr>
            <w:tcW w:w="846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0216AF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Imię</w:t>
            </w:r>
            <w:r w:rsidR="000216AF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Punkty</w:t>
            </w:r>
          </w:p>
        </w:tc>
      </w:tr>
      <w:tr w:rsidR="00A87782" w:rsidRPr="00A87782">
        <w:tc>
          <w:tcPr>
            <w:tcW w:w="846" w:type="dxa"/>
            <w:shd w:val="clear" w:color="auto" w:fill="auto"/>
            <w:vAlign w:val="center"/>
          </w:tcPr>
          <w:p w:rsidR="00A87782" w:rsidRPr="00A87782" w:rsidRDefault="00A87782" w:rsidP="009B5B82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A87782" w:rsidRPr="00A87782" w:rsidRDefault="005A63BD" w:rsidP="00E12773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Bernacka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87782" w:rsidRPr="00A87782" w:rsidRDefault="005A63BD" w:rsidP="00E12773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Aneta</w:t>
            </w:r>
            <w:r w:rsidR="00A87782"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7782" w:rsidRPr="00A87782" w:rsidRDefault="005A63BD" w:rsidP="00A8778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Czapeczko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Marika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Magdalena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Drazyk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Emilia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Elżbieta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Dudar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Natalia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Gawrońska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Monika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Kalinowski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Grzegorz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Klebeko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Joanna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Maria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Koza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Jerzy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Józef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Kryszko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Maja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Katarzyna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Kwiek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Krzysztofa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Daniela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Lipka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Zuzanna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Łabuda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Paula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Dominika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Łada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Agnieszka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Joanna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Michoń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Marcin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Mateusz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Mozelewska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Karolina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Olejniczak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Paulina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Pilczuk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Szymon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Sienkiewicz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Agnieszka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Emilia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Siewierski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Marcin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Sołtykiewicz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Piotr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Stolarek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Wojciech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Szachnowska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Joanna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Szalińska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Marta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Magdalena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Śliwka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Paulina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Katarzyna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Tołpa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Jadwiga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7E43B8">
              <w:rPr>
                <w:noProof/>
                <w:sz w:val="24"/>
                <w:szCs w:val="24"/>
              </w:rPr>
              <w:t>Maria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Zadrożny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Piotr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5A63BD" w:rsidRPr="00A87782">
        <w:tc>
          <w:tcPr>
            <w:tcW w:w="846" w:type="dxa"/>
            <w:shd w:val="clear" w:color="auto" w:fill="auto"/>
            <w:vAlign w:val="center"/>
          </w:tcPr>
          <w:p w:rsidR="005A63BD" w:rsidRPr="00A87782" w:rsidRDefault="005A63BD" w:rsidP="005A63B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Zdanowicz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5A63BD" w:rsidRPr="00A87782" w:rsidRDefault="005A63BD" w:rsidP="005A63BD">
            <w:pPr>
              <w:rPr>
                <w:sz w:val="24"/>
                <w:szCs w:val="24"/>
              </w:rPr>
            </w:pPr>
            <w:r w:rsidRPr="007E43B8">
              <w:rPr>
                <w:noProof/>
                <w:sz w:val="24"/>
                <w:szCs w:val="24"/>
              </w:rPr>
              <w:t>Konrad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A63BD" w:rsidRPr="00A87782" w:rsidRDefault="005A63BD" w:rsidP="005A63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</w:tbl>
    <w:p w:rsidR="00A87782" w:rsidRDefault="00A87782" w:rsidP="00A87782">
      <w:pPr>
        <w:ind w:left="4956"/>
        <w:rPr>
          <w:sz w:val="22"/>
          <w:szCs w:val="22"/>
        </w:rPr>
      </w:pPr>
    </w:p>
    <w:p w:rsidR="00053DF7" w:rsidRPr="00A87782" w:rsidRDefault="00053DF7" w:rsidP="00A87782">
      <w:pPr>
        <w:ind w:left="4956"/>
        <w:rPr>
          <w:sz w:val="22"/>
          <w:szCs w:val="22"/>
        </w:rPr>
      </w:pPr>
    </w:p>
    <w:p w:rsidR="00053DF7" w:rsidRPr="00A87782" w:rsidRDefault="00053DF7" w:rsidP="00A87782">
      <w:pPr>
        <w:ind w:left="5664" w:firstLine="708"/>
        <w:rPr>
          <w:sz w:val="22"/>
          <w:szCs w:val="22"/>
        </w:rPr>
      </w:pPr>
    </w:p>
    <w:p w:rsidR="00A87782" w:rsidRPr="00A87782" w:rsidRDefault="00A87782" w:rsidP="00A87782">
      <w:pPr>
        <w:ind w:left="5664" w:firstLine="708"/>
        <w:rPr>
          <w:sz w:val="22"/>
          <w:szCs w:val="22"/>
        </w:rPr>
      </w:pPr>
      <w:r w:rsidRPr="00A87782">
        <w:rPr>
          <w:sz w:val="22"/>
          <w:szCs w:val="22"/>
        </w:rPr>
        <w:t xml:space="preserve"> ………......……………………</w:t>
      </w:r>
    </w:p>
    <w:p w:rsidR="00A87782" w:rsidRPr="00A87782" w:rsidRDefault="00A87782" w:rsidP="00A87782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A87782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A87782" w:rsidRPr="00A87782" w:rsidRDefault="00A87782" w:rsidP="00A87782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A87782">
        <w:rPr>
          <w:sz w:val="22"/>
          <w:szCs w:val="22"/>
          <w:vertAlign w:val="superscript"/>
          <w:lang w:eastAsia="ar-SA"/>
        </w:rPr>
        <w:t xml:space="preserve">                         Wydziałowej Komisji Rekrutacyjnej)</w:t>
      </w:r>
    </w:p>
    <w:p w:rsidR="00A87782" w:rsidRPr="00A87782" w:rsidRDefault="00A87782" w:rsidP="00A87782">
      <w:pPr>
        <w:rPr>
          <w:sz w:val="24"/>
          <w:szCs w:val="24"/>
        </w:rPr>
      </w:pPr>
    </w:p>
    <w:p w:rsidR="001E57F0" w:rsidRPr="005A63BD" w:rsidRDefault="005A63BD" w:rsidP="00A87782">
      <w:pPr>
        <w:rPr>
          <w:sz w:val="24"/>
          <w:szCs w:val="24"/>
        </w:rPr>
      </w:pPr>
      <w:r>
        <w:rPr>
          <w:noProof/>
          <w:sz w:val="24"/>
          <w:szCs w:val="24"/>
        </w:rPr>
        <w:t>17.02.2017 08:50</w:t>
      </w:r>
      <w:bookmarkStart w:id="0" w:name="_GoBack"/>
      <w:bookmarkEnd w:id="0"/>
    </w:p>
    <w:sectPr w:rsidR="001E57F0" w:rsidRPr="005A63BD" w:rsidSect="00485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8D" w:rsidRDefault="0067318D">
      <w:r>
        <w:separator/>
      </w:r>
    </w:p>
  </w:endnote>
  <w:endnote w:type="continuationSeparator" w:id="0">
    <w:p w:rsidR="0067318D" w:rsidRDefault="0067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D" w:rsidRDefault="005A63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D" w:rsidRDefault="005A63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D" w:rsidRDefault="005A6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8D" w:rsidRDefault="0067318D">
      <w:r>
        <w:separator/>
      </w:r>
    </w:p>
  </w:footnote>
  <w:footnote w:type="continuationSeparator" w:id="0">
    <w:p w:rsidR="0067318D" w:rsidRDefault="0067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D" w:rsidRDefault="005A63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D" w:rsidRDefault="005A63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D" w:rsidRDefault="005A6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BD"/>
    <w:rsid w:val="000216AF"/>
    <w:rsid w:val="000400B4"/>
    <w:rsid w:val="00046D2E"/>
    <w:rsid w:val="00053DF7"/>
    <w:rsid w:val="00094AA4"/>
    <w:rsid w:val="000C4DA4"/>
    <w:rsid w:val="001A00DC"/>
    <w:rsid w:val="001E57F0"/>
    <w:rsid w:val="002D43DF"/>
    <w:rsid w:val="003253B2"/>
    <w:rsid w:val="00330E62"/>
    <w:rsid w:val="00406D3B"/>
    <w:rsid w:val="00485B72"/>
    <w:rsid w:val="004E6DA5"/>
    <w:rsid w:val="005A63BD"/>
    <w:rsid w:val="0067318D"/>
    <w:rsid w:val="008348AE"/>
    <w:rsid w:val="0090381A"/>
    <w:rsid w:val="00942725"/>
    <w:rsid w:val="0095193B"/>
    <w:rsid w:val="009A683B"/>
    <w:rsid w:val="009B5B82"/>
    <w:rsid w:val="009E072B"/>
    <w:rsid w:val="00A87782"/>
    <w:rsid w:val="00AF2F6B"/>
    <w:rsid w:val="00BE4FDD"/>
    <w:rsid w:val="00C004D4"/>
    <w:rsid w:val="00CB7B03"/>
    <w:rsid w:val="00DB1A8B"/>
    <w:rsid w:val="00E058AF"/>
    <w:rsid w:val="00E05E06"/>
    <w:rsid w:val="00E12773"/>
    <w:rsid w:val="00EA2A2B"/>
    <w:rsid w:val="00EC2238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488D4-7F05-43A5-9FD7-36E122A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6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3BD"/>
  </w:style>
  <w:style w:type="paragraph" w:styleId="Stopka">
    <w:name w:val="footer"/>
    <w:basedOn w:val="Normalny"/>
    <w:link w:val="StopkaZnak"/>
    <w:uiPriority w:val="99"/>
    <w:unhideWhenUsed/>
    <w:rsid w:val="005A6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przyj&#281;tych%20alfabe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przyjętych alfabetyczna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2017-02-17T07:50:00Z</cp:lastPrinted>
  <dcterms:created xsi:type="dcterms:W3CDTF">2017-02-17T07:50:00Z</dcterms:created>
  <dcterms:modified xsi:type="dcterms:W3CDTF">2017-02-17T07:51:00Z</dcterms:modified>
</cp:coreProperties>
</file>