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014" w:rsidRPr="00781014" w:rsidRDefault="008D173D" w:rsidP="0078101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781014" w:rsidRPr="00781014">
        <w:rPr>
          <w:sz w:val="18"/>
          <w:szCs w:val="18"/>
        </w:rPr>
        <w:t xml:space="preserve">Zachodniopomorski Uniwersytet </w:t>
      </w:r>
    </w:p>
    <w:p w:rsidR="00781014" w:rsidRPr="00781014" w:rsidRDefault="00781014" w:rsidP="00781014">
      <w:pPr>
        <w:jc w:val="both"/>
        <w:rPr>
          <w:sz w:val="18"/>
          <w:szCs w:val="18"/>
        </w:rPr>
      </w:pPr>
      <w:r w:rsidRPr="00781014">
        <w:rPr>
          <w:sz w:val="18"/>
          <w:szCs w:val="18"/>
        </w:rPr>
        <w:t xml:space="preserve">   </w:t>
      </w:r>
      <w:r w:rsidR="008D173D">
        <w:rPr>
          <w:sz w:val="18"/>
          <w:szCs w:val="18"/>
        </w:rPr>
        <w:t xml:space="preserve">  </w:t>
      </w:r>
      <w:r w:rsidRPr="00781014">
        <w:rPr>
          <w:sz w:val="18"/>
          <w:szCs w:val="18"/>
        </w:rPr>
        <w:t>Technologiczny w Szczecinie</w:t>
      </w:r>
    </w:p>
    <w:p w:rsidR="00781014" w:rsidRPr="00781014" w:rsidRDefault="00935E5D" w:rsidP="00781014">
      <w:pPr>
        <w:jc w:val="both"/>
        <w:rPr>
          <w:sz w:val="18"/>
          <w:szCs w:val="18"/>
        </w:rPr>
      </w:pPr>
      <w:r w:rsidRPr="009B7690">
        <w:rPr>
          <w:noProof/>
          <w:sz w:val="18"/>
          <w:szCs w:val="18"/>
        </w:rPr>
        <w:t>Wydział Technologii i Inżynierii Chemicznej</w:t>
      </w:r>
    </w:p>
    <w:p w:rsidR="00781014" w:rsidRPr="00781014" w:rsidRDefault="00935E5D" w:rsidP="00781014">
      <w:pPr>
        <w:jc w:val="both"/>
        <w:rPr>
          <w:sz w:val="18"/>
          <w:szCs w:val="18"/>
        </w:rPr>
      </w:pPr>
      <w:r w:rsidRPr="009B7690">
        <w:rPr>
          <w:noProof/>
          <w:sz w:val="18"/>
          <w:szCs w:val="18"/>
        </w:rPr>
        <w:t xml:space="preserve">al. Piastów 42, 71-065 Szczecin </w:t>
      </w:r>
    </w:p>
    <w:p w:rsidR="00781014" w:rsidRPr="00781014" w:rsidRDefault="00781014" w:rsidP="00781014">
      <w:pPr>
        <w:jc w:val="center"/>
        <w:rPr>
          <w:b/>
          <w:sz w:val="24"/>
          <w:szCs w:val="24"/>
        </w:rPr>
      </w:pPr>
      <w:r w:rsidRPr="00781014">
        <w:rPr>
          <w:b/>
          <w:sz w:val="24"/>
          <w:szCs w:val="24"/>
        </w:rPr>
        <w:t xml:space="preserve">      </w:t>
      </w:r>
    </w:p>
    <w:p w:rsidR="00781014" w:rsidRPr="00781014" w:rsidRDefault="00781014" w:rsidP="00781014">
      <w:pPr>
        <w:jc w:val="center"/>
        <w:rPr>
          <w:b/>
          <w:sz w:val="24"/>
          <w:szCs w:val="24"/>
        </w:rPr>
      </w:pPr>
      <w:r w:rsidRPr="00781014">
        <w:rPr>
          <w:b/>
          <w:sz w:val="24"/>
          <w:szCs w:val="24"/>
        </w:rPr>
        <w:t xml:space="preserve">      Lista kandydatów zakwalifikowanych do przyjęcia na kierunek </w:t>
      </w:r>
      <w:r w:rsidR="00935E5D" w:rsidRPr="009B7690">
        <w:rPr>
          <w:b/>
          <w:noProof/>
          <w:sz w:val="24"/>
          <w:szCs w:val="24"/>
        </w:rPr>
        <w:t>inżynieria chemiczna i procesowa</w:t>
      </w:r>
    </w:p>
    <w:p w:rsidR="00781014" w:rsidRPr="00781014" w:rsidRDefault="00935E5D" w:rsidP="00781014">
      <w:pPr>
        <w:jc w:val="center"/>
        <w:rPr>
          <w:b/>
          <w:sz w:val="24"/>
          <w:szCs w:val="24"/>
        </w:rPr>
      </w:pPr>
      <w:r w:rsidRPr="009B7690">
        <w:rPr>
          <w:b/>
          <w:noProof/>
          <w:sz w:val="24"/>
          <w:szCs w:val="24"/>
        </w:rPr>
        <w:t>Wydział Technologii i Inżynierii Chemicznej</w:t>
      </w:r>
      <w:r w:rsidR="00781014" w:rsidRPr="00781014">
        <w:rPr>
          <w:b/>
          <w:sz w:val="24"/>
          <w:szCs w:val="24"/>
        </w:rPr>
        <w:t xml:space="preserve"> ZUT - </w:t>
      </w:r>
      <w:r w:rsidRPr="009B7690">
        <w:rPr>
          <w:b/>
          <w:noProof/>
          <w:sz w:val="24"/>
          <w:szCs w:val="24"/>
        </w:rPr>
        <w:t>studia stacjonarne</w:t>
      </w:r>
      <w:r w:rsidR="00781014" w:rsidRPr="00781014">
        <w:rPr>
          <w:b/>
          <w:sz w:val="24"/>
          <w:szCs w:val="24"/>
        </w:rPr>
        <w:t xml:space="preserve"> </w:t>
      </w:r>
      <w:r w:rsidRPr="009B7690">
        <w:rPr>
          <w:b/>
          <w:noProof/>
          <w:sz w:val="24"/>
          <w:szCs w:val="24"/>
        </w:rPr>
        <w:t>drugiego stopnia</w:t>
      </w:r>
    </w:p>
    <w:p w:rsidR="00781014" w:rsidRPr="00781014" w:rsidRDefault="00781014" w:rsidP="00781014">
      <w:pPr>
        <w:jc w:val="center"/>
        <w:rPr>
          <w:b/>
          <w:sz w:val="24"/>
          <w:szCs w:val="24"/>
        </w:rPr>
      </w:pPr>
      <w:r w:rsidRPr="00781014">
        <w:rPr>
          <w:b/>
          <w:sz w:val="24"/>
          <w:szCs w:val="24"/>
        </w:rPr>
        <w:t xml:space="preserve">rok akademicki </w:t>
      </w:r>
      <w:r w:rsidR="00935E5D" w:rsidRPr="009B7690">
        <w:rPr>
          <w:b/>
          <w:noProof/>
          <w:sz w:val="24"/>
          <w:szCs w:val="24"/>
        </w:rPr>
        <w:t>2016/2017</w:t>
      </w:r>
      <w:r w:rsidR="007C51D3">
        <w:rPr>
          <w:b/>
          <w:sz w:val="24"/>
          <w:szCs w:val="24"/>
        </w:rPr>
        <w:t xml:space="preserve"> (semestr </w:t>
      </w:r>
      <w:r w:rsidR="00160D50">
        <w:rPr>
          <w:b/>
          <w:sz w:val="24"/>
          <w:szCs w:val="24"/>
        </w:rPr>
        <w:t>letni</w:t>
      </w:r>
      <w:r w:rsidRPr="00781014">
        <w:rPr>
          <w:b/>
          <w:sz w:val="24"/>
          <w:szCs w:val="24"/>
        </w:rPr>
        <w:t>)</w:t>
      </w:r>
    </w:p>
    <w:p w:rsidR="00781014" w:rsidRPr="00781014" w:rsidRDefault="00781014" w:rsidP="00781014">
      <w:pPr>
        <w:rPr>
          <w:b/>
          <w:color w:val="FF0000"/>
          <w:sz w:val="24"/>
          <w:szCs w:val="24"/>
        </w:rPr>
      </w:pPr>
    </w:p>
    <w:p w:rsidR="00781014" w:rsidRPr="00693D26" w:rsidRDefault="00781014" w:rsidP="00781014">
      <w:pPr>
        <w:rPr>
          <w:b/>
          <w:sz w:val="22"/>
          <w:szCs w:val="22"/>
        </w:rPr>
      </w:pPr>
      <w:r w:rsidRPr="00693D26">
        <w:rPr>
          <w:sz w:val="22"/>
          <w:szCs w:val="22"/>
        </w:rPr>
        <w:t xml:space="preserve"> </w:t>
      </w:r>
      <w:r w:rsidRPr="00693D26">
        <w:rPr>
          <w:b/>
          <w:sz w:val="22"/>
          <w:szCs w:val="22"/>
        </w:rPr>
        <w:t>Lista wg punktacji</w:t>
      </w:r>
    </w:p>
    <w:p w:rsidR="00781014" w:rsidRPr="00781014" w:rsidRDefault="00781014" w:rsidP="00781014">
      <w:pPr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2455"/>
        <w:gridCol w:w="3696"/>
        <w:gridCol w:w="2336"/>
      </w:tblGrid>
      <w:tr w:rsidR="00781014" w:rsidRPr="00781014">
        <w:trPr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781014" w:rsidRPr="00781014" w:rsidRDefault="00781014" w:rsidP="00781014">
            <w:pPr>
              <w:jc w:val="center"/>
              <w:rPr>
                <w:b/>
                <w:sz w:val="24"/>
                <w:szCs w:val="24"/>
              </w:rPr>
            </w:pPr>
            <w:r w:rsidRPr="0078101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781014" w:rsidRPr="00781014" w:rsidRDefault="00781014" w:rsidP="00781014">
            <w:pPr>
              <w:jc w:val="center"/>
              <w:rPr>
                <w:b/>
                <w:sz w:val="24"/>
                <w:szCs w:val="24"/>
              </w:rPr>
            </w:pPr>
            <w:r w:rsidRPr="00781014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781014" w:rsidRPr="00781014" w:rsidRDefault="00781014" w:rsidP="00781014">
            <w:pPr>
              <w:jc w:val="center"/>
              <w:rPr>
                <w:b/>
                <w:sz w:val="24"/>
                <w:szCs w:val="24"/>
              </w:rPr>
            </w:pPr>
            <w:r w:rsidRPr="00781014">
              <w:rPr>
                <w:b/>
                <w:sz w:val="24"/>
                <w:szCs w:val="24"/>
              </w:rPr>
              <w:t>Imię</w:t>
            </w:r>
            <w:r w:rsidR="00AB7F3E">
              <w:rPr>
                <w:b/>
                <w:sz w:val="24"/>
                <w:szCs w:val="24"/>
              </w:rPr>
              <w:t xml:space="preserve"> (imiona)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781014" w:rsidRPr="00781014" w:rsidRDefault="00781014" w:rsidP="00781014">
            <w:pPr>
              <w:jc w:val="center"/>
              <w:rPr>
                <w:b/>
                <w:sz w:val="24"/>
                <w:szCs w:val="24"/>
              </w:rPr>
            </w:pPr>
            <w:r w:rsidRPr="00781014">
              <w:rPr>
                <w:b/>
                <w:sz w:val="24"/>
                <w:szCs w:val="24"/>
              </w:rPr>
              <w:t>Punkty</w:t>
            </w:r>
          </w:p>
        </w:tc>
      </w:tr>
      <w:tr w:rsidR="00781014" w:rsidRPr="00781014">
        <w:trPr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781014" w:rsidRPr="00781014" w:rsidRDefault="00781014" w:rsidP="00781014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781014" w:rsidRPr="00781014" w:rsidRDefault="00935E5D" w:rsidP="00263B61">
            <w:pPr>
              <w:rPr>
                <w:sz w:val="24"/>
                <w:szCs w:val="24"/>
              </w:rPr>
            </w:pPr>
            <w:r w:rsidRPr="009B7690">
              <w:rPr>
                <w:noProof/>
                <w:sz w:val="24"/>
                <w:szCs w:val="24"/>
              </w:rPr>
              <w:t>Bubnowska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781014" w:rsidRPr="00781014" w:rsidRDefault="00935E5D" w:rsidP="00263B61">
            <w:pPr>
              <w:rPr>
                <w:sz w:val="24"/>
                <w:szCs w:val="24"/>
              </w:rPr>
            </w:pPr>
            <w:r w:rsidRPr="009B7690">
              <w:rPr>
                <w:noProof/>
                <w:sz w:val="24"/>
                <w:szCs w:val="24"/>
              </w:rPr>
              <w:t>Monika</w:t>
            </w:r>
            <w:r w:rsidR="00781014" w:rsidRPr="007810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781014" w:rsidRPr="00781014" w:rsidRDefault="00935E5D" w:rsidP="0078101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5.00</w:t>
            </w:r>
          </w:p>
        </w:tc>
      </w:tr>
      <w:tr w:rsidR="00935E5D" w:rsidRPr="00781014">
        <w:trPr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935E5D" w:rsidRPr="00781014" w:rsidRDefault="00935E5D" w:rsidP="00935E5D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935E5D" w:rsidRPr="00781014" w:rsidRDefault="00935E5D" w:rsidP="00935E5D">
            <w:pPr>
              <w:rPr>
                <w:sz w:val="24"/>
                <w:szCs w:val="24"/>
              </w:rPr>
            </w:pPr>
            <w:r w:rsidRPr="009B7690">
              <w:rPr>
                <w:noProof/>
                <w:sz w:val="24"/>
                <w:szCs w:val="24"/>
              </w:rPr>
              <w:t>Kieliszek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935E5D" w:rsidRPr="00781014" w:rsidRDefault="00935E5D" w:rsidP="00935E5D">
            <w:pPr>
              <w:rPr>
                <w:sz w:val="24"/>
                <w:szCs w:val="24"/>
              </w:rPr>
            </w:pPr>
            <w:r w:rsidRPr="009B7690">
              <w:rPr>
                <w:noProof/>
                <w:sz w:val="24"/>
                <w:szCs w:val="24"/>
              </w:rPr>
              <w:t>Natalia</w:t>
            </w:r>
            <w:r w:rsidRPr="00781014">
              <w:rPr>
                <w:sz w:val="24"/>
                <w:szCs w:val="24"/>
              </w:rPr>
              <w:t xml:space="preserve"> </w:t>
            </w:r>
            <w:r w:rsidRPr="009B7690">
              <w:rPr>
                <w:noProof/>
                <w:sz w:val="24"/>
                <w:szCs w:val="24"/>
              </w:rPr>
              <w:t>Beata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35E5D" w:rsidRPr="00781014" w:rsidRDefault="00935E5D" w:rsidP="00935E5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5.00</w:t>
            </w:r>
          </w:p>
        </w:tc>
      </w:tr>
      <w:tr w:rsidR="00935E5D" w:rsidRPr="00781014">
        <w:trPr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935E5D" w:rsidRPr="00781014" w:rsidRDefault="00935E5D" w:rsidP="00935E5D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935E5D" w:rsidRPr="00781014" w:rsidRDefault="00935E5D" w:rsidP="00935E5D">
            <w:pPr>
              <w:rPr>
                <w:sz w:val="24"/>
                <w:szCs w:val="24"/>
              </w:rPr>
            </w:pPr>
            <w:r w:rsidRPr="009B7690">
              <w:rPr>
                <w:noProof/>
                <w:sz w:val="24"/>
                <w:szCs w:val="24"/>
              </w:rPr>
              <w:t>Litwiniec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935E5D" w:rsidRPr="00781014" w:rsidRDefault="00935E5D" w:rsidP="00935E5D">
            <w:pPr>
              <w:rPr>
                <w:sz w:val="24"/>
                <w:szCs w:val="24"/>
              </w:rPr>
            </w:pPr>
            <w:r w:rsidRPr="009B7690">
              <w:rPr>
                <w:noProof/>
                <w:sz w:val="24"/>
                <w:szCs w:val="24"/>
              </w:rPr>
              <w:t>Aleksandra</w:t>
            </w:r>
            <w:r w:rsidRPr="00781014">
              <w:rPr>
                <w:sz w:val="24"/>
                <w:szCs w:val="24"/>
              </w:rPr>
              <w:t xml:space="preserve"> </w:t>
            </w:r>
            <w:r w:rsidRPr="009B7690">
              <w:rPr>
                <w:noProof/>
                <w:sz w:val="24"/>
                <w:szCs w:val="24"/>
              </w:rPr>
              <w:t>Marta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35E5D" w:rsidRPr="00781014" w:rsidRDefault="00935E5D" w:rsidP="00935E5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5.00</w:t>
            </w:r>
          </w:p>
        </w:tc>
      </w:tr>
      <w:tr w:rsidR="00935E5D" w:rsidRPr="00781014">
        <w:trPr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935E5D" w:rsidRPr="00781014" w:rsidRDefault="00935E5D" w:rsidP="00935E5D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935E5D" w:rsidRPr="00781014" w:rsidRDefault="00935E5D" w:rsidP="00935E5D">
            <w:pPr>
              <w:rPr>
                <w:sz w:val="24"/>
                <w:szCs w:val="24"/>
              </w:rPr>
            </w:pPr>
            <w:r w:rsidRPr="009B7690">
              <w:rPr>
                <w:noProof/>
                <w:sz w:val="24"/>
                <w:szCs w:val="24"/>
              </w:rPr>
              <w:t>Seemannova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935E5D" w:rsidRPr="00781014" w:rsidRDefault="00935E5D" w:rsidP="00935E5D">
            <w:pPr>
              <w:rPr>
                <w:sz w:val="24"/>
                <w:szCs w:val="24"/>
              </w:rPr>
            </w:pPr>
            <w:r w:rsidRPr="009B7690">
              <w:rPr>
                <w:noProof/>
                <w:sz w:val="24"/>
                <w:szCs w:val="24"/>
              </w:rPr>
              <w:t>Patricia</w:t>
            </w:r>
            <w:r w:rsidRPr="007810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35E5D" w:rsidRPr="00781014" w:rsidRDefault="00935E5D" w:rsidP="00935E5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5.00</w:t>
            </w:r>
          </w:p>
        </w:tc>
      </w:tr>
      <w:tr w:rsidR="00935E5D" w:rsidRPr="00781014">
        <w:trPr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935E5D" w:rsidRPr="00781014" w:rsidRDefault="00935E5D" w:rsidP="00935E5D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935E5D" w:rsidRPr="00781014" w:rsidRDefault="00935E5D" w:rsidP="00935E5D">
            <w:pPr>
              <w:rPr>
                <w:sz w:val="24"/>
                <w:szCs w:val="24"/>
              </w:rPr>
            </w:pPr>
            <w:r w:rsidRPr="009B7690">
              <w:rPr>
                <w:noProof/>
                <w:sz w:val="24"/>
                <w:szCs w:val="24"/>
              </w:rPr>
              <w:t>Drab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935E5D" w:rsidRPr="00781014" w:rsidRDefault="00935E5D" w:rsidP="00935E5D">
            <w:pPr>
              <w:rPr>
                <w:sz w:val="24"/>
                <w:szCs w:val="24"/>
              </w:rPr>
            </w:pPr>
            <w:r w:rsidRPr="009B7690">
              <w:rPr>
                <w:noProof/>
                <w:sz w:val="24"/>
                <w:szCs w:val="24"/>
              </w:rPr>
              <w:t>Bernadeta</w:t>
            </w:r>
            <w:r w:rsidRPr="007810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35E5D" w:rsidRPr="00781014" w:rsidRDefault="00935E5D" w:rsidP="00935E5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4.50</w:t>
            </w:r>
          </w:p>
        </w:tc>
      </w:tr>
      <w:tr w:rsidR="00935E5D" w:rsidRPr="00781014">
        <w:trPr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935E5D" w:rsidRPr="00781014" w:rsidRDefault="00935E5D" w:rsidP="00935E5D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935E5D" w:rsidRPr="00781014" w:rsidRDefault="00935E5D" w:rsidP="00935E5D">
            <w:pPr>
              <w:rPr>
                <w:sz w:val="24"/>
                <w:szCs w:val="24"/>
              </w:rPr>
            </w:pPr>
            <w:r w:rsidRPr="009B7690">
              <w:rPr>
                <w:noProof/>
                <w:sz w:val="24"/>
                <w:szCs w:val="24"/>
              </w:rPr>
              <w:t>Jeremicz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935E5D" w:rsidRPr="00781014" w:rsidRDefault="00935E5D" w:rsidP="00935E5D">
            <w:pPr>
              <w:rPr>
                <w:sz w:val="24"/>
                <w:szCs w:val="24"/>
              </w:rPr>
            </w:pPr>
            <w:r w:rsidRPr="009B7690">
              <w:rPr>
                <w:noProof/>
                <w:sz w:val="24"/>
                <w:szCs w:val="24"/>
              </w:rPr>
              <w:t>Karina</w:t>
            </w:r>
            <w:r w:rsidRPr="00781014">
              <w:rPr>
                <w:sz w:val="24"/>
                <w:szCs w:val="24"/>
              </w:rPr>
              <w:t xml:space="preserve"> </w:t>
            </w:r>
            <w:r w:rsidRPr="009B7690">
              <w:rPr>
                <w:noProof/>
                <w:sz w:val="24"/>
                <w:szCs w:val="24"/>
              </w:rPr>
              <w:t>Karolina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35E5D" w:rsidRPr="00781014" w:rsidRDefault="00935E5D" w:rsidP="00935E5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4.50</w:t>
            </w:r>
          </w:p>
        </w:tc>
      </w:tr>
      <w:tr w:rsidR="00935E5D" w:rsidRPr="00781014">
        <w:trPr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935E5D" w:rsidRPr="00781014" w:rsidRDefault="00935E5D" w:rsidP="00935E5D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935E5D" w:rsidRPr="00781014" w:rsidRDefault="00935E5D" w:rsidP="00935E5D">
            <w:pPr>
              <w:rPr>
                <w:sz w:val="24"/>
                <w:szCs w:val="24"/>
              </w:rPr>
            </w:pPr>
            <w:r w:rsidRPr="009B7690">
              <w:rPr>
                <w:noProof/>
                <w:sz w:val="24"/>
                <w:szCs w:val="24"/>
              </w:rPr>
              <w:t>Juszczyk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935E5D" w:rsidRPr="00781014" w:rsidRDefault="00935E5D" w:rsidP="00935E5D">
            <w:pPr>
              <w:rPr>
                <w:sz w:val="24"/>
                <w:szCs w:val="24"/>
              </w:rPr>
            </w:pPr>
            <w:r w:rsidRPr="009B7690">
              <w:rPr>
                <w:noProof/>
                <w:sz w:val="24"/>
                <w:szCs w:val="24"/>
              </w:rPr>
              <w:t>Małgorzata</w:t>
            </w:r>
            <w:r w:rsidRPr="00781014">
              <w:rPr>
                <w:sz w:val="24"/>
                <w:szCs w:val="24"/>
              </w:rPr>
              <w:t xml:space="preserve"> </w:t>
            </w:r>
            <w:r w:rsidRPr="009B7690">
              <w:rPr>
                <w:noProof/>
                <w:sz w:val="24"/>
                <w:szCs w:val="24"/>
              </w:rPr>
              <w:t>Elżbieta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35E5D" w:rsidRPr="00781014" w:rsidRDefault="00935E5D" w:rsidP="00935E5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4.50</w:t>
            </w:r>
          </w:p>
        </w:tc>
      </w:tr>
      <w:tr w:rsidR="00935E5D" w:rsidRPr="00781014">
        <w:trPr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935E5D" w:rsidRPr="00781014" w:rsidRDefault="00935E5D" w:rsidP="00935E5D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935E5D" w:rsidRPr="00781014" w:rsidRDefault="00935E5D" w:rsidP="00935E5D">
            <w:pPr>
              <w:rPr>
                <w:sz w:val="24"/>
                <w:szCs w:val="24"/>
              </w:rPr>
            </w:pPr>
            <w:r w:rsidRPr="009B7690">
              <w:rPr>
                <w:noProof/>
                <w:sz w:val="24"/>
                <w:szCs w:val="24"/>
              </w:rPr>
              <w:t>Kapałka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935E5D" w:rsidRPr="00781014" w:rsidRDefault="00935E5D" w:rsidP="00935E5D">
            <w:pPr>
              <w:rPr>
                <w:sz w:val="24"/>
                <w:szCs w:val="24"/>
              </w:rPr>
            </w:pPr>
            <w:r w:rsidRPr="009B7690">
              <w:rPr>
                <w:noProof/>
                <w:sz w:val="24"/>
                <w:szCs w:val="24"/>
              </w:rPr>
              <w:t>Anna</w:t>
            </w:r>
            <w:r w:rsidRPr="00781014">
              <w:rPr>
                <w:sz w:val="24"/>
                <w:szCs w:val="24"/>
              </w:rPr>
              <w:t xml:space="preserve"> </w:t>
            </w:r>
            <w:r w:rsidRPr="009B7690">
              <w:rPr>
                <w:noProof/>
                <w:sz w:val="24"/>
                <w:szCs w:val="24"/>
              </w:rPr>
              <w:t>Katarzyna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35E5D" w:rsidRPr="00781014" w:rsidRDefault="00935E5D" w:rsidP="00935E5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4.50</w:t>
            </w:r>
          </w:p>
        </w:tc>
      </w:tr>
      <w:tr w:rsidR="00935E5D" w:rsidRPr="00781014">
        <w:trPr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935E5D" w:rsidRPr="00781014" w:rsidRDefault="00935E5D" w:rsidP="00935E5D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935E5D" w:rsidRPr="00781014" w:rsidRDefault="00935E5D" w:rsidP="00935E5D">
            <w:pPr>
              <w:rPr>
                <w:sz w:val="24"/>
                <w:szCs w:val="24"/>
              </w:rPr>
            </w:pPr>
            <w:r w:rsidRPr="009B7690">
              <w:rPr>
                <w:noProof/>
                <w:sz w:val="24"/>
                <w:szCs w:val="24"/>
              </w:rPr>
              <w:t>Kasprzak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935E5D" w:rsidRPr="00781014" w:rsidRDefault="00935E5D" w:rsidP="00935E5D">
            <w:pPr>
              <w:rPr>
                <w:sz w:val="24"/>
                <w:szCs w:val="24"/>
              </w:rPr>
            </w:pPr>
            <w:r w:rsidRPr="009B7690">
              <w:rPr>
                <w:noProof/>
                <w:sz w:val="24"/>
                <w:szCs w:val="24"/>
              </w:rPr>
              <w:t>Paulina</w:t>
            </w:r>
            <w:r w:rsidRPr="007810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35E5D" w:rsidRPr="00781014" w:rsidRDefault="00935E5D" w:rsidP="00935E5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4.50</w:t>
            </w:r>
          </w:p>
        </w:tc>
      </w:tr>
      <w:tr w:rsidR="00935E5D" w:rsidRPr="00781014">
        <w:trPr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935E5D" w:rsidRPr="00781014" w:rsidRDefault="00935E5D" w:rsidP="00935E5D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935E5D" w:rsidRPr="00781014" w:rsidRDefault="00935E5D" w:rsidP="00935E5D">
            <w:pPr>
              <w:rPr>
                <w:sz w:val="24"/>
                <w:szCs w:val="24"/>
              </w:rPr>
            </w:pPr>
            <w:r w:rsidRPr="009B7690">
              <w:rPr>
                <w:noProof/>
                <w:sz w:val="24"/>
                <w:szCs w:val="24"/>
              </w:rPr>
              <w:t>Komperda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935E5D" w:rsidRPr="00781014" w:rsidRDefault="00935E5D" w:rsidP="00935E5D">
            <w:pPr>
              <w:rPr>
                <w:sz w:val="24"/>
                <w:szCs w:val="24"/>
              </w:rPr>
            </w:pPr>
            <w:r w:rsidRPr="009B7690">
              <w:rPr>
                <w:noProof/>
                <w:sz w:val="24"/>
                <w:szCs w:val="24"/>
              </w:rPr>
              <w:t>Adrian</w:t>
            </w:r>
            <w:r w:rsidRPr="00781014">
              <w:rPr>
                <w:sz w:val="24"/>
                <w:szCs w:val="24"/>
              </w:rPr>
              <w:t xml:space="preserve"> </w:t>
            </w:r>
            <w:r w:rsidRPr="009B7690">
              <w:rPr>
                <w:noProof/>
                <w:sz w:val="24"/>
                <w:szCs w:val="24"/>
              </w:rPr>
              <w:t>Marek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35E5D" w:rsidRPr="00781014" w:rsidRDefault="00935E5D" w:rsidP="00935E5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4.50</w:t>
            </w:r>
          </w:p>
        </w:tc>
      </w:tr>
      <w:tr w:rsidR="00935E5D" w:rsidRPr="00781014">
        <w:trPr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935E5D" w:rsidRPr="00781014" w:rsidRDefault="00935E5D" w:rsidP="00935E5D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935E5D" w:rsidRPr="00781014" w:rsidRDefault="00935E5D" w:rsidP="00935E5D">
            <w:pPr>
              <w:rPr>
                <w:sz w:val="24"/>
                <w:szCs w:val="24"/>
              </w:rPr>
            </w:pPr>
            <w:r w:rsidRPr="009B7690">
              <w:rPr>
                <w:noProof/>
                <w:sz w:val="24"/>
                <w:szCs w:val="24"/>
              </w:rPr>
              <w:t>Konieczek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935E5D" w:rsidRPr="00781014" w:rsidRDefault="00935E5D" w:rsidP="00935E5D">
            <w:pPr>
              <w:rPr>
                <w:sz w:val="24"/>
                <w:szCs w:val="24"/>
              </w:rPr>
            </w:pPr>
            <w:r w:rsidRPr="009B7690">
              <w:rPr>
                <w:noProof/>
                <w:sz w:val="24"/>
                <w:szCs w:val="24"/>
              </w:rPr>
              <w:t>Joanna</w:t>
            </w:r>
            <w:r w:rsidRPr="007810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35E5D" w:rsidRPr="00781014" w:rsidRDefault="00935E5D" w:rsidP="00935E5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4.50</w:t>
            </w:r>
          </w:p>
        </w:tc>
      </w:tr>
      <w:tr w:rsidR="00935E5D" w:rsidRPr="00781014">
        <w:trPr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935E5D" w:rsidRPr="00781014" w:rsidRDefault="00935E5D" w:rsidP="00935E5D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935E5D" w:rsidRPr="00781014" w:rsidRDefault="00935E5D" w:rsidP="00935E5D">
            <w:pPr>
              <w:rPr>
                <w:sz w:val="24"/>
                <w:szCs w:val="24"/>
              </w:rPr>
            </w:pPr>
            <w:r w:rsidRPr="009B7690">
              <w:rPr>
                <w:noProof/>
                <w:sz w:val="24"/>
                <w:szCs w:val="24"/>
              </w:rPr>
              <w:t>Michałuszko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935E5D" w:rsidRPr="00781014" w:rsidRDefault="00935E5D" w:rsidP="00935E5D">
            <w:pPr>
              <w:rPr>
                <w:sz w:val="24"/>
                <w:szCs w:val="24"/>
              </w:rPr>
            </w:pPr>
            <w:r w:rsidRPr="009B7690">
              <w:rPr>
                <w:noProof/>
                <w:sz w:val="24"/>
                <w:szCs w:val="24"/>
              </w:rPr>
              <w:t>Paweł</w:t>
            </w:r>
            <w:r w:rsidRPr="007810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35E5D" w:rsidRPr="00781014" w:rsidRDefault="00935E5D" w:rsidP="00935E5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4.50</w:t>
            </w:r>
          </w:p>
        </w:tc>
      </w:tr>
      <w:tr w:rsidR="00935E5D" w:rsidRPr="00781014">
        <w:trPr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935E5D" w:rsidRPr="00781014" w:rsidRDefault="00935E5D" w:rsidP="00935E5D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935E5D" w:rsidRPr="00781014" w:rsidRDefault="00935E5D" w:rsidP="00935E5D">
            <w:pPr>
              <w:rPr>
                <w:sz w:val="24"/>
                <w:szCs w:val="24"/>
              </w:rPr>
            </w:pPr>
            <w:r w:rsidRPr="009B7690">
              <w:rPr>
                <w:noProof/>
                <w:sz w:val="24"/>
                <w:szCs w:val="24"/>
              </w:rPr>
              <w:t>Mićko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935E5D" w:rsidRPr="00781014" w:rsidRDefault="00935E5D" w:rsidP="00935E5D">
            <w:pPr>
              <w:rPr>
                <w:sz w:val="24"/>
                <w:szCs w:val="24"/>
              </w:rPr>
            </w:pPr>
            <w:r w:rsidRPr="009B7690">
              <w:rPr>
                <w:noProof/>
                <w:sz w:val="24"/>
                <w:szCs w:val="24"/>
              </w:rPr>
              <w:t>Adriana</w:t>
            </w:r>
            <w:r w:rsidRPr="007810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35E5D" w:rsidRPr="00781014" w:rsidRDefault="00935E5D" w:rsidP="00935E5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4.50</w:t>
            </w:r>
          </w:p>
        </w:tc>
      </w:tr>
      <w:tr w:rsidR="00935E5D" w:rsidRPr="00781014">
        <w:trPr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935E5D" w:rsidRPr="00781014" w:rsidRDefault="00935E5D" w:rsidP="00935E5D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935E5D" w:rsidRPr="00781014" w:rsidRDefault="00935E5D" w:rsidP="00935E5D">
            <w:pPr>
              <w:rPr>
                <w:sz w:val="24"/>
                <w:szCs w:val="24"/>
              </w:rPr>
            </w:pPr>
            <w:r w:rsidRPr="009B7690">
              <w:rPr>
                <w:noProof/>
                <w:sz w:val="24"/>
                <w:szCs w:val="24"/>
              </w:rPr>
              <w:t>Mucha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935E5D" w:rsidRPr="00781014" w:rsidRDefault="00935E5D" w:rsidP="00935E5D">
            <w:pPr>
              <w:rPr>
                <w:sz w:val="24"/>
                <w:szCs w:val="24"/>
              </w:rPr>
            </w:pPr>
            <w:r w:rsidRPr="009B7690">
              <w:rPr>
                <w:noProof/>
                <w:sz w:val="24"/>
                <w:szCs w:val="24"/>
              </w:rPr>
              <w:t>Aleksandra</w:t>
            </w:r>
            <w:r w:rsidRPr="00781014">
              <w:rPr>
                <w:sz w:val="24"/>
                <w:szCs w:val="24"/>
              </w:rPr>
              <w:t xml:space="preserve"> </w:t>
            </w:r>
            <w:r w:rsidRPr="009B7690">
              <w:rPr>
                <w:noProof/>
                <w:sz w:val="24"/>
                <w:szCs w:val="24"/>
              </w:rPr>
              <w:t>Magdalena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35E5D" w:rsidRPr="00781014" w:rsidRDefault="00935E5D" w:rsidP="00935E5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4.50</w:t>
            </w:r>
          </w:p>
        </w:tc>
      </w:tr>
      <w:tr w:rsidR="00935E5D" w:rsidRPr="00781014">
        <w:trPr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935E5D" w:rsidRPr="00781014" w:rsidRDefault="00935E5D" w:rsidP="00935E5D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935E5D" w:rsidRPr="00781014" w:rsidRDefault="00935E5D" w:rsidP="00935E5D">
            <w:pPr>
              <w:rPr>
                <w:sz w:val="24"/>
                <w:szCs w:val="24"/>
              </w:rPr>
            </w:pPr>
            <w:r w:rsidRPr="009B7690">
              <w:rPr>
                <w:noProof/>
                <w:sz w:val="24"/>
                <w:szCs w:val="24"/>
              </w:rPr>
              <w:t>Nowak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935E5D" w:rsidRPr="00781014" w:rsidRDefault="00935E5D" w:rsidP="00935E5D">
            <w:pPr>
              <w:rPr>
                <w:sz w:val="24"/>
                <w:szCs w:val="24"/>
              </w:rPr>
            </w:pPr>
            <w:r w:rsidRPr="009B7690">
              <w:rPr>
                <w:noProof/>
                <w:sz w:val="24"/>
                <w:szCs w:val="24"/>
              </w:rPr>
              <w:t>Klaudia</w:t>
            </w:r>
            <w:r w:rsidRPr="00781014">
              <w:rPr>
                <w:sz w:val="24"/>
                <w:szCs w:val="24"/>
              </w:rPr>
              <w:t xml:space="preserve"> </w:t>
            </w:r>
            <w:r w:rsidRPr="009B7690">
              <w:rPr>
                <w:noProof/>
                <w:sz w:val="24"/>
                <w:szCs w:val="24"/>
              </w:rPr>
              <w:t>Sandra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35E5D" w:rsidRPr="00781014" w:rsidRDefault="00935E5D" w:rsidP="00935E5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4.50</w:t>
            </w:r>
          </w:p>
        </w:tc>
      </w:tr>
      <w:tr w:rsidR="00935E5D" w:rsidRPr="00781014">
        <w:trPr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935E5D" w:rsidRPr="00781014" w:rsidRDefault="00935E5D" w:rsidP="00935E5D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935E5D" w:rsidRPr="00781014" w:rsidRDefault="00935E5D" w:rsidP="00935E5D">
            <w:pPr>
              <w:rPr>
                <w:sz w:val="24"/>
                <w:szCs w:val="24"/>
              </w:rPr>
            </w:pPr>
            <w:r w:rsidRPr="009B7690">
              <w:rPr>
                <w:noProof/>
                <w:sz w:val="24"/>
                <w:szCs w:val="24"/>
              </w:rPr>
              <w:t>Paradnia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935E5D" w:rsidRPr="00781014" w:rsidRDefault="00935E5D" w:rsidP="00935E5D">
            <w:pPr>
              <w:rPr>
                <w:sz w:val="24"/>
                <w:szCs w:val="24"/>
              </w:rPr>
            </w:pPr>
            <w:r w:rsidRPr="009B7690">
              <w:rPr>
                <w:noProof/>
                <w:sz w:val="24"/>
                <w:szCs w:val="24"/>
              </w:rPr>
              <w:t>Przemysław</w:t>
            </w:r>
            <w:r w:rsidRPr="007810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35E5D" w:rsidRPr="00781014" w:rsidRDefault="00935E5D" w:rsidP="00935E5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4.50</w:t>
            </w:r>
          </w:p>
        </w:tc>
      </w:tr>
      <w:tr w:rsidR="00935E5D" w:rsidRPr="00781014">
        <w:trPr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935E5D" w:rsidRPr="00781014" w:rsidRDefault="00935E5D" w:rsidP="00935E5D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935E5D" w:rsidRPr="00781014" w:rsidRDefault="00935E5D" w:rsidP="00935E5D">
            <w:pPr>
              <w:rPr>
                <w:sz w:val="24"/>
                <w:szCs w:val="24"/>
              </w:rPr>
            </w:pPr>
            <w:r w:rsidRPr="009B7690">
              <w:rPr>
                <w:noProof/>
                <w:sz w:val="24"/>
                <w:szCs w:val="24"/>
              </w:rPr>
              <w:t>Podlipniak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935E5D" w:rsidRPr="00781014" w:rsidRDefault="00935E5D" w:rsidP="00935E5D">
            <w:pPr>
              <w:rPr>
                <w:sz w:val="24"/>
                <w:szCs w:val="24"/>
              </w:rPr>
            </w:pPr>
            <w:r w:rsidRPr="009B7690">
              <w:rPr>
                <w:noProof/>
                <w:sz w:val="24"/>
                <w:szCs w:val="24"/>
              </w:rPr>
              <w:t>Katarzyna</w:t>
            </w:r>
            <w:r w:rsidRPr="00781014">
              <w:rPr>
                <w:sz w:val="24"/>
                <w:szCs w:val="24"/>
              </w:rPr>
              <w:t xml:space="preserve"> </w:t>
            </w:r>
            <w:r w:rsidRPr="009B7690">
              <w:rPr>
                <w:noProof/>
                <w:sz w:val="24"/>
                <w:szCs w:val="24"/>
              </w:rPr>
              <w:t>Patrycja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35E5D" w:rsidRPr="00781014" w:rsidRDefault="00935E5D" w:rsidP="00935E5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4.50</w:t>
            </w:r>
          </w:p>
        </w:tc>
      </w:tr>
      <w:tr w:rsidR="00935E5D" w:rsidRPr="00781014">
        <w:trPr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935E5D" w:rsidRPr="00781014" w:rsidRDefault="00935E5D" w:rsidP="00935E5D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935E5D" w:rsidRPr="00781014" w:rsidRDefault="00935E5D" w:rsidP="00935E5D">
            <w:pPr>
              <w:rPr>
                <w:sz w:val="24"/>
                <w:szCs w:val="24"/>
              </w:rPr>
            </w:pPr>
            <w:r w:rsidRPr="009B7690">
              <w:rPr>
                <w:noProof/>
                <w:sz w:val="24"/>
                <w:szCs w:val="24"/>
              </w:rPr>
              <w:t>Radecki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935E5D" w:rsidRPr="00781014" w:rsidRDefault="00935E5D" w:rsidP="00935E5D">
            <w:pPr>
              <w:rPr>
                <w:sz w:val="24"/>
                <w:szCs w:val="24"/>
              </w:rPr>
            </w:pPr>
            <w:r w:rsidRPr="009B7690">
              <w:rPr>
                <w:noProof/>
                <w:sz w:val="24"/>
                <w:szCs w:val="24"/>
              </w:rPr>
              <w:t>Dawid</w:t>
            </w:r>
            <w:r w:rsidRPr="00781014">
              <w:rPr>
                <w:sz w:val="24"/>
                <w:szCs w:val="24"/>
              </w:rPr>
              <w:t xml:space="preserve"> </w:t>
            </w:r>
            <w:r w:rsidRPr="009B7690">
              <w:rPr>
                <w:noProof/>
                <w:sz w:val="24"/>
                <w:szCs w:val="24"/>
              </w:rPr>
              <w:t>Tomasz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35E5D" w:rsidRPr="00781014" w:rsidRDefault="00935E5D" w:rsidP="00935E5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4.50</w:t>
            </w:r>
          </w:p>
        </w:tc>
      </w:tr>
      <w:tr w:rsidR="00935E5D" w:rsidRPr="00781014">
        <w:trPr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935E5D" w:rsidRPr="00781014" w:rsidRDefault="00935E5D" w:rsidP="00935E5D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935E5D" w:rsidRPr="00781014" w:rsidRDefault="00935E5D" w:rsidP="00935E5D">
            <w:pPr>
              <w:rPr>
                <w:sz w:val="24"/>
                <w:szCs w:val="24"/>
              </w:rPr>
            </w:pPr>
            <w:r w:rsidRPr="009B7690">
              <w:rPr>
                <w:noProof/>
                <w:sz w:val="24"/>
                <w:szCs w:val="24"/>
              </w:rPr>
              <w:t>Skowrońska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935E5D" w:rsidRPr="00781014" w:rsidRDefault="00935E5D" w:rsidP="00935E5D">
            <w:pPr>
              <w:rPr>
                <w:sz w:val="24"/>
                <w:szCs w:val="24"/>
              </w:rPr>
            </w:pPr>
            <w:r w:rsidRPr="009B7690">
              <w:rPr>
                <w:noProof/>
                <w:sz w:val="24"/>
                <w:szCs w:val="24"/>
              </w:rPr>
              <w:t>Ewelina</w:t>
            </w:r>
            <w:r w:rsidRPr="007810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35E5D" w:rsidRPr="00781014" w:rsidRDefault="00935E5D" w:rsidP="00935E5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4.50</w:t>
            </w:r>
          </w:p>
        </w:tc>
      </w:tr>
      <w:tr w:rsidR="00935E5D" w:rsidRPr="00781014">
        <w:trPr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935E5D" w:rsidRPr="00781014" w:rsidRDefault="00935E5D" w:rsidP="00935E5D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935E5D" w:rsidRPr="00781014" w:rsidRDefault="00935E5D" w:rsidP="00935E5D">
            <w:pPr>
              <w:rPr>
                <w:sz w:val="24"/>
                <w:szCs w:val="24"/>
              </w:rPr>
            </w:pPr>
            <w:r w:rsidRPr="009B7690">
              <w:rPr>
                <w:noProof/>
                <w:sz w:val="24"/>
                <w:szCs w:val="24"/>
              </w:rPr>
              <w:t>Spera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935E5D" w:rsidRPr="00781014" w:rsidRDefault="00935E5D" w:rsidP="00935E5D">
            <w:pPr>
              <w:rPr>
                <w:sz w:val="24"/>
                <w:szCs w:val="24"/>
              </w:rPr>
            </w:pPr>
            <w:r w:rsidRPr="009B7690">
              <w:rPr>
                <w:noProof/>
                <w:sz w:val="24"/>
                <w:szCs w:val="24"/>
              </w:rPr>
              <w:t>Patryk</w:t>
            </w:r>
            <w:r w:rsidRPr="00781014">
              <w:rPr>
                <w:sz w:val="24"/>
                <w:szCs w:val="24"/>
              </w:rPr>
              <w:t xml:space="preserve"> </w:t>
            </w:r>
            <w:r w:rsidRPr="009B7690">
              <w:rPr>
                <w:noProof/>
                <w:sz w:val="24"/>
                <w:szCs w:val="24"/>
              </w:rPr>
              <w:t>Marek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35E5D" w:rsidRPr="00781014" w:rsidRDefault="00935E5D" w:rsidP="00935E5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4.50</w:t>
            </w:r>
          </w:p>
        </w:tc>
      </w:tr>
      <w:tr w:rsidR="00935E5D" w:rsidRPr="00781014">
        <w:trPr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935E5D" w:rsidRPr="00781014" w:rsidRDefault="00935E5D" w:rsidP="00935E5D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935E5D" w:rsidRPr="00781014" w:rsidRDefault="00935E5D" w:rsidP="00935E5D">
            <w:pPr>
              <w:rPr>
                <w:sz w:val="24"/>
                <w:szCs w:val="24"/>
              </w:rPr>
            </w:pPr>
            <w:r w:rsidRPr="009B7690">
              <w:rPr>
                <w:noProof/>
                <w:sz w:val="24"/>
                <w:szCs w:val="24"/>
              </w:rPr>
              <w:t>Szalkiewicz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935E5D" w:rsidRPr="00781014" w:rsidRDefault="00935E5D" w:rsidP="00935E5D">
            <w:pPr>
              <w:rPr>
                <w:sz w:val="24"/>
                <w:szCs w:val="24"/>
              </w:rPr>
            </w:pPr>
            <w:r w:rsidRPr="009B7690">
              <w:rPr>
                <w:noProof/>
                <w:sz w:val="24"/>
                <w:szCs w:val="24"/>
              </w:rPr>
              <w:t>Wojciech</w:t>
            </w:r>
            <w:r w:rsidRPr="007810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35E5D" w:rsidRPr="00781014" w:rsidRDefault="00935E5D" w:rsidP="00935E5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4.50</w:t>
            </w:r>
          </w:p>
        </w:tc>
      </w:tr>
      <w:tr w:rsidR="00935E5D" w:rsidRPr="00781014">
        <w:trPr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935E5D" w:rsidRPr="00781014" w:rsidRDefault="00935E5D" w:rsidP="00935E5D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935E5D" w:rsidRPr="00781014" w:rsidRDefault="00935E5D" w:rsidP="00935E5D">
            <w:pPr>
              <w:rPr>
                <w:sz w:val="24"/>
                <w:szCs w:val="24"/>
              </w:rPr>
            </w:pPr>
            <w:r w:rsidRPr="009B7690">
              <w:rPr>
                <w:noProof/>
                <w:sz w:val="24"/>
                <w:szCs w:val="24"/>
              </w:rPr>
              <w:t>Zabielska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935E5D" w:rsidRPr="00781014" w:rsidRDefault="00935E5D" w:rsidP="00935E5D">
            <w:pPr>
              <w:rPr>
                <w:sz w:val="24"/>
                <w:szCs w:val="24"/>
              </w:rPr>
            </w:pPr>
            <w:r w:rsidRPr="009B7690">
              <w:rPr>
                <w:noProof/>
                <w:sz w:val="24"/>
                <w:szCs w:val="24"/>
              </w:rPr>
              <w:t>Kamila</w:t>
            </w:r>
            <w:r w:rsidRPr="00781014">
              <w:rPr>
                <w:sz w:val="24"/>
                <w:szCs w:val="24"/>
              </w:rPr>
              <w:t xml:space="preserve"> </w:t>
            </w:r>
            <w:r w:rsidRPr="009B7690">
              <w:rPr>
                <w:noProof/>
                <w:sz w:val="24"/>
                <w:szCs w:val="24"/>
              </w:rPr>
              <w:t>Katarzyna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35E5D" w:rsidRPr="00781014" w:rsidRDefault="00935E5D" w:rsidP="00935E5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4.50</w:t>
            </w:r>
          </w:p>
        </w:tc>
      </w:tr>
      <w:tr w:rsidR="00935E5D" w:rsidRPr="00781014">
        <w:trPr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935E5D" w:rsidRPr="00781014" w:rsidRDefault="00935E5D" w:rsidP="00935E5D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935E5D" w:rsidRPr="00781014" w:rsidRDefault="00935E5D" w:rsidP="00935E5D">
            <w:pPr>
              <w:rPr>
                <w:sz w:val="24"/>
                <w:szCs w:val="24"/>
              </w:rPr>
            </w:pPr>
            <w:r w:rsidRPr="009B7690">
              <w:rPr>
                <w:noProof/>
                <w:sz w:val="24"/>
                <w:szCs w:val="24"/>
              </w:rPr>
              <w:t>Żołędziowska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935E5D" w:rsidRPr="00781014" w:rsidRDefault="00935E5D" w:rsidP="00935E5D">
            <w:pPr>
              <w:rPr>
                <w:sz w:val="24"/>
                <w:szCs w:val="24"/>
              </w:rPr>
            </w:pPr>
            <w:r w:rsidRPr="009B7690">
              <w:rPr>
                <w:noProof/>
                <w:sz w:val="24"/>
                <w:szCs w:val="24"/>
              </w:rPr>
              <w:t>Alicja</w:t>
            </w:r>
            <w:r w:rsidRPr="00781014">
              <w:rPr>
                <w:sz w:val="24"/>
                <w:szCs w:val="24"/>
              </w:rPr>
              <w:t xml:space="preserve"> </w:t>
            </w:r>
            <w:r w:rsidRPr="009B7690">
              <w:rPr>
                <w:noProof/>
                <w:sz w:val="24"/>
                <w:szCs w:val="24"/>
              </w:rPr>
              <w:t>Bożena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35E5D" w:rsidRPr="00781014" w:rsidRDefault="00935E5D" w:rsidP="00935E5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4.50</w:t>
            </w:r>
          </w:p>
        </w:tc>
      </w:tr>
      <w:tr w:rsidR="00935E5D" w:rsidRPr="00781014">
        <w:trPr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935E5D" w:rsidRPr="00781014" w:rsidRDefault="00935E5D" w:rsidP="00935E5D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935E5D" w:rsidRPr="00781014" w:rsidRDefault="00935E5D" w:rsidP="00935E5D">
            <w:pPr>
              <w:rPr>
                <w:sz w:val="24"/>
                <w:szCs w:val="24"/>
              </w:rPr>
            </w:pPr>
            <w:r w:rsidRPr="009B7690">
              <w:rPr>
                <w:noProof/>
                <w:sz w:val="24"/>
                <w:szCs w:val="24"/>
              </w:rPr>
              <w:t>Bugajewski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935E5D" w:rsidRPr="00781014" w:rsidRDefault="00935E5D" w:rsidP="00935E5D">
            <w:pPr>
              <w:rPr>
                <w:sz w:val="24"/>
                <w:szCs w:val="24"/>
              </w:rPr>
            </w:pPr>
            <w:r w:rsidRPr="009B7690">
              <w:rPr>
                <w:noProof/>
                <w:sz w:val="24"/>
                <w:szCs w:val="24"/>
              </w:rPr>
              <w:t>Patryk</w:t>
            </w:r>
            <w:r w:rsidRPr="007810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35E5D" w:rsidRPr="00781014" w:rsidRDefault="00935E5D" w:rsidP="00935E5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4.00</w:t>
            </w:r>
          </w:p>
        </w:tc>
      </w:tr>
      <w:tr w:rsidR="00935E5D" w:rsidRPr="00781014">
        <w:trPr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935E5D" w:rsidRPr="00781014" w:rsidRDefault="00935E5D" w:rsidP="00935E5D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935E5D" w:rsidRPr="00781014" w:rsidRDefault="00935E5D" w:rsidP="00935E5D">
            <w:pPr>
              <w:rPr>
                <w:sz w:val="24"/>
                <w:szCs w:val="24"/>
              </w:rPr>
            </w:pPr>
            <w:r w:rsidRPr="009B7690">
              <w:rPr>
                <w:noProof/>
                <w:sz w:val="24"/>
                <w:szCs w:val="24"/>
              </w:rPr>
              <w:t>Daniszewska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935E5D" w:rsidRPr="00781014" w:rsidRDefault="00935E5D" w:rsidP="00935E5D">
            <w:pPr>
              <w:rPr>
                <w:sz w:val="24"/>
                <w:szCs w:val="24"/>
              </w:rPr>
            </w:pPr>
            <w:r w:rsidRPr="009B7690">
              <w:rPr>
                <w:noProof/>
                <w:sz w:val="24"/>
                <w:szCs w:val="24"/>
              </w:rPr>
              <w:t>Agata</w:t>
            </w:r>
            <w:r w:rsidRPr="00781014">
              <w:rPr>
                <w:sz w:val="24"/>
                <w:szCs w:val="24"/>
              </w:rPr>
              <w:t xml:space="preserve"> </w:t>
            </w:r>
            <w:r w:rsidRPr="009B7690">
              <w:rPr>
                <w:noProof/>
                <w:sz w:val="24"/>
                <w:szCs w:val="24"/>
              </w:rPr>
              <w:t>Anna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35E5D" w:rsidRPr="00781014" w:rsidRDefault="00935E5D" w:rsidP="00935E5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4.00</w:t>
            </w:r>
          </w:p>
        </w:tc>
      </w:tr>
      <w:tr w:rsidR="00935E5D" w:rsidRPr="00781014">
        <w:trPr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935E5D" w:rsidRPr="00781014" w:rsidRDefault="00935E5D" w:rsidP="00935E5D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935E5D" w:rsidRPr="00781014" w:rsidRDefault="00935E5D" w:rsidP="00935E5D">
            <w:pPr>
              <w:rPr>
                <w:sz w:val="24"/>
                <w:szCs w:val="24"/>
              </w:rPr>
            </w:pPr>
            <w:r w:rsidRPr="009B7690">
              <w:rPr>
                <w:noProof/>
                <w:sz w:val="24"/>
                <w:szCs w:val="24"/>
              </w:rPr>
              <w:t>Gawrońska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935E5D" w:rsidRPr="00781014" w:rsidRDefault="00935E5D" w:rsidP="00935E5D">
            <w:pPr>
              <w:rPr>
                <w:sz w:val="24"/>
                <w:szCs w:val="24"/>
              </w:rPr>
            </w:pPr>
            <w:r w:rsidRPr="009B7690">
              <w:rPr>
                <w:noProof/>
                <w:sz w:val="24"/>
                <w:szCs w:val="24"/>
              </w:rPr>
              <w:t>Agnieszka</w:t>
            </w:r>
            <w:r w:rsidRPr="007810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35E5D" w:rsidRPr="00781014" w:rsidRDefault="00935E5D" w:rsidP="00935E5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4.00</w:t>
            </w:r>
          </w:p>
        </w:tc>
      </w:tr>
      <w:tr w:rsidR="00935E5D" w:rsidRPr="00781014">
        <w:trPr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935E5D" w:rsidRPr="00781014" w:rsidRDefault="00935E5D" w:rsidP="00935E5D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935E5D" w:rsidRPr="00781014" w:rsidRDefault="00935E5D" w:rsidP="00935E5D">
            <w:pPr>
              <w:rPr>
                <w:sz w:val="24"/>
                <w:szCs w:val="24"/>
              </w:rPr>
            </w:pPr>
            <w:r w:rsidRPr="009B7690">
              <w:rPr>
                <w:noProof/>
                <w:sz w:val="24"/>
                <w:szCs w:val="24"/>
              </w:rPr>
              <w:t>Jasiński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935E5D" w:rsidRPr="00781014" w:rsidRDefault="00935E5D" w:rsidP="00935E5D">
            <w:pPr>
              <w:rPr>
                <w:sz w:val="24"/>
                <w:szCs w:val="24"/>
              </w:rPr>
            </w:pPr>
            <w:r w:rsidRPr="009B7690">
              <w:rPr>
                <w:noProof/>
                <w:sz w:val="24"/>
                <w:szCs w:val="24"/>
              </w:rPr>
              <w:t>Krystian</w:t>
            </w:r>
            <w:r w:rsidRPr="00781014">
              <w:rPr>
                <w:sz w:val="24"/>
                <w:szCs w:val="24"/>
              </w:rPr>
              <w:t xml:space="preserve"> </w:t>
            </w:r>
            <w:r w:rsidRPr="009B7690">
              <w:rPr>
                <w:noProof/>
                <w:sz w:val="24"/>
                <w:szCs w:val="24"/>
              </w:rPr>
              <w:t>Mateusz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35E5D" w:rsidRPr="00781014" w:rsidRDefault="00935E5D" w:rsidP="00935E5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4.00</w:t>
            </w:r>
          </w:p>
        </w:tc>
      </w:tr>
      <w:tr w:rsidR="00935E5D" w:rsidRPr="00781014">
        <w:trPr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935E5D" w:rsidRPr="00781014" w:rsidRDefault="00935E5D" w:rsidP="00935E5D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935E5D" w:rsidRPr="00781014" w:rsidRDefault="00935E5D" w:rsidP="00935E5D">
            <w:pPr>
              <w:rPr>
                <w:sz w:val="24"/>
                <w:szCs w:val="24"/>
              </w:rPr>
            </w:pPr>
            <w:r w:rsidRPr="009B7690">
              <w:rPr>
                <w:noProof/>
                <w:sz w:val="24"/>
                <w:szCs w:val="24"/>
              </w:rPr>
              <w:t>Kamińska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935E5D" w:rsidRPr="00781014" w:rsidRDefault="00935E5D" w:rsidP="00935E5D">
            <w:pPr>
              <w:rPr>
                <w:sz w:val="24"/>
                <w:szCs w:val="24"/>
              </w:rPr>
            </w:pPr>
            <w:r w:rsidRPr="009B7690">
              <w:rPr>
                <w:noProof/>
                <w:sz w:val="24"/>
                <w:szCs w:val="24"/>
              </w:rPr>
              <w:t>Matylda</w:t>
            </w:r>
            <w:r w:rsidRPr="00781014">
              <w:rPr>
                <w:sz w:val="24"/>
                <w:szCs w:val="24"/>
              </w:rPr>
              <w:t xml:space="preserve"> </w:t>
            </w:r>
            <w:r w:rsidRPr="009B7690">
              <w:rPr>
                <w:noProof/>
                <w:sz w:val="24"/>
                <w:szCs w:val="24"/>
              </w:rPr>
              <w:t>Maria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35E5D" w:rsidRPr="00781014" w:rsidRDefault="00935E5D" w:rsidP="00935E5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4.00</w:t>
            </w:r>
          </w:p>
        </w:tc>
      </w:tr>
      <w:tr w:rsidR="00935E5D" w:rsidRPr="00781014">
        <w:trPr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935E5D" w:rsidRPr="00781014" w:rsidRDefault="00935E5D" w:rsidP="00935E5D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935E5D" w:rsidRPr="00781014" w:rsidRDefault="00935E5D" w:rsidP="00935E5D">
            <w:pPr>
              <w:rPr>
                <w:sz w:val="24"/>
                <w:szCs w:val="24"/>
              </w:rPr>
            </w:pPr>
            <w:r w:rsidRPr="009B7690">
              <w:rPr>
                <w:noProof/>
                <w:sz w:val="24"/>
                <w:szCs w:val="24"/>
              </w:rPr>
              <w:t>Ulbrich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935E5D" w:rsidRPr="00781014" w:rsidRDefault="00935E5D" w:rsidP="00935E5D">
            <w:pPr>
              <w:rPr>
                <w:sz w:val="24"/>
                <w:szCs w:val="24"/>
              </w:rPr>
            </w:pPr>
            <w:r w:rsidRPr="009B7690">
              <w:rPr>
                <w:noProof/>
                <w:sz w:val="24"/>
                <w:szCs w:val="24"/>
              </w:rPr>
              <w:t>Monika</w:t>
            </w:r>
            <w:r w:rsidRPr="007810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35E5D" w:rsidRPr="00781014" w:rsidRDefault="00935E5D" w:rsidP="00935E5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4.00</w:t>
            </w:r>
          </w:p>
        </w:tc>
      </w:tr>
      <w:tr w:rsidR="00935E5D" w:rsidRPr="00781014">
        <w:trPr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935E5D" w:rsidRPr="00781014" w:rsidRDefault="00935E5D" w:rsidP="00935E5D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935E5D" w:rsidRPr="00781014" w:rsidRDefault="00935E5D" w:rsidP="00935E5D">
            <w:pPr>
              <w:rPr>
                <w:sz w:val="24"/>
                <w:szCs w:val="24"/>
              </w:rPr>
            </w:pPr>
            <w:r w:rsidRPr="009B7690">
              <w:rPr>
                <w:noProof/>
                <w:sz w:val="24"/>
                <w:szCs w:val="24"/>
              </w:rPr>
              <w:t>Żółtowłos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935E5D" w:rsidRPr="00781014" w:rsidRDefault="00935E5D" w:rsidP="00935E5D">
            <w:pPr>
              <w:rPr>
                <w:sz w:val="24"/>
                <w:szCs w:val="24"/>
              </w:rPr>
            </w:pPr>
            <w:r w:rsidRPr="009B7690">
              <w:rPr>
                <w:noProof/>
                <w:sz w:val="24"/>
                <w:szCs w:val="24"/>
              </w:rPr>
              <w:t>Rafał</w:t>
            </w:r>
            <w:r w:rsidRPr="007810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35E5D" w:rsidRPr="00781014" w:rsidRDefault="00935E5D" w:rsidP="00935E5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4.00</w:t>
            </w:r>
          </w:p>
        </w:tc>
      </w:tr>
    </w:tbl>
    <w:p w:rsidR="00781014" w:rsidRPr="00781014" w:rsidRDefault="00781014" w:rsidP="00781014">
      <w:pPr>
        <w:ind w:left="4956"/>
        <w:rPr>
          <w:sz w:val="22"/>
          <w:szCs w:val="22"/>
        </w:rPr>
      </w:pPr>
    </w:p>
    <w:p w:rsidR="00781014" w:rsidRPr="00781014" w:rsidRDefault="00781014" w:rsidP="00781014">
      <w:pPr>
        <w:ind w:left="4956"/>
        <w:rPr>
          <w:sz w:val="22"/>
          <w:szCs w:val="22"/>
        </w:rPr>
      </w:pPr>
    </w:p>
    <w:p w:rsidR="00B11FB0" w:rsidRDefault="00B11FB0" w:rsidP="00781014">
      <w:pPr>
        <w:ind w:left="5664" w:firstLine="708"/>
        <w:rPr>
          <w:sz w:val="22"/>
          <w:szCs w:val="22"/>
        </w:rPr>
      </w:pPr>
    </w:p>
    <w:p w:rsidR="00781014" w:rsidRPr="00781014" w:rsidRDefault="00B11FB0" w:rsidP="00781014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………......…………………</w:t>
      </w:r>
    </w:p>
    <w:p w:rsidR="00781014" w:rsidRPr="00781014" w:rsidRDefault="00781014" w:rsidP="00781014">
      <w:pPr>
        <w:suppressAutoHyphens/>
        <w:ind w:left="4956"/>
        <w:jc w:val="center"/>
        <w:rPr>
          <w:sz w:val="22"/>
          <w:szCs w:val="22"/>
          <w:vertAlign w:val="superscript"/>
          <w:lang w:eastAsia="ar-SA"/>
        </w:rPr>
      </w:pPr>
      <w:r w:rsidRPr="00781014">
        <w:rPr>
          <w:sz w:val="22"/>
          <w:szCs w:val="22"/>
          <w:vertAlign w:val="superscript"/>
          <w:lang w:eastAsia="ar-SA"/>
        </w:rPr>
        <w:t xml:space="preserve">                     </w:t>
      </w:r>
      <w:r w:rsidR="00B864C5">
        <w:rPr>
          <w:sz w:val="22"/>
          <w:szCs w:val="22"/>
          <w:vertAlign w:val="superscript"/>
          <w:lang w:eastAsia="ar-SA"/>
        </w:rPr>
        <w:t xml:space="preserve">           </w:t>
      </w:r>
      <w:r w:rsidRPr="00781014">
        <w:rPr>
          <w:sz w:val="22"/>
          <w:szCs w:val="22"/>
          <w:vertAlign w:val="superscript"/>
          <w:lang w:eastAsia="ar-SA"/>
        </w:rPr>
        <w:t xml:space="preserve">(podpis Przewodniczącego </w:t>
      </w:r>
    </w:p>
    <w:p w:rsidR="00781014" w:rsidRPr="00781014" w:rsidRDefault="00781014" w:rsidP="00781014">
      <w:pPr>
        <w:suppressAutoHyphens/>
        <w:ind w:left="4956"/>
        <w:jc w:val="center"/>
        <w:rPr>
          <w:sz w:val="22"/>
          <w:szCs w:val="22"/>
          <w:vertAlign w:val="superscript"/>
          <w:lang w:eastAsia="ar-SA"/>
        </w:rPr>
      </w:pPr>
      <w:r w:rsidRPr="00781014">
        <w:rPr>
          <w:sz w:val="22"/>
          <w:szCs w:val="22"/>
          <w:vertAlign w:val="superscript"/>
          <w:lang w:eastAsia="ar-SA"/>
        </w:rPr>
        <w:t xml:space="preserve">                      </w:t>
      </w:r>
      <w:r w:rsidR="00B864C5">
        <w:rPr>
          <w:sz w:val="22"/>
          <w:szCs w:val="22"/>
          <w:vertAlign w:val="superscript"/>
          <w:lang w:eastAsia="ar-SA"/>
        </w:rPr>
        <w:t xml:space="preserve">            </w:t>
      </w:r>
      <w:r w:rsidRPr="00781014">
        <w:rPr>
          <w:sz w:val="22"/>
          <w:szCs w:val="22"/>
          <w:vertAlign w:val="superscript"/>
          <w:lang w:eastAsia="ar-SA"/>
        </w:rPr>
        <w:t xml:space="preserve"> Wydziałowej Komisji Rekrutacyjnej)</w:t>
      </w:r>
    </w:p>
    <w:p w:rsidR="00AF2F6B" w:rsidRPr="003D1EF7" w:rsidRDefault="00935E5D" w:rsidP="00AF2F6B">
      <w:pPr>
        <w:rPr>
          <w:sz w:val="24"/>
          <w:szCs w:val="24"/>
        </w:rPr>
      </w:pPr>
      <w:r>
        <w:rPr>
          <w:noProof/>
          <w:sz w:val="24"/>
          <w:szCs w:val="24"/>
        </w:rPr>
        <w:t>17.02.2017 08:46</w:t>
      </w:r>
      <w:bookmarkStart w:id="0" w:name="_GoBack"/>
      <w:bookmarkEnd w:id="0"/>
    </w:p>
    <w:sectPr w:rsidR="00AF2F6B" w:rsidRPr="003D1EF7" w:rsidSect="003D1E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E5D" w:rsidRDefault="00935E5D" w:rsidP="00935E5D">
      <w:r>
        <w:separator/>
      </w:r>
    </w:p>
  </w:endnote>
  <w:endnote w:type="continuationSeparator" w:id="0">
    <w:p w:rsidR="00935E5D" w:rsidRDefault="00935E5D" w:rsidP="0093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E5D" w:rsidRDefault="00935E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E5D" w:rsidRDefault="00935E5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E5D" w:rsidRDefault="00935E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E5D" w:rsidRDefault="00935E5D" w:rsidP="00935E5D">
      <w:r>
        <w:separator/>
      </w:r>
    </w:p>
  </w:footnote>
  <w:footnote w:type="continuationSeparator" w:id="0">
    <w:p w:rsidR="00935E5D" w:rsidRDefault="00935E5D" w:rsidP="00935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E5D" w:rsidRDefault="00935E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E5D" w:rsidRDefault="00935E5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E5D" w:rsidRDefault="00935E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20ED6"/>
    <w:multiLevelType w:val="hybridMultilevel"/>
    <w:tmpl w:val="2FD2D626"/>
    <w:lvl w:ilvl="0" w:tplc="2048D16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7027DC"/>
    <w:multiLevelType w:val="hybridMultilevel"/>
    <w:tmpl w:val="A54CE4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D124AD"/>
    <w:multiLevelType w:val="hybridMultilevel"/>
    <w:tmpl w:val="51823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5D"/>
    <w:rsid w:val="000400B4"/>
    <w:rsid w:val="00094AA4"/>
    <w:rsid w:val="00160D50"/>
    <w:rsid w:val="00173C0F"/>
    <w:rsid w:val="001E57F0"/>
    <w:rsid w:val="00263B61"/>
    <w:rsid w:val="002D43DF"/>
    <w:rsid w:val="003253B2"/>
    <w:rsid w:val="00330E62"/>
    <w:rsid w:val="00336C2A"/>
    <w:rsid w:val="003D1EF7"/>
    <w:rsid w:val="005C3D13"/>
    <w:rsid w:val="00621991"/>
    <w:rsid w:val="00693D26"/>
    <w:rsid w:val="00781014"/>
    <w:rsid w:val="007C51D3"/>
    <w:rsid w:val="00896C88"/>
    <w:rsid w:val="008D173D"/>
    <w:rsid w:val="0090381A"/>
    <w:rsid w:val="00935E5D"/>
    <w:rsid w:val="0095193B"/>
    <w:rsid w:val="009A683B"/>
    <w:rsid w:val="00AB7F3E"/>
    <w:rsid w:val="00AF2F6B"/>
    <w:rsid w:val="00B11FB0"/>
    <w:rsid w:val="00B864C5"/>
    <w:rsid w:val="00BE4FDD"/>
    <w:rsid w:val="00C004D4"/>
    <w:rsid w:val="00CB7B03"/>
    <w:rsid w:val="00DB1A8B"/>
    <w:rsid w:val="00E05E06"/>
    <w:rsid w:val="00F2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CBB512-DC51-4800-B103-47C7C901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AF2F6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2F6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2F6B"/>
  </w:style>
  <w:style w:type="paragraph" w:styleId="Tekstdymka">
    <w:name w:val="Balloon Text"/>
    <w:basedOn w:val="Normalny"/>
    <w:link w:val="TekstdymkaZnak"/>
    <w:uiPriority w:val="99"/>
    <w:semiHidden/>
    <w:unhideWhenUsed/>
    <w:rsid w:val="00AF2F6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2F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35E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5E5D"/>
  </w:style>
  <w:style w:type="paragraph" w:styleId="Stopka">
    <w:name w:val="footer"/>
    <w:basedOn w:val="Normalny"/>
    <w:link w:val="StopkaZnak"/>
    <w:uiPriority w:val="99"/>
    <w:unhideWhenUsed/>
    <w:rsid w:val="00935E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5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iekfs.ad.zut.edu.pl\uczelniaxp\Frm\RekFrm\Lista%20rekrutacja%20wg%20punkt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Lista rekrutacja wg punktacji</Template>
  <TotalTime>2</TotalTime>
  <Pages>1</Pages>
  <Words>194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SoftSystem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Rusin-Wnorowska</dc:creator>
  <cp:keywords/>
  <cp:lastModifiedBy>Maja Rusin-Wnorowska</cp:lastModifiedBy>
  <cp:revision>2</cp:revision>
  <dcterms:created xsi:type="dcterms:W3CDTF">2017-02-17T07:46:00Z</dcterms:created>
  <dcterms:modified xsi:type="dcterms:W3CDTF">2017-02-17T07:48:00Z</dcterms:modified>
</cp:coreProperties>
</file>