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83A" w:rsidRPr="00FB083A" w:rsidRDefault="00FB083A" w:rsidP="00FB083A">
      <w:pPr>
        <w:jc w:val="both"/>
        <w:rPr>
          <w:sz w:val="18"/>
          <w:szCs w:val="18"/>
        </w:rPr>
      </w:pPr>
      <w:r w:rsidRPr="00FB083A">
        <w:rPr>
          <w:sz w:val="18"/>
          <w:szCs w:val="18"/>
        </w:rPr>
        <w:t xml:space="preserve">Zachodniopomorski Uniwersytet </w:t>
      </w:r>
    </w:p>
    <w:p w:rsidR="00FB083A" w:rsidRPr="00FB083A" w:rsidRDefault="00FB083A" w:rsidP="00FB083A">
      <w:pPr>
        <w:jc w:val="both"/>
        <w:rPr>
          <w:sz w:val="18"/>
          <w:szCs w:val="18"/>
        </w:rPr>
      </w:pPr>
      <w:r w:rsidRPr="00FB083A">
        <w:rPr>
          <w:sz w:val="18"/>
          <w:szCs w:val="18"/>
        </w:rPr>
        <w:t xml:space="preserve">   Technologiczny w Szczecinie</w:t>
      </w:r>
    </w:p>
    <w:p w:rsidR="00FB083A" w:rsidRPr="00FB083A" w:rsidRDefault="006202A5" w:rsidP="00FB083A">
      <w:pPr>
        <w:jc w:val="both"/>
        <w:rPr>
          <w:sz w:val="18"/>
          <w:szCs w:val="18"/>
        </w:rPr>
      </w:pPr>
      <w:r w:rsidRPr="00DA2401">
        <w:rPr>
          <w:noProof/>
          <w:sz w:val="18"/>
          <w:szCs w:val="18"/>
        </w:rPr>
        <w:t>Wydział Technologii i Inżynierii Chemicznej</w:t>
      </w:r>
    </w:p>
    <w:p w:rsidR="00FB083A" w:rsidRPr="00FB083A" w:rsidRDefault="006202A5" w:rsidP="00FB083A">
      <w:pPr>
        <w:jc w:val="both"/>
        <w:rPr>
          <w:sz w:val="18"/>
          <w:szCs w:val="18"/>
        </w:rPr>
      </w:pPr>
      <w:r w:rsidRPr="00DA2401">
        <w:rPr>
          <w:noProof/>
          <w:sz w:val="18"/>
          <w:szCs w:val="18"/>
        </w:rPr>
        <w:t xml:space="preserve">al. Piastów 42, 71-065 Szczecin </w:t>
      </w:r>
    </w:p>
    <w:p w:rsidR="00C111CE" w:rsidRDefault="00C111CE" w:rsidP="00FB083A">
      <w:pPr>
        <w:jc w:val="center"/>
        <w:rPr>
          <w:b/>
          <w:sz w:val="24"/>
          <w:szCs w:val="24"/>
        </w:rPr>
      </w:pPr>
    </w:p>
    <w:p w:rsidR="00FB083A" w:rsidRPr="00FB083A" w:rsidRDefault="00FB083A" w:rsidP="00FB083A">
      <w:pPr>
        <w:jc w:val="center"/>
        <w:rPr>
          <w:b/>
          <w:sz w:val="24"/>
          <w:szCs w:val="24"/>
        </w:rPr>
      </w:pPr>
      <w:r w:rsidRPr="00FB083A">
        <w:rPr>
          <w:b/>
          <w:sz w:val="24"/>
          <w:szCs w:val="24"/>
        </w:rPr>
        <w:t xml:space="preserve">      </w:t>
      </w:r>
    </w:p>
    <w:p w:rsidR="00FB083A" w:rsidRPr="00FB083A" w:rsidRDefault="00FB083A" w:rsidP="00FB083A">
      <w:pPr>
        <w:jc w:val="center"/>
        <w:rPr>
          <w:b/>
          <w:sz w:val="24"/>
          <w:szCs w:val="24"/>
        </w:rPr>
      </w:pPr>
      <w:r w:rsidRPr="00FB083A">
        <w:rPr>
          <w:b/>
          <w:sz w:val="24"/>
          <w:szCs w:val="24"/>
        </w:rPr>
        <w:t xml:space="preserve">      Lista kandydatów przyjętych na kierunek </w:t>
      </w:r>
      <w:r w:rsidR="006202A5" w:rsidRPr="00DA2401">
        <w:rPr>
          <w:b/>
          <w:noProof/>
          <w:sz w:val="24"/>
          <w:szCs w:val="24"/>
        </w:rPr>
        <w:t>nanotechnologia</w:t>
      </w:r>
    </w:p>
    <w:p w:rsidR="00FB083A" w:rsidRPr="00FB083A" w:rsidRDefault="006202A5" w:rsidP="00FB083A">
      <w:pPr>
        <w:jc w:val="center"/>
        <w:rPr>
          <w:b/>
          <w:sz w:val="24"/>
          <w:szCs w:val="24"/>
        </w:rPr>
      </w:pPr>
      <w:r w:rsidRPr="00DA2401">
        <w:rPr>
          <w:b/>
          <w:noProof/>
          <w:sz w:val="24"/>
          <w:szCs w:val="24"/>
        </w:rPr>
        <w:t>Wydział Technologii i Inżynierii Chemicznej</w:t>
      </w:r>
      <w:r w:rsidR="00FB083A" w:rsidRPr="00FB083A">
        <w:rPr>
          <w:b/>
          <w:sz w:val="24"/>
          <w:szCs w:val="24"/>
        </w:rPr>
        <w:t xml:space="preserve"> ZUT - </w:t>
      </w:r>
      <w:r w:rsidRPr="00DA2401">
        <w:rPr>
          <w:b/>
          <w:noProof/>
          <w:sz w:val="24"/>
          <w:szCs w:val="24"/>
        </w:rPr>
        <w:t>studia stacjonarne</w:t>
      </w:r>
      <w:r w:rsidR="00FB083A" w:rsidRPr="00FB083A">
        <w:rPr>
          <w:b/>
          <w:sz w:val="24"/>
          <w:szCs w:val="24"/>
        </w:rPr>
        <w:t xml:space="preserve"> </w:t>
      </w:r>
      <w:r w:rsidRPr="00DA2401">
        <w:rPr>
          <w:b/>
          <w:noProof/>
          <w:sz w:val="24"/>
          <w:szCs w:val="24"/>
        </w:rPr>
        <w:t>drugiego stopnia</w:t>
      </w:r>
    </w:p>
    <w:p w:rsidR="00FB083A" w:rsidRPr="00FB083A" w:rsidRDefault="00FB083A" w:rsidP="00FB083A">
      <w:pPr>
        <w:jc w:val="center"/>
        <w:rPr>
          <w:b/>
          <w:sz w:val="24"/>
          <w:szCs w:val="24"/>
        </w:rPr>
      </w:pPr>
      <w:r w:rsidRPr="00FB083A">
        <w:rPr>
          <w:b/>
          <w:sz w:val="24"/>
          <w:szCs w:val="24"/>
        </w:rPr>
        <w:t xml:space="preserve">rok akademicki </w:t>
      </w:r>
      <w:r w:rsidR="006202A5" w:rsidRPr="00DA2401">
        <w:rPr>
          <w:b/>
          <w:noProof/>
          <w:sz w:val="24"/>
          <w:szCs w:val="24"/>
        </w:rPr>
        <w:t>2016/2017</w:t>
      </w:r>
      <w:r w:rsidR="001C1A4A">
        <w:rPr>
          <w:b/>
          <w:sz w:val="24"/>
          <w:szCs w:val="24"/>
        </w:rPr>
        <w:t xml:space="preserve"> (semestr </w:t>
      </w:r>
      <w:r w:rsidR="00051884">
        <w:rPr>
          <w:b/>
          <w:sz w:val="24"/>
          <w:szCs w:val="24"/>
        </w:rPr>
        <w:t>letni</w:t>
      </w:r>
      <w:r w:rsidRPr="00FB083A">
        <w:rPr>
          <w:b/>
          <w:sz w:val="24"/>
          <w:szCs w:val="24"/>
        </w:rPr>
        <w:t>)</w:t>
      </w:r>
    </w:p>
    <w:p w:rsidR="00FB083A" w:rsidRPr="00FB083A" w:rsidRDefault="00FB083A" w:rsidP="00FB083A">
      <w:pPr>
        <w:rPr>
          <w:b/>
          <w:color w:val="FF0000"/>
          <w:sz w:val="24"/>
          <w:szCs w:val="24"/>
        </w:rPr>
      </w:pPr>
    </w:p>
    <w:p w:rsidR="00FB083A" w:rsidRPr="00FB083A" w:rsidRDefault="00FB083A" w:rsidP="00FB083A">
      <w:pPr>
        <w:rPr>
          <w:b/>
          <w:color w:val="FF0000"/>
          <w:sz w:val="24"/>
          <w:szCs w:val="24"/>
        </w:rPr>
      </w:pPr>
    </w:p>
    <w:p w:rsidR="00FB083A" w:rsidRPr="00C111CE" w:rsidRDefault="00FB083A" w:rsidP="00FB083A">
      <w:pPr>
        <w:rPr>
          <w:b/>
          <w:sz w:val="22"/>
          <w:szCs w:val="22"/>
        </w:rPr>
      </w:pPr>
      <w:r w:rsidRPr="00FB083A">
        <w:rPr>
          <w:sz w:val="24"/>
          <w:szCs w:val="24"/>
        </w:rPr>
        <w:t xml:space="preserve"> </w:t>
      </w:r>
      <w:r w:rsidRPr="00C111CE">
        <w:rPr>
          <w:b/>
          <w:sz w:val="22"/>
          <w:szCs w:val="22"/>
        </w:rPr>
        <w:t>Lista wg punktacji</w:t>
      </w:r>
    </w:p>
    <w:p w:rsidR="00FB083A" w:rsidRPr="00FB083A" w:rsidRDefault="00FB083A" w:rsidP="00FB083A">
      <w:pPr>
        <w:rPr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2654"/>
        <w:gridCol w:w="4083"/>
        <w:gridCol w:w="2218"/>
      </w:tblGrid>
      <w:tr w:rsidR="00FB083A" w:rsidRPr="00FB083A">
        <w:trPr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FB083A" w:rsidRPr="00FB083A" w:rsidRDefault="00FB083A" w:rsidP="00FB083A">
            <w:pPr>
              <w:jc w:val="center"/>
              <w:rPr>
                <w:b/>
                <w:sz w:val="24"/>
                <w:szCs w:val="24"/>
              </w:rPr>
            </w:pPr>
            <w:r w:rsidRPr="00FB083A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FB083A" w:rsidRPr="00FB083A" w:rsidRDefault="00FB083A" w:rsidP="00FB083A">
            <w:pPr>
              <w:jc w:val="center"/>
              <w:rPr>
                <w:b/>
                <w:sz w:val="24"/>
                <w:szCs w:val="24"/>
              </w:rPr>
            </w:pPr>
            <w:r w:rsidRPr="00FB083A"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4083" w:type="dxa"/>
            <w:shd w:val="clear" w:color="auto" w:fill="auto"/>
            <w:vAlign w:val="center"/>
          </w:tcPr>
          <w:p w:rsidR="00FB083A" w:rsidRPr="00FB083A" w:rsidRDefault="00FB083A" w:rsidP="00FB083A">
            <w:pPr>
              <w:jc w:val="center"/>
              <w:rPr>
                <w:b/>
                <w:sz w:val="24"/>
                <w:szCs w:val="24"/>
              </w:rPr>
            </w:pPr>
            <w:r w:rsidRPr="00FB083A">
              <w:rPr>
                <w:b/>
                <w:sz w:val="24"/>
                <w:szCs w:val="24"/>
              </w:rPr>
              <w:t>Imię</w:t>
            </w:r>
            <w:r w:rsidR="00C111CE">
              <w:rPr>
                <w:b/>
                <w:sz w:val="24"/>
                <w:szCs w:val="24"/>
              </w:rPr>
              <w:t xml:space="preserve"> (imiona)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FB083A" w:rsidRPr="00FB083A" w:rsidRDefault="00FB083A" w:rsidP="00FB083A">
            <w:pPr>
              <w:jc w:val="center"/>
              <w:rPr>
                <w:b/>
                <w:sz w:val="24"/>
                <w:szCs w:val="24"/>
              </w:rPr>
            </w:pPr>
            <w:r w:rsidRPr="00FB083A">
              <w:rPr>
                <w:b/>
                <w:sz w:val="24"/>
                <w:szCs w:val="24"/>
              </w:rPr>
              <w:t>Punkty</w:t>
            </w:r>
          </w:p>
        </w:tc>
      </w:tr>
      <w:tr w:rsidR="00FB083A" w:rsidRPr="00FB083A">
        <w:trPr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FB083A" w:rsidRPr="00FB083A" w:rsidRDefault="00FB083A" w:rsidP="00F1447F">
            <w:pPr>
              <w:numPr>
                <w:ilvl w:val="0"/>
                <w:numId w:val="2"/>
              </w:numPr>
              <w:spacing w:line="276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654" w:type="dxa"/>
            <w:shd w:val="clear" w:color="auto" w:fill="auto"/>
            <w:vAlign w:val="center"/>
          </w:tcPr>
          <w:p w:rsidR="00FB083A" w:rsidRPr="00FB083A" w:rsidRDefault="006202A5" w:rsidP="0073522C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DA2401">
              <w:rPr>
                <w:noProof/>
                <w:sz w:val="24"/>
                <w:szCs w:val="24"/>
              </w:rPr>
              <w:t>Polak</w:t>
            </w:r>
          </w:p>
        </w:tc>
        <w:tc>
          <w:tcPr>
            <w:tcW w:w="4083" w:type="dxa"/>
            <w:shd w:val="clear" w:color="auto" w:fill="auto"/>
            <w:vAlign w:val="center"/>
          </w:tcPr>
          <w:p w:rsidR="00FB083A" w:rsidRPr="00FB083A" w:rsidRDefault="006202A5" w:rsidP="0073522C">
            <w:pPr>
              <w:rPr>
                <w:sz w:val="24"/>
                <w:szCs w:val="24"/>
              </w:rPr>
            </w:pPr>
            <w:r w:rsidRPr="00DA2401">
              <w:rPr>
                <w:noProof/>
                <w:sz w:val="24"/>
                <w:szCs w:val="24"/>
              </w:rPr>
              <w:t>Anna</w:t>
            </w:r>
            <w:r w:rsidR="00FB083A" w:rsidRPr="00FB08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FB083A" w:rsidRPr="00FB083A" w:rsidRDefault="006202A5" w:rsidP="00FB083A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5.00</w:t>
            </w:r>
          </w:p>
        </w:tc>
      </w:tr>
      <w:tr w:rsidR="006202A5" w:rsidRPr="00FB083A">
        <w:trPr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6202A5" w:rsidRPr="00FB083A" w:rsidRDefault="006202A5" w:rsidP="006202A5">
            <w:pPr>
              <w:numPr>
                <w:ilvl w:val="0"/>
                <w:numId w:val="2"/>
              </w:numPr>
              <w:spacing w:line="276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654" w:type="dxa"/>
            <w:shd w:val="clear" w:color="auto" w:fill="auto"/>
            <w:vAlign w:val="center"/>
          </w:tcPr>
          <w:p w:rsidR="006202A5" w:rsidRPr="00FB083A" w:rsidRDefault="006202A5" w:rsidP="006202A5">
            <w:pPr>
              <w:rPr>
                <w:sz w:val="24"/>
                <w:szCs w:val="24"/>
              </w:rPr>
            </w:pPr>
            <w:r w:rsidRPr="00DA2401">
              <w:rPr>
                <w:noProof/>
                <w:sz w:val="24"/>
                <w:szCs w:val="24"/>
              </w:rPr>
              <w:t>Komar</w:t>
            </w:r>
          </w:p>
        </w:tc>
        <w:tc>
          <w:tcPr>
            <w:tcW w:w="4083" w:type="dxa"/>
            <w:shd w:val="clear" w:color="auto" w:fill="auto"/>
            <w:vAlign w:val="center"/>
          </w:tcPr>
          <w:p w:rsidR="006202A5" w:rsidRPr="00FB083A" w:rsidRDefault="006202A5" w:rsidP="006202A5">
            <w:pPr>
              <w:rPr>
                <w:sz w:val="24"/>
                <w:szCs w:val="24"/>
              </w:rPr>
            </w:pPr>
            <w:r w:rsidRPr="00DA2401">
              <w:rPr>
                <w:noProof/>
                <w:sz w:val="24"/>
                <w:szCs w:val="24"/>
              </w:rPr>
              <w:t>Joanna</w:t>
            </w:r>
            <w:r w:rsidRPr="00FB083A">
              <w:rPr>
                <w:sz w:val="24"/>
                <w:szCs w:val="24"/>
              </w:rPr>
              <w:t xml:space="preserve"> </w:t>
            </w:r>
            <w:r w:rsidRPr="00DA2401">
              <w:rPr>
                <w:noProof/>
                <w:sz w:val="24"/>
                <w:szCs w:val="24"/>
              </w:rPr>
              <w:t>Dorota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6202A5" w:rsidRPr="00FB083A" w:rsidRDefault="006202A5" w:rsidP="006202A5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4.00</w:t>
            </w:r>
          </w:p>
        </w:tc>
      </w:tr>
      <w:tr w:rsidR="006202A5" w:rsidRPr="00FB083A">
        <w:trPr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6202A5" w:rsidRPr="00FB083A" w:rsidRDefault="006202A5" w:rsidP="006202A5">
            <w:pPr>
              <w:numPr>
                <w:ilvl w:val="0"/>
                <w:numId w:val="2"/>
              </w:numPr>
              <w:spacing w:line="276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654" w:type="dxa"/>
            <w:shd w:val="clear" w:color="auto" w:fill="auto"/>
            <w:vAlign w:val="center"/>
          </w:tcPr>
          <w:p w:rsidR="006202A5" w:rsidRPr="00FB083A" w:rsidRDefault="006202A5" w:rsidP="006202A5">
            <w:pPr>
              <w:rPr>
                <w:sz w:val="24"/>
                <w:szCs w:val="24"/>
              </w:rPr>
            </w:pPr>
            <w:r w:rsidRPr="00DA2401">
              <w:rPr>
                <w:noProof/>
                <w:sz w:val="24"/>
                <w:szCs w:val="24"/>
              </w:rPr>
              <w:t>Maślana</w:t>
            </w:r>
          </w:p>
        </w:tc>
        <w:tc>
          <w:tcPr>
            <w:tcW w:w="4083" w:type="dxa"/>
            <w:shd w:val="clear" w:color="auto" w:fill="auto"/>
            <w:vAlign w:val="center"/>
          </w:tcPr>
          <w:p w:rsidR="006202A5" w:rsidRPr="00FB083A" w:rsidRDefault="006202A5" w:rsidP="006202A5">
            <w:pPr>
              <w:rPr>
                <w:sz w:val="24"/>
                <w:szCs w:val="24"/>
              </w:rPr>
            </w:pPr>
            <w:r w:rsidRPr="00DA2401">
              <w:rPr>
                <w:noProof/>
                <w:sz w:val="24"/>
                <w:szCs w:val="24"/>
              </w:rPr>
              <w:t>Klaudia</w:t>
            </w:r>
            <w:r w:rsidRPr="00FB083A">
              <w:rPr>
                <w:sz w:val="24"/>
                <w:szCs w:val="24"/>
              </w:rPr>
              <w:t xml:space="preserve"> </w:t>
            </w:r>
            <w:r w:rsidRPr="00DA2401">
              <w:rPr>
                <w:noProof/>
                <w:sz w:val="24"/>
                <w:szCs w:val="24"/>
              </w:rPr>
              <w:t>Diana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6202A5" w:rsidRPr="00FB083A" w:rsidRDefault="006202A5" w:rsidP="006202A5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4.00</w:t>
            </w:r>
          </w:p>
        </w:tc>
      </w:tr>
    </w:tbl>
    <w:p w:rsidR="00FB083A" w:rsidRPr="00FB083A" w:rsidRDefault="00FB083A" w:rsidP="00FB083A">
      <w:pPr>
        <w:ind w:left="4956"/>
        <w:rPr>
          <w:sz w:val="22"/>
          <w:szCs w:val="22"/>
        </w:rPr>
      </w:pPr>
    </w:p>
    <w:p w:rsidR="00FB083A" w:rsidRDefault="00FB083A" w:rsidP="00FB083A">
      <w:pPr>
        <w:ind w:left="4956"/>
        <w:rPr>
          <w:sz w:val="22"/>
          <w:szCs w:val="22"/>
        </w:rPr>
      </w:pPr>
    </w:p>
    <w:p w:rsidR="00C111CE" w:rsidRPr="00FB083A" w:rsidRDefault="00C111CE" w:rsidP="00FB083A">
      <w:pPr>
        <w:ind w:left="4956"/>
        <w:rPr>
          <w:sz w:val="22"/>
          <w:szCs w:val="22"/>
        </w:rPr>
      </w:pPr>
    </w:p>
    <w:p w:rsidR="00FB083A" w:rsidRPr="00FB083A" w:rsidRDefault="00FB083A" w:rsidP="00FB083A">
      <w:pPr>
        <w:ind w:left="5664" w:firstLine="708"/>
        <w:rPr>
          <w:sz w:val="22"/>
          <w:szCs w:val="22"/>
        </w:rPr>
      </w:pPr>
    </w:p>
    <w:p w:rsidR="00FB083A" w:rsidRPr="00FB083A" w:rsidRDefault="00FB083A" w:rsidP="00FB083A">
      <w:pPr>
        <w:ind w:left="5664" w:firstLine="708"/>
        <w:rPr>
          <w:sz w:val="22"/>
          <w:szCs w:val="22"/>
        </w:rPr>
      </w:pPr>
      <w:r w:rsidRPr="00FB083A">
        <w:rPr>
          <w:sz w:val="22"/>
          <w:szCs w:val="22"/>
        </w:rPr>
        <w:t>………......……………………</w:t>
      </w:r>
    </w:p>
    <w:p w:rsidR="00FB083A" w:rsidRPr="00FB083A" w:rsidRDefault="00FB083A" w:rsidP="00FB083A">
      <w:pPr>
        <w:suppressAutoHyphens/>
        <w:ind w:left="4956"/>
        <w:jc w:val="center"/>
        <w:rPr>
          <w:sz w:val="22"/>
          <w:szCs w:val="22"/>
          <w:vertAlign w:val="superscript"/>
          <w:lang w:eastAsia="ar-SA"/>
        </w:rPr>
      </w:pPr>
      <w:r w:rsidRPr="00FB083A">
        <w:rPr>
          <w:sz w:val="22"/>
          <w:szCs w:val="22"/>
          <w:vertAlign w:val="superscript"/>
          <w:lang w:eastAsia="ar-SA"/>
        </w:rPr>
        <w:t xml:space="preserve">                     (podpis Przewodniczącego </w:t>
      </w:r>
    </w:p>
    <w:p w:rsidR="00FB083A" w:rsidRPr="00FB083A" w:rsidRDefault="00FB083A" w:rsidP="00FB083A">
      <w:pPr>
        <w:suppressAutoHyphens/>
        <w:ind w:left="4956"/>
        <w:jc w:val="center"/>
        <w:rPr>
          <w:sz w:val="22"/>
          <w:szCs w:val="22"/>
          <w:vertAlign w:val="superscript"/>
          <w:lang w:eastAsia="ar-SA"/>
        </w:rPr>
      </w:pPr>
      <w:r w:rsidRPr="00FB083A">
        <w:rPr>
          <w:sz w:val="22"/>
          <w:szCs w:val="22"/>
          <w:vertAlign w:val="superscript"/>
          <w:lang w:eastAsia="ar-SA"/>
        </w:rPr>
        <w:t xml:space="preserve">                       Wydziałowej Komisji Rekrutacyjnej)</w:t>
      </w:r>
    </w:p>
    <w:p w:rsidR="00FB083A" w:rsidRPr="00FB083A" w:rsidRDefault="006202A5" w:rsidP="00FB083A">
      <w:pPr>
        <w:rPr>
          <w:sz w:val="24"/>
          <w:szCs w:val="24"/>
        </w:rPr>
      </w:pPr>
      <w:r>
        <w:rPr>
          <w:noProof/>
          <w:sz w:val="24"/>
          <w:szCs w:val="24"/>
        </w:rPr>
        <w:t>17.02.2017 08:55</w:t>
      </w:r>
    </w:p>
    <w:p w:rsidR="001E57F0" w:rsidRPr="00FB083A" w:rsidRDefault="001E57F0" w:rsidP="00FB083A"/>
    <w:sectPr w:rsidR="001E57F0" w:rsidRPr="00FB083A" w:rsidSect="001A4E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99" w:right="1417" w:bottom="1417" w:left="9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734" w:rsidRDefault="00C23734">
      <w:r>
        <w:separator/>
      </w:r>
    </w:p>
  </w:endnote>
  <w:endnote w:type="continuationSeparator" w:id="0">
    <w:p w:rsidR="00C23734" w:rsidRDefault="00C23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2A5" w:rsidRDefault="006202A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2A5" w:rsidRDefault="006202A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2A5" w:rsidRDefault="006202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734" w:rsidRDefault="00C23734">
      <w:r>
        <w:separator/>
      </w:r>
    </w:p>
  </w:footnote>
  <w:footnote w:type="continuationSeparator" w:id="0">
    <w:p w:rsidR="00C23734" w:rsidRDefault="00C237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2A5" w:rsidRDefault="006202A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2A5" w:rsidRDefault="006202A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2A5" w:rsidRDefault="006202A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20ED6"/>
    <w:multiLevelType w:val="hybridMultilevel"/>
    <w:tmpl w:val="2FD2D626"/>
    <w:lvl w:ilvl="0" w:tplc="2048D16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45D124AD"/>
    <w:multiLevelType w:val="hybridMultilevel"/>
    <w:tmpl w:val="518239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2A5"/>
    <w:rsid w:val="000400B4"/>
    <w:rsid w:val="000429F1"/>
    <w:rsid w:val="00051884"/>
    <w:rsid w:val="00094AA4"/>
    <w:rsid w:val="00112745"/>
    <w:rsid w:val="001A4ED5"/>
    <w:rsid w:val="001C1A4A"/>
    <w:rsid w:val="001E57F0"/>
    <w:rsid w:val="00281F24"/>
    <w:rsid w:val="002D43DF"/>
    <w:rsid w:val="003253B2"/>
    <w:rsid w:val="00330E62"/>
    <w:rsid w:val="00390D24"/>
    <w:rsid w:val="00577843"/>
    <w:rsid w:val="006202A5"/>
    <w:rsid w:val="0073522C"/>
    <w:rsid w:val="008C4DA1"/>
    <w:rsid w:val="0090381A"/>
    <w:rsid w:val="0095193B"/>
    <w:rsid w:val="009A683B"/>
    <w:rsid w:val="00AF2F6B"/>
    <w:rsid w:val="00BE4FDD"/>
    <w:rsid w:val="00C004D4"/>
    <w:rsid w:val="00C111CE"/>
    <w:rsid w:val="00C23734"/>
    <w:rsid w:val="00CB7B03"/>
    <w:rsid w:val="00DB1A8B"/>
    <w:rsid w:val="00E05E06"/>
    <w:rsid w:val="00E40683"/>
    <w:rsid w:val="00E61333"/>
    <w:rsid w:val="00E63F4E"/>
    <w:rsid w:val="00F1447F"/>
    <w:rsid w:val="00F20C32"/>
    <w:rsid w:val="00FB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C24DC8A-B878-4639-B50C-65C934940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AF2F6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2F6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2F6B"/>
  </w:style>
  <w:style w:type="paragraph" w:styleId="Tekstdymka">
    <w:name w:val="Balloon Text"/>
    <w:basedOn w:val="Normalny"/>
    <w:link w:val="TekstdymkaZnak"/>
    <w:uiPriority w:val="99"/>
    <w:semiHidden/>
    <w:unhideWhenUsed/>
    <w:rsid w:val="00AF2F6B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AF2F6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202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02A5"/>
  </w:style>
  <w:style w:type="paragraph" w:styleId="Stopka">
    <w:name w:val="footer"/>
    <w:basedOn w:val="Normalny"/>
    <w:link w:val="StopkaZnak"/>
    <w:uiPriority w:val="99"/>
    <w:unhideWhenUsed/>
    <w:rsid w:val="006202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02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ziekfs.ad.zut.edu.pl\uczelniaxp\Frm\RekFrm\Lista%20przyj&#281;tych%20wg%20punktacj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Lista przyjętych wg punktacji</Template>
  <TotalTime>0</TotalTime>
  <Pages>1</Pages>
  <Words>87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SoftSystem</Company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Rusin-Wnorowska</dc:creator>
  <cp:keywords/>
  <cp:lastModifiedBy>Maja Rusin-Wnorowska</cp:lastModifiedBy>
  <cp:revision>1</cp:revision>
  <cp:lastPrinted>2017-02-17T07:55:00Z</cp:lastPrinted>
  <dcterms:created xsi:type="dcterms:W3CDTF">2017-02-17T07:55:00Z</dcterms:created>
  <dcterms:modified xsi:type="dcterms:W3CDTF">2017-02-17T07:55:00Z</dcterms:modified>
</cp:coreProperties>
</file>