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2AD0" w14:textId="77777777" w:rsidR="00A65276" w:rsidRPr="005816DC" w:rsidRDefault="00A65276" w:rsidP="005816DC">
      <w:pPr>
        <w:jc w:val="center"/>
        <w:rPr>
          <w:b/>
          <w:sz w:val="28"/>
          <w:szCs w:val="28"/>
          <w:lang w:eastAsia="en-US"/>
        </w:rPr>
      </w:pPr>
      <w:r w:rsidRPr="005816DC">
        <w:rPr>
          <w:b/>
          <w:sz w:val="28"/>
          <w:szCs w:val="28"/>
          <w:lang w:eastAsia="en-US"/>
        </w:rPr>
        <w:t>WNIOSEK</w:t>
      </w:r>
    </w:p>
    <w:p w14:paraId="4F534E85" w14:textId="77777777" w:rsidR="00A65276" w:rsidRPr="0037724B" w:rsidRDefault="00A65276" w:rsidP="0037724B">
      <w:pPr>
        <w:spacing w:line="259" w:lineRule="auto"/>
        <w:jc w:val="center"/>
        <w:rPr>
          <w:b/>
          <w:sz w:val="28"/>
          <w:szCs w:val="28"/>
          <w:lang w:eastAsia="en-US"/>
        </w:rPr>
      </w:pPr>
      <w:r w:rsidRPr="005816DC">
        <w:rPr>
          <w:b/>
          <w:sz w:val="28"/>
          <w:szCs w:val="28"/>
          <w:lang w:eastAsia="en-US"/>
        </w:rPr>
        <w:t>O WYD</w:t>
      </w:r>
      <w:r w:rsidR="0037724B">
        <w:rPr>
          <w:b/>
          <w:sz w:val="28"/>
          <w:szCs w:val="28"/>
          <w:lang w:eastAsia="en-US"/>
        </w:rPr>
        <w:t>ANIE DYPLOMU UKOŃCZENIA STUDIÓW</w:t>
      </w:r>
    </w:p>
    <w:p w14:paraId="49F81FCE" w14:textId="77777777" w:rsidR="00A65276" w:rsidRPr="00A65276" w:rsidRDefault="00A65276" w:rsidP="0037724B">
      <w:pPr>
        <w:spacing w:before="120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1. Proszę o wydanie poniższych dokumentów:</w:t>
      </w:r>
    </w:p>
    <w:p w14:paraId="4EE8F35B" w14:textId="77777777" w:rsidR="00A65276" w:rsidRPr="00A65276" w:rsidRDefault="00A65276" w:rsidP="00A65276">
      <w:pPr>
        <w:spacing w:after="120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 xml:space="preserve">   (</w:t>
      </w:r>
      <w:r w:rsidRPr="00A65276">
        <w:rPr>
          <w:b/>
          <w:i/>
          <w:sz w:val="24"/>
          <w:szCs w:val="24"/>
          <w:lang w:eastAsia="en-US"/>
        </w:rPr>
        <w:t>proszę zaznaczyć właściwe pola w tabeli I i II</w:t>
      </w:r>
      <w:r w:rsidRPr="00A65276">
        <w:rPr>
          <w:b/>
          <w:sz w:val="24"/>
          <w:szCs w:val="24"/>
          <w:lang w:eastAsia="en-US"/>
        </w:rPr>
        <w:t>)</w:t>
      </w:r>
    </w:p>
    <w:p w14:paraId="59CCDBE0" w14:textId="77777777" w:rsidR="00A65276" w:rsidRPr="00A65276" w:rsidRDefault="00A65276" w:rsidP="00A65276">
      <w:pPr>
        <w:spacing w:after="120"/>
        <w:jc w:val="center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I DYPLOM I JEGO ODPISY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65276" w:rsidRPr="008461E6" w14:paraId="7906C0FD" w14:textId="77777777" w:rsidTr="008461E6">
        <w:trPr>
          <w:trHeight w:val="1705"/>
        </w:trPr>
        <w:tc>
          <w:tcPr>
            <w:tcW w:w="9214" w:type="dxa"/>
            <w:shd w:val="clear" w:color="auto" w:fill="auto"/>
          </w:tcPr>
          <w:p w14:paraId="231BF6D8" w14:textId="77777777" w:rsidR="00A65276" w:rsidRPr="001327E9" w:rsidRDefault="00AA6788" w:rsidP="00A6527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14:paraId="02D9877A" w14:textId="77777777" w:rsidR="00A65276" w:rsidRPr="001327E9" w:rsidRDefault="00A65276" w:rsidP="008461E6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327E9">
              <w:rPr>
                <w:b/>
                <w:sz w:val="22"/>
                <w:szCs w:val="22"/>
                <w:lang w:eastAsia="en-US"/>
              </w:rPr>
              <w:t>oryginał dyplomu ukończenia studiów oraz jego:</w:t>
            </w:r>
          </w:p>
          <w:p w14:paraId="6E2EFFFA" w14:textId="77777777" w:rsidR="00A65276" w:rsidRPr="001327E9" w:rsidRDefault="00A65276" w:rsidP="00A65276">
            <w:pPr>
              <w:rPr>
                <w:b/>
                <w:sz w:val="22"/>
                <w:szCs w:val="22"/>
                <w:lang w:eastAsia="en-US"/>
              </w:rPr>
            </w:pPr>
          </w:p>
          <w:p w14:paraId="1C1EFD8E" w14:textId="77777777" w:rsidR="00A65276" w:rsidRPr="001327E9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1327E9">
              <w:rPr>
                <w:sz w:val="22"/>
                <w:szCs w:val="22"/>
                <w:lang w:eastAsia="en-US"/>
              </w:rPr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1327E9" w14:paraId="3BDDB36E" w14:textId="77777777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1F1FF" w14:textId="77777777" w:rsidR="00A65276" w:rsidRPr="001327E9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3395D1A" w14:textId="77777777" w:rsidR="00A65276" w:rsidRPr="001327E9" w:rsidRDefault="00A65276" w:rsidP="00A65276">
            <w:pPr>
              <w:rPr>
                <w:sz w:val="22"/>
                <w:szCs w:val="22"/>
                <w:lang w:eastAsia="en-US"/>
              </w:rPr>
            </w:pPr>
          </w:p>
          <w:p w14:paraId="0AB575A1" w14:textId="77777777" w:rsidR="00A65276" w:rsidRPr="001327E9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1327E9">
              <w:rPr>
                <w:b/>
                <w:sz w:val="22"/>
                <w:szCs w:val="22"/>
                <w:lang w:eastAsia="en-US"/>
              </w:rPr>
              <w:t xml:space="preserve">        lub</w:t>
            </w:r>
          </w:p>
          <w:p w14:paraId="6E6E6A64" w14:textId="77777777" w:rsidR="00A65276" w:rsidRPr="001327E9" w:rsidRDefault="00A65276" w:rsidP="00A65276">
            <w:pPr>
              <w:rPr>
                <w:b/>
                <w:sz w:val="22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1327E9" w14:paraId="6922EA89" w14:textId="77777777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F4746B" w14:textId="77777777" w:rsidR="00A65276" w:rsidRPr="001327E9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B8C766A" w14:textId="77777777" w:rsidR="00A65276" w:rsidRPr="001327E9" w:rsidRDefault="00A65276" w:rsidP="00AA6788">
            <w:pPr>
              <w:spacing w:after="120"/>
              <w:rPr>
                <w:sz w:val="22"/>
                <w:szCs w:val="22"/>
                <w:lang w:eastAsia="en-US"/>
              </w:rPr>
            </w:pPr>
            <w:r w:rsidRPr="001327E9">
              <w:rPr>
                <w:sz w:val="22"/>
                <w:szCs w:val="22"/>
                <w:lang w:eastAsia="en-US"/>
              </w:rPr>
              <w:t>1 odpis w języku polskim, 1 odpis w języku obcym</w:t>
            </w:r>
            <w:r w:rsidR="005816DC" w:rsidRPr="001327E9">
              <w:rPr>
                <w:sz w:val="22"/>
                <w:szCs w:val="22"/>
                <w:lang w:eastAsia="en-US"/>
              </w:rPr>
              <w:t>: ……………………</w:t>
            </w:r>
            <w:r w:rsidR="001327E9" w:rsidRPr="001327E9">
              <w:rPr>
                <w:sz w:val="22"/>
                <w:szCs w:val="22"/>
                <w:lang w:eastAsia="en-US"/>
              </w:rPr>
              <w:t>.</w:t>
            </w:r>
            <w:r w:rsidR="005816DC" w:rsidRPr="001327E9">
              <w:rPr>
                <w:sz w:val="22"/>
                <w:szCs w:val="22"/>
                <w:lang w:eastAsia="en-US"/>
              </w:rPr>
              <w:t>…….</w:t>
            </w:r>
            <w:r w:rsidRPr="001327E9">
              <w:rPr>
                <w:b/>
                <w:sz w:val="22"/>
                <w:szCs w:val="22"/>
                <w:lang w:eastAsia="en-US"/>
              </w:rPr>
              <w:t>*</w:t>
            </w:r>
          </w:p>
          <w:p w14:paraId="56A7A8E2" w14:textId="77777777" w:rsidR="00A65276" w:rsidRPr="00AA6788" w:rsidRDefault="00AA6788" w:rsidP="00A652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</w:tc>
      </w:tr>
    </w:tbl>
    <w:p w14:paraId="1326906A" w14:textId="77777777" w:rsidR="005816DC" w:rsidRPr="001327E9" w:rsidRDefault="005816DC" w:rsidP="005816DC">
      <w:pPr>
        <w:spacing w:before="120" w:after="120" w:line="259" w:lineRule="auto"/>
        <w:rPr>
          <w:sz w:val="22"/>
          <w:szCs w:val="22"/>
          <w:lang w:eastAsia="en-US"/>
        </w:rPr>
      </w:pPr>
      <w:r w:rsidRPr="001327E9">
        <w:rPr>
          <w:b/>
          <w:sz w:val="22"/>
          <w:szCs w:val="22"/>
          <w:lang w:eastAsia="en-US"/>
        </w:rPr>
        <w:t>*</w:t>
      </w:r>
      <w:r w:rsidRPr="001327E9">
        <w:rPr>
          <w:i/>
          <w:sz w:val="22"/>
          <w:szCs w:val="22"/>
          <w:lang w:eastAsia="en-US"/>
        </w:rPr>
        <w:t>język obcy do wyboru: angielski, francuski, hiszpański, niemiecki, rosyjski</w:t>
      </w:r>
    </w:p>
    <w:p w14:paraId="497EF891" w14:textId="77777777" w:rsidR="00A65276" w:rsidRPr="00A65276" w:rsidRDefault="00A65276" w:rsidP="005816DC">
      <w:pPr>
        <w:spacing w:before="240" w:after="120" w:line="259" w:lineRule="auto"/>
        <w:jc w:val="center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II SUPLEMENT I JEGO ODPISY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65276" w:rsidRPr="008461E6" w14:paraId="5AF2B7C3" w14:textId="77777777" w:rsidTr="00AA6788">
        <w:trPr>
          <w:trHeight w:val="2385"/>
        </w:trPr>
        <w:tc>
          <w:tcPr>
            <w:tcW w:w="9214" w:type="dxa"/>
            <w:shd w:val="clear" w:color="auto" w:fill="auto"/>
          </w:tcPr>
          <w:p w14:paraId="2712A626" w14:textId="77777777" w:rsidR="00A65276" w:rsidRPr="001327E9" w:rsidRDefault="00AA6788" w:rsidP="00A65276">
            <w:pPr>
              <w:rPr>
                <w:b/>
                <w:sz w:val="22"/>
                <w:szCs w:val="22"/>
                <w:lang w:eastAsia="en-US"/>
              </w:rPr>
            </w:pPr>
            <w:r w:rsidRPr="001327E9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14:paraId="117CC09F" w14:textId="77777777" w:rsidR="00A65276" w:rsidRPr="001327E9" w:rsidRDefault="00A65276" w:rsidP="008461E6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327E9">
              <w:rPr>
                <w:b/>
                <w:sz w:val="22"/>
                <w:szCs w:val="22"/>
                <w:lang w:eastAsia="en-US"/>
              </w:rPr>
              <w:t>suplement do dyplomu oraz jego:</w:t>
            </w:r>
          </w:p>
          <w:p w14:paraId="79F64BCE" w14:textId="77777777" w:rsidR="00A65276" w:rsidRPr="001327E9" w:rsidRDefault="00A65276" w:rsidP="00A65276">
            <w:pPr>
              <w:rPr>
                <w:b/>
                <w:sz w:val="22"/>
                <w:szCs w:val="22"/>
                <w:lang w:eastAsia="en-US"/>
              </w:rPr>
            </w:pPr>
          </w:p>
          <w:p w14:paraId="78C718F1" w14:textId="77777777" w:rsidR="00A65276" w:rsidRPr="001327E9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1327E9">
              <w:rPr>
                <w:sz w:val="22"/>
                <w:szCs w:val="22"/>
                <w:lang w:eastAsia="en-US"/>
              </w:rPr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1327E9" w14:paraId="7C1D441A" w14:textId="77777777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4C02D" w14:textId="77777777" w:rsidR="00A65276" w:rsidRPr="001327E9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CA9DC6" w14:textId="77777777" w:rsidR="00A65276" w:rsidRPr="001327E9" w:rsidRDefault="00A65276" w:rsidP="00A65276">
            <w:pPr>
              <w:rPr>
                <w:sz w:val="22"/>
                <w:szCs w:val="22"/>
                <w:lang w:eastAsia="en-US"/>
              </w:rPr>
            </w:pPr>
          </w:p>
          <w:p w14:paraId="3D136004" w14:textId="77777777" w:rsidR="00A65276" w:rsidRPr="001327E9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1327E9">
              <w:rPr>
                <w:b/>
                <w:sz w:val="22"/>
                <w:szCs w:val="22"/>
                <w:lang w:eastAsia="en-US"/>
              </w:rPr>
              <w:t xml:space="preserve">        lub</w:t>
            </w:r>
          </w:p>
          <w:p w14:paraId="2B573DF0" w14:textId="77777777" w:rsidR="00A65276" w:rsidRPr="001327E9" w:rsidRDefault="00A65276" w:rsidP="00A65276">
            <w:pPr>
              <w:rPr>
                <w:b/>
                <w:sz w:val="22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1327E9" w14:paraId="2D746EEC" w14:textId="77777777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FFAC6" w14:textId="77777777" w:rsidR="00A65276" w:rsidRPr="001327E9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6D02A46" w14:textId="77777777"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1327E9">
              <w:rPr>
                <w:sz w:val="22"/>
                <w:szCs w:val="22"/>
                <w:lang w:eastAsia="en-US"/>
              </w:rPr>
              <w:t>1 odpis w języku</w:t>
            </w:r>
            <w:r w:rsidR="005816DC" w:rsidRPr="001327E9">
              <w:rPr>
                <w:sz w:val="22"/>
                <w:szCs w:val="22"/>
                <w:lang w:eastAsia="en-US"/>
              </w:rPr>
              <w:t xml:space="preserve"> polskim, 1 odpis w języku angielskim</w:t>
            </w:r>
          </w:p>
        </w:tc>
      </w:tr>
    </w:tbl>
    <w:p w14:paraId="2C80A91B" w14:textId="125847C6" w:rsidR="00A65276" w:rsidRPr="00A65276" w:rsidRDefault="00F00780" w:rsidP="00A65276">
      <w:pPr>
        <w:spacing w:before="240" w:after="160" w:line="259" w:lineRule="auto"/>
        <w:rPr>
          <w:sz w:val="24"/>
        </w:rPr>
      </w:pPr>
      <w:r>
        <w:rPr>
          <w:sz w:val="24"/>
        </w:rPr>
        <w:t>imiona i nazwisko:</w:t>
      </w:r>
      <w:r w:rsidR="00C718C8">
        <w:rPr>
          <w:sz w:val="24"/>
        </w:rPr>
        <w:t>…………………………………………………..</w:t>
      </w:r>
    </w:p>
    <w:p w14:paraId="5EE42E8C" w14:textId="1FCA4E39" w:rsidR="00A65276" w:rsidRPr="0037724B" w:rsidRDefault="00A65276" w:rsidP="0037724B">
      <w:pPr>
        <w:tabs>
          <w:tab w:val="right" w:pos="10772"/>
        </w:tabs>
        <w:spacing w:after="240"/>
        <w:rPr>
          <w:sz w:val="24"/>
        </w:rPr>
      </w:pPr>
      <w:r w:rsidRPr="00A65276">
        <w:rPr>
          <w:sz w:val="24"/>
        </w:rPr>
        <w:t xml:space="preserve">data i miejsce urodzenia: </w:t>
      </w:r>
      <w:r w:rsidR="00C718C8">
        <w:rPr>
          <w:sz w:val="24"/>
        </w:rPr>
        <w:t>……………………………………………</w:t>
      </w:r>
      <w:r w:rsidR="0037724B">
        <w:rPr>
          <w:sz w:val="24"/>
        </w:rPr>
        <w:tab/>
      </w:r>
      <w:r w:rsidR="0037724B">
        <w:rPr>
          <w:sz w:val="24"/>
        </w:rPr>
        <w:br/>
      </w:r>
      <w:r w:rsidR="0037724B">
        <w:rPr>
          <w:sz w:val="24"/>
        </w:rPr>
        <w:br/>
      </w:r>
      <w:r w:rsidRPr="00A65276">
        <w:rPr>
          <w:sz w:val="24"/>
          <w:szCs w:val="24"/>
          <w:lang w:eastAsia="en-US"/>
        </w:rPr>
        <w:t xml:space="preserve">Potwierdzam poprawność moich danych osobowych </w:t>
      </w:r>
      <w:r w:rsidRPr="00A65276">
        <w:t xml:space="preserve">                                </w:t>
      </w:r>
    </w:p>
    <w:p w14:paraId="72DAA479" w14:textId="471957FE" w:rsidR="00A65276" w:rsidRPr="00A65276" w:rsidRDefault="00A65276" w:rsidP="00A65276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A65276">
        <w:rPr>
          <w:sz w:val="24"/>
          <w:szCs w:val="24"/>
        </w:rPr>
        <w:t xml:space="preserve">Szczecin, dnia </w:t>
      </w:r>
      <w:r w:rsidR="00C718C8">
        <w:rPr>
          <w:noProof/>
          <w:sz w:val="24"/>
          <w:szCs w:val="24"/>
        </w:rPr>
        <w:t>……………………………</w:t>
      </w:r>
      <w:r w:rsidRPr="00A65276">
        <w:rPr>
          <w:sz w:val="24"/>
          <w:szCs w:val="24"/>
        </w:rPr>
        <w:t xml:space="preserve"> r.                             </w:t>
      </w:r>
      <w:r w:rsidRPr="00A65276">
        <w:rPr>
          <w:sz w:val="18"/>
          <w:szCs w:val="18"/>
        </w:rPr>
        <w:t xml:space="preserve">…………………………………………..                </w:t>
      </w:r>
    </w:p>
    <w:p w14:paraId="48E49A36" w14:textId="77777777" w:rsidR="00A65276" w:rsidRPr="00A65276" w:rsidRDefault="00A65276" w:rsidP="00A65276">
      <w:pPr>
        <w:autoSpaceDE w:val="0"/>
        <w:autoSpaceDN w:val="0"/>
        <w:adjustRightInd w:val="0"/>
        <w:ind w:left="6372" w:hanging="6117"/>
        <w:rPr>
          <w:sz w:val="22"/>
          <w:szCs w:val="22"/>
        </w:rPr>
      </w:pPr>
      <w:r w:rsidRPr="00A65276">
        <w:t>(miejscowość, data)                                                                                     (</w:t>
      </w:r>
      <w:r w:rsidRPr="00A65276">
        <w:rPr>
          <w:sz w:val="18"/>
          <w:szCs w:val="18"/>
        </w:rPr>
        <w:t xml:space="preserve">czytelny podpis studenta/absolwenta)                                                                                                </w:t>
      </w:r>
      <w:r w:rsidRPr="00A65276">
        <w:rPr>
          <w:sz w:val="16"/>
          <w:szCs w:val="16"/>
        </w:rPr>
        <w:t xml:space="preserve">                         </w:t>
      </w:r>
      <w:r w:rsidRPr="00A65276">
        <w:t xml:space="preserve">                                       </w:t>
      </w:r>
    </w:p>
    <w:p w14:paraId="04FCE4F5" w14:textId="77777777" w:rsidR="00A65276" w:rsidRPr="00A65276" w:rsidRDefault="00A65276" w:rsidP="00A65276">
      <w:pPr>
        <w:spacing w:line="259" w:lineRule="auto"/>
        <w:rPr>
          <w:b/>
          <w:sz w:val="16"/>
          <w:szCs w:val="16"/>
          <w:lang w:eastAsia="en-US"/>
        </w:rPr>
      </w:pPr>
    </w:p>
    <w:p w14:paraId="74E84E96" w14:textId="77777777" w:rsidR="00F00780" w:rsidRDefault="00F00780" w:rsidP="00A65276">
      <w:pPr>
        <w:spacing w:line="259" w:lineRule="auto"/>
        <w:rPr>
          <w:b/>
          <w:sz w:val="24"/>
          <w:szCs w:val="24"/>
          <w:lang w:eastAsia="en-US"/>
        </w:rPr>
      </w:pPr>
    </w:p>
    <w:p w14:paraId="0F1BCA8E" w14:textId="77777777" w:rsidR="00A65276" w:rsidRPr="00A65276" w:rsidRDefault="00A65276" w:rsidP="00A65276">
      <w:pPr>
        <w:spacing w:line="259" w:lineRule="auto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2. Prosz</w:t>
      </w:r>
      <w:r w:rsidR="005038BE">
        <w:rPr>
          <w:b/>
          <w:sz w:val="24"/>
          <w:szCs w:val="24"/>
          <w:lang w:eastAsia="en-US"/>
        </w:rPr>
        <w:t>ę o wydanie dodatkowego odpisu</w:t>
      </w:r>
      <w:r w:rsidRPr="00A65276">
        <w:rPr>
          <w:b/>
          <w:sz w:val="24"/>
          <w:szCs w:val="24"/>
          <w:lang w:eastAsia="en-US"/>
        </w:rPr>
        <w:t>:</w:t>
      </w:r>
    </w:p>
    <w:p w14:paraId="38365904" w14:textId="77777777" w:rsidR="00A65276" w:rsidRPr="00A65276" w:rsidRDefault="00A65276" w:rsidP="0037724B">
      <w:pPr>
        <w:rPr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A65276" w:rsidRPr="008461E6" w14:paraId="174E1858" w14:textId="77777777" w:rsidTr="008461E6">
        <w:trPr>
          <w:trHeight w:val="380"/>
        </w:trPr>
        <w:tc>
          <w:tcPr>
            <w:tcW w:w="425" w:type="dxa"/>
            <w:shd w:val="clear" w:color="auto" w:fill="auto"/>
          </w:tcPr>
          <w:p w14:paraId="1801C778" w14:textId="77777777" w:rsidR="00A65276" w:rsidRPr="00A65276" w:rsidRDefault="00A65276" w:rsidP="0037724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A08A1F7" w14:textId="77777777" w:rsidR="005816DC" w:rsidRDefault="0037724B" w:rsidP="0037724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dyplomu w języku polskim</w:t>
      </w:r>
    </w:p>
    <w:p w14:paraId="283A4AD6" w14:textId="77777777" w:rsidR="005816DC" w:rsidRPr="00A65276" w:rsidRDefault="005816DC" w:rsidP="0037724B">
      <w:pPr>
        <w:rPr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5816DC" w:rsidRPr="008461E6" w14:paraId="77AE9677" w14:textId="77777777" w:rsidTr="005816DC">
        <w:trPr>
          <w:trHeight w:val="380"/>
        </w:trPr>
        <w:tc>
          <w:tcPr>
            <w:tcW w:w="425" w:type="dxa"/>
            <w:shd w:val="clear" w:color="auto" w:fill="auto"/>
          </w:tcPr>
          <w:p w14:paraId="5F55BFDE" w14:textId="77777777" w:rsidR="005816DC" w:rsidRPr="00A65276" w:rsidRDefault="005816DC" w:rsidP="0037724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FCF45DE" w14:textId="77777777" w:rsidR="005816DC" w:rsidRDefault="0037724B" w:rsidP="0037724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dyplomu w języku </w:t>
      </w:r>
      <w:r w:rsidRPr="00A65276">
        <w:rPr>
          <w:sz w:val="22"/>
          <w:szCs w:val="22"/>
          <w:lang w:eastAsia="en-US"/>
        </w:rPr>
        <w:t>obcym</w:t>
      </w:r>
      <w:r>
        <w:rPr>
          <w:sz w:val="22"/>
          <w:szCs w:val="22"/>
          <w:lang w:eastAsia="en-US"/>
        </w:rPr>
        <w:t>: ……………………</w:t>
      </w:r>
      <w:r w:rsidR="001327E9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…….</w:t>
      </w:r>
      <w:r w:rsidRPr="00A65276">
        <w:rPr>
          <w:b/>
          <w:sz w:val="24"/>
          <w:szCs w:val="24"/>
          <w:lang w:eastAsia="en-US"/>
        </w:rPr>
        <w:t>*</w:t>
      </w:r>
      <w:r>
        <w:rPr>
          <w:sz w:val="24"/>
          <w:szCs w:val="24"/>
          <w:lang w:eastAsia="en-US"/>
        </w:rPr>
        <w:t xml:space="preserve"> </w:t>
      </w:r>
      <w:r w:rsidR="005816DC" w:rsidRPr="00A65276">
        <w:rPr>
          <w:sz w:val="24"/>
          <w:szCs w:val="24"/>
          <w:lang w:eastAsia="en-US"/>
        </w:rPr>
        <w:t xml:space="preserve">     </w:t>
      </w:r>
      <w:r w:rsidR="005816DC">
        <w:rPr>
          <w:sz w:val="24"/>
          <w:szCs w:val="24"/>
          <w:lang w:eastAsia="en-US"/>
        </w:rPr>
        <w:t xml:space="preserve">                               </w:t>
      </w:r>
    </w:p>
    <w:p w14:paraId="4DB8528E" w14:textId="77777777" w:rsidR="005816DC" w:rsidRPr="00A65276" w:rsidRDefault="005816DC" w:rsidP="0037724B">
      <w:pPr>
        <w:rPr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5816DC" w:rsidRPr="008461E6" w14:paraId="4E8093B8" w14:textId="77777777" w:rsidTr="005816DC">
        <w:trPr>
          <w:trHeight w:val="380"/>
        </w:trPr>
        <w:tc>
          <w:tcPr>
            <w:tcW w:w="425" w:type="dxa"/>
            <w:shd w:val="clear" w:color="auto" w:fill="auto"/>
          </w:tcPr>
          <w:p w14:paraId="3343E3A2" w14:textId="77777777" w:rsidR="005816DC" w:rsidRPr="00A65276" w:rsidRDefault="005816DC" w:rsidP="0037724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5AFD9D4" w14:textId="77777777" w:rsidR="00A65276" w:rsidRPr="00A65276" w:rsidRDefault="008E0B93" w:rsidP="0037724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suplement</w:t>
      </w:r>
      <w:r w:rsidR="005038BE">
        <w:rPr>
          <w:sz w:val="24"/>
          <w:szCs w:val="24"/>
          <w:lang w:eastAsia="en-US"/>
        </w:rPr>
        <w:t>u</w:t>
      </w:r>
      <w:r>
        <w:rPr>
          <w:sz w:val="24"/>
          <w:szCs w:val="24"/>
          <w:lang w:eastAsia="en-US"/>
        </w:rPr>
        <w:t xml:space="preserve"> do dyplomu w języku polskim</w:t>
      </w:r>
      <w:r w:rsidR="005816DC" w:rsidRPr="00A65276">
        <w:rPr>
          <w:sz w:val="24"/>
          <w:szCs w:val="24"/>
          <w:lang w:eastAsia="en-US"/>
        </w:rPr>
        <w:t xml:space="preserve">    </w:t>
      </w:r>
      <w:r w:rsidR="005816DC">
        <w:rPr>
          <w:sz w:val="24"/>
          <w:szCs w:val="24"/>
          <w:lang w:eastAsia="en-US"/>
        </w:rPr>
        <w:t xml:space="preserve">                               </w:t>
      </w:r>
      <w:r w:rsidR="00A65276" w:rsidRPr="00A65276">
        <w:rPr>
          <w:sz w:val="24"/>
          <w:szCs w:val="24"/>
          <w:lang w:eastAsia="en-US"/>
        </w:rPr>
        <w:t xml:space="preserve">                             </w:t>
      </w:r>
    </w:p>
    <w:tbl>
      <w:tblPr>
        <w:tblpPr w:leftFromText="141" w:rightFromText="141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A65276" w:rsidRPr="008461E6" w14:paraId="7948DF4F" w14:textId="77777777" w:rsidTr="008461E6">
        <w:trPr>
          <w:trHeight w:val="380"/>
        </w:trPr>
        <w:tc>
          <w:tcPr>
            <w:tcW w:w="425" w:type="dxa"/>
            <w:shd w:val="clear" w:color="auto" w:fill="auto"/>
          </w:tcPr>
          <w:p w14:paraId="364467A4" w14:textId="77777777" w:rsidR="00A65276" w:rsidRPr="00A65276" w:rsidRDefault="00A65276" w:rsidP="0037724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BABC6A4" w14:textId="77777777" w:rsidR="00A65276" w:rsidRPr="00A65276" w:rsidRDefault="00A65276" w:rsidP="0037724B">
      <w:pPr>
        <w:rPr>
          <w:b/>
          <w:sz w:val="16"/>
          <w:szCs w:val="16"/>
          <w:lang w:eastAsia="en-US"/>
        </w:rPr>
      </w:pPr>
    </w:p>
    <w:p w14:paraId="07F085FB" w14:textId="77777777" w:rsidR="005816DC" w:rsidRDefault="00A65276" w:rsidP="0037724B">
      <w:pPr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 xml:space="preserve"> sup</w:t>
      </w:r>
      <w:r w:rsidR="008E0B93">
        <w:rPr>
          <w:sz w:val="24"/>
          <w:szCs w:val="24"/>
          <w:lang w:eastAsia="en-US"/>
        </w:rPr>
        <w:t>lement</w:t>
      </w:r>
      <w:r w:rsidR="005038BE">
        <w:rPr>
          <w:sz w:val="24"/>
          <w:szCs w:val="24"/>
          <w:lang w:eastAsia="en-US"/>
        </w:rPr>
        <w:t>u</w:t>
      </w:r>
      <w:r w:rsidR="008E0B93">
        <w:rPr>
          <w:sz w:val="24"/>
          <w:szCs w:val="24"/>
          <w:lang w:eastAsia="en-US"/>
        </w:rPr>
        <w:t xml:space="preserve"> do dyplomu w języku angielskim</w:t>
      </w:r>
      <w:r w:rsidRPr="00A65276">
        <w:rPr>
          <w:sz w:val="24"/>
          <w:szCs w:val="24"/>
          <w:lang w:eastAsia="en-US"/>
        </w:rPr>
        <w:t xml:space="preserve">                          </w:t>
      </w:r>
      <w:r w:rsidR="005816DC">
        <w:rPr>
          <w:sz w:val="24"/>
          <w:szCs w:val="24"/>
          <w:lang w:eastAsia="en-US"/>
        </w:rPr>
        <w:t xml:space="preserve">          </w:t>
      </w:r>
    </w:p>
    <w:p w14:paraId="3150A029" w14:textId="77777777" w:rsidR="0037724B" w:rsidRPr="001327E9" w:rsidRDefault="0037724B" w:rsidP="001327E9">
      <w:pPr>
        <w:rPr>
          <w:sz w:val="22"/>
          <w:szCs w:val="22"/>
          <w:lang w:eastAsia="en-US"/>
        </w:rPr>
      </w:pPr>
    </w:p>
    <w:p w14:paraId="7D1D24A6" w14:textId="77777777" w:rsidR="005038BE" w:rsidRDefault="005038BE" w:rsidP="001327E9">
      <w:pPr>
        <w:rPr>
          <w:sz w:val="22"/>
          <w:szCs w:val="22"/>
          <w:lang w:eastAsia="en-US"/>
        </w:rPr>
      </w:pPr>
    </w:p>
    <w:p w14:paraId="6213F9C0" w14:textId="77777777" w:rsidR="0037724B" w:rsidRPr="001327E9" w:rsidRDefault="005816DC" w:rsidP="001327E9">
      <w:pPr>
        <w:rPr>
          <w:sz w:val="22"/>
          <w:szCs w:val="22"/>
        </w:rPr>
      </w:pPr>
      <w:r w:rsidRPr="001327E9">
        <w:rPr>
          <w:sz w:val="22"/>
          <w:szCs w:val="22"/>
          <w:lang w:eastAsia="en-US"/>
        </w:rPr>
        <w:t>*</w:t>
      </w:r>
      <w:r w:rsidRPr="001327E9">
        <w:rPr>
          <w:i/>
          <w:sz w:val="22"/>
          <w:szCs w:val="22"/>
          <w:lang w:eastAsia="en-US"/>
        </w:rPr>
        <w:t>język obcy do wyboru: angielski, francuski, hiszpański, niemiecki, rosyjski</w:t>
      </w:r>
      <w:r w:rsidRPr="001327E9">
        <w:rPr>
          <w:sz w:val="22"/>
          <w:szCs w:val="22"/>
        </w:rPr>
        <w:t xml:space="preserve"> </w:t>
      </w:r>
    </w:p>
    <w:p w14:paraId="336127EC" w14:textId="77777777" w:rsidR="00A65276" w:rsidRPr="005816DC" w:rsidRDefault="0037724B" w:rsidP="001327E9">
      <w:pPr>
        <w:spacing w:before="360" w:line="259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br/>
      </w:r>
      <w:r w:rsidR="00A65276" w:rsidRPr="00A65276">
        <w:rPr>
          <w:sz w:val="24"/>
          <w:szCs w:val="24"/>
        </w:rPr>
        <w:t xml:space="preserve">Szczecin, dnia………………                                                     </w:t>
      </w:r>
      <w:r w:rsidR="00A65276" w:rsidRPr="00A65276">
        <w:rPr>
          <w:sz w:val="18"/>
          <w:szCs w:val="18"/>
        </w:rPr>
        <w:t xml:space="preserve">…………………………………………..                </w:t>
      </w:r>
    </w:p>
    <w:p w14:paraId="3145552A" w14:textId="77777777" w:rsidR="00A65276" w:rsidRPr="00A65276" w:rsidRDefault="00A65276" w:rsidP="00A65276">
      <w:pPr>
        <w:autoSpaceDE w:val="0"/>
        <w:autoSpaceDN w:val="0"/>
        <w:adjustRightInd w:val="0"/>
        <w:ind w:left="6372" w:hanging="6117"/>
        <w:rPr>
          <w:sz w:val="18"/>
          <w:szCs w:val="18"/>
        </w:rPr>
      </w:pPr>
      <w:r w:rsidRPr="00A65276">
        <w:t>(miejscowość, data)                                                                                      (</w:t>
      </w:r>
      <w:r w:rsidRPr="00A65276">
        <w:rPr>
          <w:sz w:val="18"/>
          <w:szCs w:val="18"/>
        </w:rPr>
        <w:t xml:space="preserve">czytelny podpis studenta/absolwenta)            </w:t>
      </w:r>
    </w:p>
    <w:sectPr w:rsidR="00A65276" w:rsidRPr="00A65276" w:rsidSect="00581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62D8" w14:textId="77777777" w:rsidR="00C718C8" w:rsidRDefault="00C718C8" w:rsidP="005816DC">
      <w:r>
        <w:separator/>
      </w:r>
    </w:p>
  </w:endnote>
  <w:endnote w:type="continuationSeparator" w:id="0">
    <w:p w14:paraId="2696B73B" w14:textId="77777777" w:rsidR="00C718C8" w:rsidRDefault="00C718C8" w:rsidP="0058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9C02" w14:textId="77777777" w:rsidR="00C718C8" w:rsidRDefault="00C71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8CA9" w14:textId="77777777" w:rsidR="00C718C8" w:rsidRDefault="00C718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6B4" w14:textId="77777777" w:rsidR="00C718C8" w:rsidRDefault="00C71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EA39" w14:textId="77777777" w:rsidR="00C718C8" w:rsidRDefault="00C718C8" w:rsidP="005816DC">
      <w:r>
        <w:separator/>
      </w:r>
    </w:p>
  </w:footnote>
  <w:footnote w:type="continuationSeparator" w:id="0">
    <w:p w14:paraId="5657EC2D" w14:textId="77777777" w:rsidR="00C718C8" w:rsidRDefault="00C718C8" w:rsidP="0058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C55B" w14:textId="77777777" w:rsidR="00C718C8" w:rsidRDefault="00C718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0FAE" w14:textId="77777777" w:rsidR="00C718C8" w:rsidRDefault="00C718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CB16" w14:textId="77777777" w:rsidR="00C718C8" w:rsidRDefault="00C71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553C"/>
    <w:multiLevelType w:val="hybridMultilevel"/>
    <w:tmpl w:val="479C8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5EB"/>
    <w:multiLevelType w:val="hybridMultilevel"/>
    <w:tmpl w:val="0D5A7A5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125"/>
    <w:multiLevelType w:val="hybridMultilevel"/>
    <w:tmpl w:val="B8228D7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97566">
    <w:abstractNumId w:val="0"/>
  </w:num>
  <w:num w:numId="2" w16cid:durableId="1476295944">
    <w:abstractNumId w:val="2"/>
  </w:num>
  <w:num w:numId="3" w16cid:durableId="159274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8C8"/>
    <w:rsid w:val="000057B0"/>
    <w:rsid w:val="00094AA4"/>
    <w:rsid w:val="000C02E3"/>
    <w:rsid w:val="001121DA"/>
    <w:rsid w:val="00127B44"/>
    <w:rsid w:val="001327E9"/>
    <w:rsid w:val="00154C19"/>
    <w:rsid w:val="001E57F0"/>
    <w:rsid w:val="00266EE2"/>
    <w:rsid w:val="00293280"/>
    <w:rsid w:val="002D43DF"/>
    <w:rsid w:val="002F7742"/>
    <w:rsid w:val="003253B2"/>
    <w:rsid w:val="00330E62"/>
    <w:rsid w:val="003559C5"/>
    <w:rsid w:val="0037724B"/>
    <w:rsid w:val="003B7074"/>
    <w:rsid w:val="003F7A95"/>
    <w:rsid w:val="004317A4"/>
    <w:rsid w:val="00434F01"/>
    <w:rsid w:val="004B0439"/>
    <w:rsid w:val="004D6F66"/>
    <w:rsid w:val="005038BE"/>
    <w:rsid w:val="00517570"/>
    <w:rsid w:val="005816DC"/>
    <w:rsid w:val="005834C2"/>
    <w:rsid w:val="005D25AB"/>
    <w:rsid w:val="0066052B"/>
    <w:rsid w:val="00683DE2"/>
    <w:rsid w:val="006F61C9"/>
    <w:rsid w:val="00710E5C"/>
    <w:rsid w:val="00733716"/>
    <w:rsid w:val="0077159A"/>
    <w:rsid w:val="00773846"/>
    <w:rsid w:val="007A5353"/>
    <w:rsid w:val="007D0723"/>
    <w:rsid w:val="00817EF2"/>
    <w:rsid w:val="008461E6"/>
    <w:rsid w:val="008C6486"/>
    <w:rsid w:val="008E0B93"/>
    <w:rsid w:val="00903494"/>
    <w:rsid w:val="009106CC"/>
    <w:rsid w:val="00913D44"/>
    <w:rsid w:val="00913D79"/>
    <w:rsid w:val="009A683B"/>
    <w:rsid w:val="00A65276"/>
    <w:rsid w:val="00AA6788"/>
    <w:rsid w:val="00AB6B60"/>
    <w:rsid w:val="00AC6F86"/>
    <w:rsid w:val="00AF441F"/>
    <w:rsid w:val="00B01E5D"/>
    <w:rsid w:val="00B07446"/>
    <w:rsid w:val="00B97087"/>
    <w:rsid w:val="00BE4FDD"/>
    <w:rsid w:val="00C004D4"/>
    <w:rsid w:val="00C718C8"/>
    <w:rsid w:val="00C800DA"/>
    <w:rsid w:val="00D50789"/>
    <w:rsid w:val="00D72C76"/>
    <w:rsid w:val="00DB6909"/>
    <w:rsid w:val="00DD0D76"/>
    <w:rsid w:val="00E04193"/>
    <w:rsid w:val="00E05E06"/>
    <w:rsid w:val="00E9004F"/>
    <w:rsid w:val="00EF4742"/>
    <w:rsid w:val="00F00780"/>
    <w:rsid w:val="00F007C9"/>
    <w:rsid w:val="00F02003"/>
    <w:rsid w:val="00F17592"/>
    <w:rsid w:val="00F20C32"/>
    <w:rsid w:val="00F40849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BD8C9A"/>
  <w15:chartTrackingRefBased/>
  <w15:docId w15:val="{FEE6FDA8-EB70-43E5-BDC8-AB06575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6486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6486"/>
    <w:rPr>
      <w:b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86"/>
  </w:style>
  <w:style w:type="paragraph" w:styleId="Tekstpodstawowy">
    <w:name w:val="Body Text"/>
    <w:basedOn w:val="Normalny"/>
    <w:link w:val="TekstpodstawowyZnak"/>
    <w:semiHidden/>
    <w:unhideWhenUsed/>
    <w:rsid w:val="008C6486"/>
    <w:pPr>
      <w:jc w:val="both"/>
    </w:pPr>
    <w:rPr>
      <w:sz w:val="26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C6486"/>
    <w:rPr>
      <w:sz w:val="26"/>
    </w:rPr>
  </w:style>
  <w:style w:type="character" w:styleId="Odwoaniedokomentarza">
    <w:name w:val="annotation reference"/>
    <w:uiPriority w:val="99"/>
    <w:semiHidden/>
    <w:unhideWhenUsed/>
    <w:rsid w:val="008C64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48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C64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527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6527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6DC"/>
  </w:style>
  <w:style w:type="paragraph" w:styleId="Stopka">
    <w:name w:val="footer"/>
    <w:basedOn w:val="Normalny"/>
    <w:link w:val="StopkaZnak"/>
    <w:uiPriority w:val="99"/>
    <w:unhideWhenUsed/>
    <w:rsid w:val="00581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AWSFrm\dyplomowanie\Wniosek%20studenta%20o%20wyd.%20dyplomu%2020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studenta o wyd. dyplomu 2019.dot</Template>
  <TotalTime>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dc:description/>
  <cp:lastModifiedBy>Maja Rusin-Wnorowska</cp:lastModifiedBy>
  <cp:revision>1</cp:revision>
  <dcterms:created xsi:type="dcterms:W3CDTF">2023-01-24T11:28:00Z</dcterms:created>
  <dcterms:modified xsi:type="dcterms:W3CDTF">2023-01-24T11:31:00Z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2023-01-24T11:28:20Z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b7dc3b2d-ce71-4491-9467-520bd073bd01</vt:lpwstr>
  </property>
  <property fmtid="{D5CDD505-2E9C-101B-9397-08002B2CF9AE}" pid="8" name="MSIP_Label_50945193-57ff-457d-9504-518e9bfb59a9_ContentBits">
    <vt:lpwstr>0</vt:lpwstr>
  </property>
</Properties>
</file>