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F4C4" w14:textId="035245EC" w:rsidR="005619BB" w:rsidRPr="00F73427" w:rsidRDefault="005619BB" w:rsidP="00DE39AD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 xml:space="preserve">Załącznik nr </w:t>
      </w:r>
      <w:r w:rsidR="001A6A7B">
        <w:rPr>
          <w:rFonts w:ascii="Times New Roman" w:hAnsi="Times New Roman" w:cs="Times New Roman"/>
          <w:color w:val="auto"/>
          <w:sz w:val="20"/>
        </w:rPr>
        <w:t>6</w:t>
      </w:r>
    </w:p>
    <w:p w14:paraId="7C3DB6D3" w14:textId="77777777" w:rsidR="005619BB" w:rsidRPr="00F73427" w:rsidRDefault="005619BB" w:rsidP="005619B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7328BBC0" w14:textId="7F581502" w:rsidR="00723AE5" w:rsidRPr="00F73427" w:rsidRDefault="00723AE5" w:rsidP="005619BB">
      <w:pPr>
        <w:pStyle w:val="Akapitzlist1"/>
        <w:tabs>
          <w:tab w:val="left" w:pos="284"/>
          <w:tab w:val="center" w:pos="6804"/>
        </w:tabs>
        <w:spacing w:before="36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>LOGO ZUT</w:t>
      </w:r>
    </w:p>
    <w:p w14:paraId="180295E1" w14:textId="160DBFC3" w:rsidR="00E9024E" w:rsidRPr="00F73427" w:rsidRDefault="00723AE5" w:rsidP="00A236A3">
      <w:pPr>
        <w:pStyle w:val="Akapitzlist1"/>
        <w:tabs>
          <w:tab w:val="left" w:pos="284"/>
          <w:tab w:val="center" w:pos="6804"/>
        </w:tabs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(w układzie bocznym trzywersowym)</w:t>
      </w:r>
    </w:p>
    <w:p w14:paraId="6F87BEEB" w14:textId="540189F1" w:rsidR="00296F71" w:rsidRPr="00F73427" w:rsidRDefault="00296F71" w:rsidP="004E5F19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wydziału</w:t>
      </w:r>
    </w:p>
    <w:p w14:paraId="45B42898" w14:textId="0A5DA318" w:rsidR="00296F71" w:rsidRPr="00F73427" w:rsidRDefault="00296F71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1666D7D8" w14:textId="6A6F63E7" w:rsidR="00115B76" w:rsidRPr="00F73427" w:rsidRDefault="00115B76" w:rsidP="00961E95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kierunek studiów:</w:t>
      </w:r>
      <w:r w:rsidR="00CE649F"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="00CE649F"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kierunku</w:t>
      </w:r>
    </w:p>
    <w:p w14:paraId="7ED92C06" w14:textId="2E9C8DA1" w:rsidR="006146DD" w:rsidRPr="00F73427" w:rsidRDefault="006146DD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, nazwa kierunku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17F4AD10" w14:textId="288750A1" w:rsidR="00115B76" w:rsidRPr="00F73427" w:rsidRDefault="00115B76" w:rsidP="00961E95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specjalność:</w:t>
      </w:r>
      <w:r w:rsidR="00CE649F"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="00CE649F"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specjalności</w:t>
      </w:r>
    </w:p>
    <w:p w14:paraId="40A507A2" w14:textId="77777777" w:rsidR="00961E95" w:rsidRPr="00F73427" w:rsidRDefault="00115B76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</w:t>
      </w:r>
      <w:r w:rsidR="00CE649F" w:rsidRPr="00F73427">
        <w:rPr>
          <w:rFonts w:ascii="Franklin Gothic Book" w:hAnsi="Franklin Gothic Book" w:cs="Times New Roman"/>
          <w:color w:val="auto"/>
          <w:sz w:val="20"/>
        </w:rPr>
        <w:t xml:space="preserve">Franklin </w:t>
      </w:r>
      <w:proofErr w:type="spellStart"/>
      <w:r w:rsidR="00CE649F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6146DD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="006146DD"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="006146DD" w:rsidRPr="00F73427">
        <w:rPr>
          <w:rFonts w:ascii="Franklin Gothic Book" w:hAnsi="Franklin Gothic Book" w:cs="Times New Roman"/>
          <w:color w:val="auto"/>
          <w:sz w:val="20"/>
        </w:rPr>
        <w:t>,</w:t>
      </w:r>
      <w:r w:rsidR="00961E95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6146DD" w:rsidRPr="00F73427">
        <w:rPr>
          <w:rFonts w:ascii="Franklin Gothic Book" w:hAnsi="Franklin Gothic Book" w:cs="Times New Roman"/>
          <w:color w:val="auto"/>
          <w:sz w:val="20"/>
        </w:rPr>
        <w:t xml:space="preserve">nazwa specjalności Franklin </w:t>
      </w:r>
      <w:proofErr w:type="spellStart"/>
      <w:r w:rsidR="006146DD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CE649F" w:rsidRPr="00F73427">
        <w:rPr>
          <w:rFonts w:ascii="Franklin Gothic Book" w:hAnsi="Franklin Gothic Book" w:cs="Times New Roman"/>
          <w:color w:val="auto"/>
          <w:sz w:val="20"/>
        </w:rPr>
        <w:t xml:space="preserve"> Medium, </w:t>
      </w:r>
    </w:p>
    <w:p w14:paraId="209FFB0F" w14:textId="3D4CA6BA" w:rsidR="00115B76" w:rsidRPr="00F73427" w:rsidRDefault="006146DD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usunąć</w:t>
      </w:r>
      <w:r w:rsidR="00117687" w:rsidRPr="00F73427">
        <w:rPr>
          <w:rFonts w:ascii="Franklin Gothic Book" w:hAnsi="Franklin Gothic Book" w:cs="Times New Roman"/>
          <w:color w:val="auto"/>
          <w:sz w:val="20"/>
        </w:rPr>
        <w:t xml:space="preserve"> całość</w:t>
      </w:r>
      <w:r w:rsidR="00961E95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CE649F" w:rsidRPr="00F73427">
        <w:rPr>
          <w:rFonts w:ascii="Franklin Gothic Book" w:hAnsi="Franklin Gothic Book" w:cs="Times New Roman"/>
          <w:color w:val="auto"/>
          <w:sz w:val="20"/>
        </w:rPr>
        <w:t>jeśli</w:t>
      </w:r>
      <w:r w:rsidR="00117687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CE649F" w:rsidRPr="00F73427">
        <w:rPr>
          <w:rFonts w:ascii="Franklin Gothic Book" w:hAnsi="Franklin Gothic Book" w:cs="Times New Roman"/>
          <w:color w:val="auto"/>
          <w:sz w:val="20"/>
        </w:rPr>
        <w:t>brak specjalności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1536B47D" w14:textId="002CE2AC" w:rsidR="00063814" w:rsidRPr="00F73427" w:rsidRDefault="00E9024E" w:rsidP="00184544">
      <w:pPr>
        <w:pStyle w:val="Akapitzlist1"/>
        <w:spacing w:before="8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32"/>
          <w:szCs w:val="32"/>
        </w:rPr>
      </w:pPr>
      <w:r w:rsidRPr="00F73427">
        <w:rPr>
          <w:rFonts w:ascii="Franklin Gothic Book" w:hAnsi="Franklin Gothic Book" w:cs="Times New Roman"/>
          <w:color w:val="auto"/>
          <w:sz w:val="32"/>
          <w:szCs w:val="32"/>
        </w:rPr>
        <w:t>P</w:t>
      </w:r>
      <w:r w:rsidR="00063814" w:rsidRPr="00F73427">
        <w:rPr>
          <w:rFonts w:ascii="Franklin Gothic Book" w:hAnsi="Franklin Gothic Book" w:cs="Times New Roman"/>
          <w:color w:val="auto"/>
          <w:sz w:val="32"/>
          <w:szCs w:val="32"/>
        </w:rPr>
        <w:t>raca dyplomowa licencjacka/inżynierska/magisterska</w:t>
      </w:r>
    </w:p>
    <w:p w14:paraId="6EB6E46B" w14:textId="2D08F781" w:rsidR="00063814" w:rsidRPr="00F73427" w:rsidRDefault="00063814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(wybrać rodzaj pracy,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>czcionka 1</w:t>
      </w:r>
      <w:r w:rsidR="00E9024E" w:rsidRPr="00F73427">
        <w:rPr>
          <w:rFonts w:ascii="Franklin Gothic Book" w:hAnsi="Franklin Gothic Book" w:cs="Times New Roman"/>
          <w:color w:val="auto"/>
          <w:sz w:val="20"/>
        </w:rPr>
        <w:t>6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6B35AD1C" w14:textId="47C52DDE" w:rsidR="00EE6F10" w:rsidRPr="00F73427" w:rsidRDefault="00115B76" w:rsidP="004E5F19">
      <w:pPr>
        <w:pStyle w:val="Akapitzlist1"/>
        <w:spacing w:before="48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32"/>
          <w:szCs w:val="32"/>
        </w:rPr>
      </w:pPr>
      <w:r w:rsidRPr="00F73427">
        <w:rPr>
          <w:rFonts w:ascii="Franklin Gothic Demi" w:hAnsi="Franklin Gothic Demi" w:cs="Times New Roman"/>
          <w:color w:val="auto"/>
          <w:sz w:val="32"/>
          <w:szCs w:val="32"/>
        </w:rPr>
        <w:t>TEMAT PRACY DYPLOMOWEJ</w:t>
      </w:r>
      <w:r w:rsidR="00E9024E" w:rsidRPr="00F73427">
        <w:rPr>
          <w:rFonts w:ascii="Franklin Gothic Demi" w:hAnsi="Franklin Gothic Demi" w:cs="Times New Roman"/>
          <w:color w:val="auto"/>
          <w:sz w:val="32"/>
          <w:szCs w:val="32"/>
        </w:rPr>
        <w:t xml:space="preserve"> W JĘZYKU POLSKIM</w:t>
      </w:r>
    </w:p>
    <w:p w14:paraId="49E61AA3" w14:textId="415B6404" w:rsidR="00115B76" w:rsidRPr="00F73427" w:rsidRDefault="00115B76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>(wpisać tytuł wielkimi literami w języku polskim</w:t>
      </w:r>
      <w:r w:rsidR="006D234E"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 </w:t>
      </w:r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czcionka 16 pkt Franklin </w:t>
      </w:r>
      <w:proofErr w:type="spellStart"/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Gothic</w:t>
      </w:r>
      <w:proofErr w:type="spellEnd"/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 </w:t>
      </w:r>
      <w:proofErr w:type="spellStart"/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Demi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)</w:t>
      </w:r>
    </w:p>
    <w:p w14:paraId="6D3C1802" w14:textId="348EC0DF" w:rsidR="00E9024E" w:rsidRPr="00F73427" w:rsidRDefault="00E9024E" w:rsidP="004E5F19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</w:rPr>
        <w:t>TEMAT PRACY DYPLOMOWEJ W JĘZYKU ANGIELSKIM</w:t>
      </w:r>
    </w:p>
    <w:p w14:paraId="3571E5D6" w14:textId="49E3DF7A" w:rsidR="00E9024E" w:rsidRPr="00F73427" w:rsidRDefault="00E9024E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pacing w:val="-6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(wpisać tytuł wielkimi literami w języku angielskim; </w:t>
      </w:r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czcionka 14 pkt Franklin </w:t>
      </w:r>
      <w:proofErr w:type="spellStart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Gothic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Demi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)</w:t>
      </w:r>
    </w:p>
    <w:p w14:paraId="28771E75" w14:textId="62BA7446" w:rsidR="00CE649F" w:rsidRPr="00F73427" w:rsidRDefault="00CE649F" w:rsidP="004E5F19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</w:rPr>
        <w:t>I</w:t>
      </w:r>
      <w:r w:rsidR="00E9024E" w:rsidRPr="00F73427">
        <w:rPr>
          <w:rFonts w:ascii="Franklin Gothic Demi" w:hAnsi="Franklin Gothic Demi" w:cs="Times New Roman"/>
          <w:color w:val="auto"/>
          <w:sz w:val="28"/>
          <w:szCs w:val="28"/>
        </w:rPr>
        <w:t>mię i nazwisko dyplomanta</w:t>
      </w:r>
    </w:p>
    <w:p w14:paraId="6D65C935" w14:textId="1BBD37BF" w:rsidR="00CE649F" w:rsidRPr="00F73427" w:rsidRDefault="00E9024E" w:rsidP="0018454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(czcionka 1</w:t>
      </w:r>
      <w:r w:rsidR="00117687" w:rsidRPr="00F73427">
        <w:rPr>
          <w:rFonts w:ascii="Franklin Gothic Book" w:hAnsi="Franklin Gothic Book" w:cs="Times New Roman"/>
          <w:color w:val="auto"/>
          <w:sz w:val="20"/>
        </w:rPr>
        <w:t>4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Demi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3C50718B" w14:textId="77777777" w:rsidR="00CE649F" w:rsidRPr="00F73427" w:rsidRDefault="00E9024E" w:rsidP="004E5F19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US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 xml:space="preserve">nr </w:t>
      </w:r>
      <w:proofErr w:type="spellStart"/>
      <w:r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>albumu</w:t>
      </w:r>
      <w:proofErr w:type="spellEnd"/>
      <w:r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>:</w:t>
      </w:r>
      <w:r w:rsidR="00CE649F"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 xml:space="preserve"> </w:t>
      </w:r>
      <w:r w:rsidR="00CE649F" w:rsidRPr="00F73427">
        <w:rPr>
          <w:rFonts w:ascii="Franklin Gothic Medium" w:hAnsi="Franklin Gothic Medium" w:cs="Times New Roman"/>
          <w:color w:val="auto"/>
          <w:sz w:val="24"/>
          <w:szCs w:val="24"/>
          <w:lang w:val="en-US"/>
        </w:rPr>
        <w:t>XXXXXX</w:t>
      </w:r>
    </w:p>
    <w:p w14:paraId="3996759E" w14:textId="5A54EA0F" w:rsidR="00E9024E" w:rsidRPr="00F73427" w:rsidRDefault="00E9024E" w:rsidP="0018454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US"/>
        </w:rPr>
      </w:pPr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>(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>czcionka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 xml:space="preserve"> 12 pkt Franklin Gothic Book,</w:t>
      </w:r>
      <w:r w:rsidR="00415C8F" w:rsidRPr="00F73427">
        <w:rPr>
          <w:rFonts w:ascii="Franklin Gothic Book" w:hAnsi="Franklin Gothic Book" w:cs="Times New Roman"/>
          <w:color w:val="auto"/>
          <w:sz w:val="20"/>
          <w:lang w:val="en-US"/>
        </w:rPr>
        <w:t xml:space="preserve"> </w:t>
      </w:r>
      <w:proofErr w:type="spellStart"/>
      <w:r w:rsidR="00415C8F" w:rsidRPr="00F73427">
        <w:rPr>
          <w:rFonts w:ascii="Franklin Gothic Book" w:hAnsi="Franklin Gothic Book" w:cs="Times New Roman"/>
          <w:color w:val="auto"/>
          <w:sz w:val="20"/>
          <w:lang w:val="en-US"/>
        </w:rPr>
        <w:t>numer</w:t>
      </w:r>
      <w:proofErr w:type="spellEnd"/>
      <w:r w:rsidR="00415C8F" w:rsidRPr="00F73427">
        <w:rPr>
          <w:rFonts w:ascii="Franklin Gothic Book" w:hAnsi="Franklin Gothic Book" w:cs="Times New Roman"/>
          <w:color w:val="auto"/>
          <w:sz w:val="20"/>
          <w:lang w:val="en-US"/>
        </w:rPr>
        <w:t xml:space="preserve"> Franklin Gothic Medium</w:t>
      </w:r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 xml:space="preserve"> )</w:t>
      </w:r>
    </w:p>
    <w:p w14:paraId="64E1B068" w14:textId="3E0A279A" w:rsidR="00115B76" w:rsidRPr="00F73427" w:rsidRDefault="00063814" w:rsidP="00184544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8"/>
          <w:szCs w:val="28"/>
        </w:rPr>
        <w:t>Opiekun</w:t>
      </w:r>
      <w:r w:rsidR="00115B76" w:rsidRPr="00F73427">
        <w:rPr>
          <w:rFonts w:ascii="Franklin Gothic Book" w:hAnsi="Franklin Gothic Book" w:cs="Times New Roman"/>
          <w:color w:val="auto"/>
          <w:sz w:val="28"/>
          <w:szCs w:val="28"/>
        </w:rPr>
        <w:t>:</w:t>
      </w:r>
    </w:p>
    <w:p w14:paraId="269E1C28" w14:textId="156F8C67" w:rsidR="00415C8F" w:rsidRPr="00F73427" w:rsidRDefault="00415C8F" w:rsidP="00184544">
      <w:pPr>
        <w:pStyle w:val="Akapitzlist1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539CEB56" w14:textId="3F3C1CE2" w:rsidR="00115B76" w:rsidRPr="00F73427" w:rsidRDefault="00025790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T</w:t>
      </w:r>
      <w:r w:rsidR="00115B76" w:rsidRPr="00F73427">
        <w:rPr>
          <w:rFonts w:ascii="Franklin Gothic Medium" w:hAnsi="Franklin Gothic Medium" w:cs="Times New Roman"/>
          <w:color w:val="auto"/>
          <w:sz w:val="28"/>
          <w:szCs w:val="28"/>
        </w:rPr>
        <w:t>ytuł lub stopień naukowy</w:t>
      </w: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, imię i nazwisko opiekuna pracy</w:t>
      </w:r>
      <w:r w:rsidR="00115B76"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="00115B76"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F73427">
        <w:rPr>
          <w:rFonts w:ascii="Franklin Gothic Book" w:hAnsi="Franklin Gothic Book" w:cs="Times New Roman"/>
          <w:color w:val="auto"/>
          <w:sz w:val="20"/>
        </w:rPr>
        <w:t>(czcionka 14 pkt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Franklin </w:t>
      </w:r>
      <w:proofErr w:type="spellStart"/>
      <w:r w:rsidR="00115B76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774AAD" w:rsidRPr="00F73427">
        <w:rPr>
          <w:rFonts w:ascii="Franklin Gothic Book" w:hAnsi="Franklin Gothic Book" w:cs="Times New Roman"/>
          <w:color w:val="auto"/>
          <w:sz w:val="20"/>
        </w:rPr>
        <w:t>Medium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4E97B03D" w14:textId="3C58547C" w:rsidR="00415C8F" w:rsidRPr="00F73427" w:rsidRDefault="00415C8F" w:rsidP="0018454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Nazwa jednostki organizacyjnej</w:t>
      </w:r>
    </w:p>
    <w:p w14:paraId="7461A287" w14:textId="33508BA8" w:rsidR="00115B76" w:rsidRPr="00F73427" w:rsidRDefault="009E0584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</w:t>
      </w:r>
      <w:r w:rsidR="00415C8F" w:rsidRPr="00F73427">
        <w:rPr>
          <w:rFonts w:ascii="Franklin Gothic Book" w:hAnsi="Franklin Gothic Book" w:cs="Times New Roman"/>
          <w:color w:val="auto"/>
          <w:sz w:val="20"/>
        </w:rPr>
        <w:t xml:space="preserve">podać 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jednostk</w:t>
      </w:r>
      <w:r w:rsidR="00415C8F" w:rsidRPr="00F73427">
        <w:rPr>
          <w:rFonts w:ascii="Franklin Gothic Book" w:hAnsi="Franklin Gothic Book" w:cs="Times New Roman"/>
          <w:color w:val="auto"/>
          <w:sz w:val="20"/>
        </w:rPr>
        <w:t>ę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organizacyjn</w:t>
      </w:r>
      <w:r w:rsidR="00415C8F" w:rsidRPr="00F73427">
        <w:rPr>
          <w:rFonts w:ascii="Franklin Gothic Book" w:hAnsi="Franklin Gothic Book" w:cs="Times New Roman"/>
          <w:color w:val="auto"/>
          <w:sz w:val="20"/>
        </w:rPr>
        <w:t>ą</w:t>
      </w:r>
      <w:r w:rsidRPr="00F73427">
        <w:rPr>
          <w:rFonts w:ascii="Franklin Gothic Book" w:hAnsi="Franklin Gothic Book" w:cs="Times New Roman"/>
          <w:color w:val="auto"/>
          <w:sz w:val="20"/>
        </w:rPr>
        <w:t>;</w:t>
      </w:r>
      <w:r w:rsidR="00115B76"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="00115B76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="00115B76"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="00115B76"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159CB4D0" w14:textId="39851910" w:rsidR="00EF6E3A" w:rsidRPr="00F73427" w:rsidRDefault="00EF6E3A" w:rsidP="004E5F19">
      <w:pPr>
        <w:pStyle w:val="Akapitzlist1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8"/>
          <w:szCs w:val="28"/>
        </w:rPr>
        <w:t>Opiekun zewnętrzny:</w:t>
      </w:r>
    </w:p>
    <w:p w14:paraId="37D15339" w14:textId="77777777" w:rsidR="00EF6E3A" w:rsidRPr="00F73427" w:rsidRDefault="00EF6E3A" w:rsidP="00184544">
      <w:pPr>
        <w:pStyle w:val="Akapitzlist1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74728C5E" w14:textId="77777777" w:rsidR="00EF6E3A" w:rsidRPr="00F73427" w:rsidRDefault="00EF6E3A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Tytuł lub stopień naukowy, imię i nazwisko opiekuna pracy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697FEA1B" w14:textId="249A0BD2" w:rsidR="00EF6E3A" w:rsidRPr="00F73427" w:rsidRDefault="00EF6E3A" w:rsidP="0018454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Nazwa </w:t>
      </w:r>
      <w:r w:rsidR="00055CE2" w:rsidRPr="00F73427">
        <w:rPr>
          <w:rFonts w:ascii="Franklin Gothic Book" w:hAnsi="Franklin Gothic Book" w:cs="Times New Roman"/>
          <w:color w:val="auto"/>
          <w:sz w:val="24"/>
          <w:szCs w:val="24"/>
        </w:rPr>
        <w:t>podmiotu zewnętrznego</w:t>
      </w:r>
    </w:p>
    <w:p w14:paraId="5B64D261" w14:textId="6FDA77C7" w:rsidR="00055CE2" w:rsidRPr="00F73427" w:rsidRDefault="00EF6E3A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(podać </w:t>
      </w:r>
      <w:r w:rsidR="00055CE2" w:rsidRPr="00F73427">
        <w:rPr>
          <w:rFonts w:ascii="Franklin Gothic Book" w:hAnsi="Franklin Gothic Book" w:cs="Times New Roman"/>
          <w:color w:val="auto"/>
          <w:sz w:val="20"/>
        </w:rPr>
        <w:t>nazwę podmiotu zewnętrznego</w:t>
      </w:r>
      <w:r w:rsidRPr="00F73427">
        <w:rPr>
          <w:rFonts w:ascii="Franklin Gothic Book" w:hAnsi="Franklin Gothic Book" w:cs="Times New Roman"/>
          <w:color w:val="auto"/>
          <w:sz w:val="20"/>
        </w:rPr>
        <w:t>;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="00055CE2" w:rsidRPr="00F73427">
        <w:rPr>
          <w:rFonts w:ascii="Franklin Gothic Book" w:hAnsi="Franklin Gothic Book" w:cs="Times New Roman"/>
          <w:color w:val="auto"/>
          <w:sz w:val="20"/>
        </w:rPr>
        <w:t>,</w:t>
      </w:r>
    </w:p>
    <w:p w14:paraId="6B4506AA" w14:textId="6CA42794" w:rsidR="00EF6E3A" w:rsidRPr="00F73427" w:rsidRDefault="00055CE2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Usunąć całość jeśli brak opiekuna zewnętrznego</w:t>
      </w:r>
    </w:p>
    <w:p w14:paraId="4D605BEF" w14:textId="3A5B95DE" w:rsidR="00115B76" w:rsidRPr="00F73427" w:rsidRDefault="00115B76" w:rsidP="004E5F19">
      <w:pPr>
        <w:pStyle w:val="Akapitzlist1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Szczecin </w:t>
      </w:r>
      <w:r w:rsidR="00E9024E" w:rsidRPr="00F73427">
        <w:rPr>
          <w:rFonts w:ascii="Franklin Gothic Book" w:hAnsi="Franklin Gothic Book" w:cs="Times New Roman"/>
          <w:color w:val="auto"/>
          <w:sz w:val="24"/>
          <w:szCs w:val="24"/>
        </w:rPr>
        <w:t>RRRR</w:t>
      </w:r>
    </w:p>
    <w:p w14:paraId="5E345390" w14:textId="3DD9D201" w:rsidR="00DE653E" w:rsidRDefault="00115B76" w:rsidP="00DE653E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(</w:t>
      </w:r>
      <w:r w:rsidR="00E9024E"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miejsce i rok, </w:t>
      </w: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czcionka</w:t>
      </w:r>
      <w:r w:rsidR="0065748B"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 12 pkt</w:t>
      </w: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)</w:t>
      </w:r>
    </w:p>
    <w:p w14:paraId="75CCFB8B" w14:textId="2DA3EDD9" w:rsidR="00D01555" w:rsidRPr="00F73427" w:rsidRDefault="00D01555" w:rsidP="000E6507">
      <w:pPr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</w:p>
    <w:sectPr w:rsidR="00D01555" w:rsidRPr="00F73427" w:rsidSect="00E2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56CE" w14:textId="77777777" w:rsidR="00543316" w:rsidRDefault="00543316" w:rsidP="004F2E82">
      <w:r>
        <w:separator/>
      </w:r>
    </w:p>
  </w:endnote>
  <w:endnote w:type="continuationSeparator" w:id="0">
    <w:p w14:paraId="63F91632" w14:textId="77777777" w:rsidR="00543316" w:rsidRDefault="00543316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A4D3" w14:textId="77777777" w:rsidR="008933D6" w:rsidRDefault="00893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D23D" w14:textId="77777777" w:rsidR="008933D6" w:rsidRDefault="00893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BFD1" w14:textId="77777777" w:rsidR="008933D6" w:rsidRDefault="00893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040B" w14:textId="77777777" w:rsidR="00543316" w:rsidRDefault="00543316" w:rsidP="004F2E82">
      <w:r>
        <w:separator/>
      </w:r>
    </w:p>
  </w:footnote>
  <w:footnote w:type="continuationSeparator" w:id="0">
    <w:p w14:paraId="0042F36B" w14:textId="77777777" w:rsidR="00543316" w:rsidRDefault="00543316" w:rsidP="004F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10CE" w14:textId="77777777" w:rsidR="008933D6" w:rsidRDefault="00893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5734" w14:textId="77777777" w:rsidR="008933D6" w:rsidRDefault="008933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A384" w14:textId="77777777" w:rsidR="008933D6" w:rsidRDefault="00893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5385CA7"/>
    <w:multiLevelType w:val="hybridMultilevel"/>
    <w:tmpl w:val="74545F1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9079A"/>
    <w:multiLevelType w:val="hybridMultilevel"/>
    <w:tmpl w:val="BA96C11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973E40"/>
    <w:multiLevelType w:val="hybridMultilevel"/>
    <w:tmpl w:val="CCE887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CD3349"/>
    <w:multiLevelType w:val="hybridMultilevel"/>
    <w:tmpl w:val="72ACCA7C"/>
    <w:lvl w:ilvl="0" w:tplc="6BDE8202">
      <w:start w:val="1"/>
      <w:numFmt w:val="decimal"/>
      <w:lvlText w:val="%1."/>
      <w:lvlJc w:val="left"/>
      <w:pPr>
        <w:ind w:left="4188" w:hanging="360"/>
      </w:pPr>
      <w:rPr>
        <w:strike w:val="0"/>
        <w:color w:val="auto"/>
      </w:rPr>
    </w:lvl>
    <w:lvl w:ilvl="1" w:tplc="09D0AAFE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B0A"/>
    <w:multiLevelType w:val="hybridMultilevel"/>
    <w:tmpl w:val="DA581A36"/>
    <w:lvl w:ilvl="0" w:tplc="D31C99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5461C"/>
    <w:multiLevelType w:val="hybridMultilevel"/>
    <w:tmpl w:val="6FA6A640"/>
    <w:lvl w:ilvl="0" w:tplc="FFFFFFFF">
      <w:start w:val="1"/>
      <w:numFmt w:val="decimal"/>
      <w:lvlText w:val="%1."/>
      <w:lvlJc w:val="left"/>
      <w:pPr>
        <w:ind w:left="4188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7178EF"/>
    <w:multiLevelType w:val="hybridMultilevel"/>
    <w:tmpl w:val="F4C243BC"/>
    <w:lvl w:ilvl="0" w:tplc="E1F8A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7134CA"/>
    <w:multiLevelType w:val="hybridMultilevel"/>
    <w:tmpl w:val="69F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190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2199"/>
    <w:multiLevelType w:val="hybridMultilevel"/>
    <w:tmpl w:val="EFF049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932E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953C4"/>
    <w:multiLevelType w:val="hybridMultilevel"/>
    <w:tmpl w:val="810C32A0"/>
    <w:lvl w:ilvl="0" w:tplc="B2EC9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C63E8A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4C24CB"/>
    <w:multiLevelType w:val="hybridMultilevel"/>
    <w:tmpl w:val="2A625A76"/>
    <w:lvl w:ilvl="0" w:tplc="34C6D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7A0E38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D128B"/>
    <w:multiLevelType w:val="hybridMultilevel"/>
    <w:tmpl w:val="FDDA42F4"/>
    <w:lvl w:ilvl="0" w:tplc="D0D4C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F21DC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747B"/>
    <w:multiLevelType w:val="hybridMultilevel"/>
    <w:tmpl w:val="35A0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267212">
    <w:abstractNumId w:val="19"/>
  </w:num>
  <w:num w:numId="2" w16cid:durableId="1583875185">
    <w:abstractNumId w:val="26"/>
  </w:num>
  <w:num w:numId="3" w16cid:durableId="852305632">
    <w:abstractNumId w:val="14"/>
  </w:num>
  <w:num w:numId="4" w16cid:durableId="2021078186">
    <w:abstractNumId w:val="32"/>
  </w:num>
  <w:num w:numId="5" w16cid:durableId="919948826">
    <w:abstractNumId w:val="12"/>
  </w:num>
  <w:num w:numId="6" w16cid:durableId="21520605">
    <w:abstractNumId w:val="21"/>
  </w:num>
  <w:num w:numId="7" w16cid:durableId="197276159">
    <w:abstractNumId w:val="28"/>
  </w:num>
  <w:num w:numId="8" w16cid:durableId="1214777425">
    <w:abstractNumId w:val="25"/>
  </w:num>
  <w:num w:numId="9" w16cid:durableId="81688824">
    <w:abstractNumId w:val="10"/>
  </w:num>
  <w:num w:numId="10" w16cid:durableId="2051033242">
    <w:abstractNumId w:val="27"/>
  </w:num>
  <w:num w:numId="11" w16cid:durableId="1911424034">
    <w:abstractNumId w:val="34"/>
  </w:num>
  <w:num w:numId="12" w16cid:durableId="1908301682">
    <w:abstractNumId w:val="40"/>
  </w:num>
  <w:num w:numId="13" w16cid:durableId="1608736518">
    <w:abstractNumId w:val="35"/>
  </w:num>
  <w:num w:numId="14" w16cid:durableId="1554269134">
    <w:abstractNumId w:val="8"/>
  </w:num>
  <w:num w:numId="15" w16cid:durableId="951743879">
    <w:abstractNumId w:val="3"/>
  </w:num>
  <w:num w:numId="16" w16cid:durableId="29576166">
    <w:abstractNumId w:val="2"/>
  </w:num>
  <w:num w:numId="17" w16cid:durableId="507211415">
    <w:abstractNumId w:val="1"/>
  </w:num>
  <w:num w:numId="18" w16cid:durableId="197285257">
    <w:abstractNumId w:val="0"/>
  </w:num>
  <w:num w:numId="19" w16cid:durableId="1230573335">
    <w:abstractNumId w:val="9"/>
  </w:num>
  <w:num w:numId="20" w16cid:durableId="484203161">
    <w:abstractNumId w:val="7"/>
  </w:num>
  <w:num w:numId="21" w16cid:durableId="257104343">
    <w:abstractNumId w:val="6"/>
  </w:num>
  <w:num w:numId="22" w16cid:durableId="1604455928">
    <w:abstractNumId w:val="5"/>
  </w:num>
  <w:num w:numId="23" w16cid:durableId="358362865">
    <w:abstractNumId w:val="4"/>
  </w:num>
  <w:num w:numId="24" w16cid:durableId="482085829">
    <w:abstractNumId w:val="23"/>
  </w:num>
  <w:num w:numId="25" w16cid:durableId="703213481">
    <w:abstractNumId w:val="18"/>
  </w:num>
  <w:num w:numId="26" w16cid:durableId="303510761">
    <w:abstractNumId w:val="24"/>
  </w:num>
  <w:num w:numId="27" w16cid:durableId="2029283759">
    <w:abstractNumId w:val="16"/>
  </w:num>
  <w:num w:numId="28" w16cid:durableId="158545483">
    <w:abstractNumId w:val="41"/>
  </w:num>
  <w:num w:numId="29" w16cid:durableId="652829589">
    <w:abstractNumId w:val="39"/>
  </w:num>
  <w:num w:numId="30" w16cid:durableId="1592666105">
    <w:abstractNumId w:val="38"/>
  </w:num>
  <w:num w:numId="31" w16cid:durableId="387385723">
    <w:abstractNumId w:val="30"/>
  </w:num>
  <w:num w:numId="32" w16cid:durableId="1759597097">
    <w:abstractNumId w:val="29"/>
  </w:num>
  <w:num w:numId="33" w16cid:durableId="1006711886">
    <w:abstractNumId w:val="15"/>
  </w:num>
  <w:num w:numId="34" w16cid:durableId="803738663">
    <w:abstractNumId w:val="31"/>
  </w:num>
  <w:num w:numId="35" w16cid:durableId="1978342141">
    <w:abstractNumId w:val="36"/>
  </w:num>
  <w:num w:numId="36" w16cid:durableId="1978991028">
    <w:abstractNumId w:val="20"/>
  </w:num>
  <w:num w:numId="37" w16cid:durableId="1507019011">
    <w:abstractNumId w:val="37"/>
  </w:num>
  <w:num w:numId="38" w16cid:durableId="1393188096">
    <w:abstractNumId w:val="17"/>
  </w:num>
  <w:num w:numId="39" w16cid:durableId="780296557">
    <w:abstractNumId w:val="33"/>
  </w:num>
  <w:num w:numId="40" w16cid:durableId="1115901760">
    <w:abstractNumId w:val="13"/>
  </w:num>
  <w:num w:numId="41" w16cid:durableId="17825794">
    <w:abstractNumId w:val="11"/>
  </w:num>
  <w:num w:numId="42" w16cid:durableId="20290644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050FC"/>
    <w:rsid w:val="00005D62"/>
    <w:rsid w:val="00005F72"/>
    <w:rsid w:val="00010F78"/>
    <w:rsid w:val="00013B32"/>
    <w:rsid w:val="0002080C"/>
    <w:rsid w:val="00023DDC"/>
    <w:rsid w:val="0002414A"/>
    <w:rsid w:val="000246DF"/>
    <w:rsid w:val="00025790"/>
    <w:rsid w:val="000261A1"/>
    <w:rsid w:val="00026932"/>
    <w:rsid w:val="00032199"/>
    <w:rsid w:val="000360A7"/>
    <w:rsid w:val="00037990"/>
    <w:rsid w:val="000449D7"/>
    <w:rsid w:val="00046899"/>
    <w:rsid w:val="0004717E"/>
    <w:rsid w:val="000528F2"/>
    <w:rsid w:val="00055CE2"/>
    <w:rsid w:val="000626C0"/>
    <w:rsid w:val="00063505"/>
    <w:rsid w:val="00063814"/>
    <w:rsid w:val="0006525F"/>
    <w:rsid w:val="0006673A"/>
    <w:rsid w:val="000706E5"/>
    <w:rsid w:val="000756A9"/>
    <w:rsid w:val="00077A6A"/>
    <w:rsid w:val="00087532"/>
    <w:rsid w:val="00093AD7"/>
    <w:rsid w:val="00094C60"/>
    <w:rsid w:val="00095E92"/>
    <w:rsid w:val="000A0FCC"/>
    <w:rsid w:val="000A13BA"/>
    <w:rsid w:val="000A2CFE"/>
    <w:rsid w:val="000B1D8B"/>
    <w:rsid w:val="000B24E0"/>
    <w:rsid w:val="000B348D"/>
    <w:rsid w:val="000C1A29"/>
    <w:rsid w:val="000D153A"/>
    <w:rsid w:val="000E4EF5"/>
    <w:rsid w:val="000E6507"/>
    <w:rsid w:val="000E6774"/>
    <w:rsid w:val="000F1C50"/>
    <w:rsid w:val="000F5BF9"/>
    <w:rsid w:val="000F6E61"/>
    <w:rsid w:val="001020C0"/>
    <w:rsid w:val="00103554"/>
    <w:rsid w:val="00103A9A"/>
    <w:rsid w:val="00104C84"/>
    <w:rsid w:val="001064C2"/>
    <w:rsid w:val="00115AA1"/>
    <w:rsid w:val="00115B76"/>
    <w:rsid w:val="00116985"/>
    <w:rsid w:val="00117687"/>
    <w:rsid w:val="00120D85"/>
    <w:rsid w:val="00122001"/>
    <w:rsid w:val="001229EA"/>
    <w:rsid w:val="00124E8B"/>
    <w:rsid w:val="00150B15"/>
    <w:rsid w:val="00153BDC"/>
    <w:rsid w:val="00154625"/>
    <w:rsid w:val="00156700"/>
    <w:rsid w:val="00157789"/>
    <w:rsid w:val="00171B58"/>
    <w:rsid w:val="0017406A"/>
    <w:rsid w:val="001749DE"/>
    <w:rsid w:val="00175BE7"/>
    <w:rsid w:val="00184544"/>
    <w:rsid w:val="00185866"/>
    <w:rsid w:val="00187B0A"/>
    <w:rsid w:val="0019111B"/>
    <w:rsid w:val="001A01C7"/>
    <w:rsid w:val="001A1003"/>
    <w:rsid w:val="001A1C18"/>
    <w:rsid w:val="001A6A7B"/>
    <w:rsid w:val="001A79D8"/>
    <w:rsid w:val="001A7C17"/>
    <w:rsid w:val="001A7EB7"/>
    <w:rsid w:val="001B0AEB"/>
    <w:rsid w:val="001B5B68"/>
    <w:rsid w:val="001C6355"/>
    <w:rsid w:val="001C6764"/>
    <w:rsid w:val="001C71C1"/>
    <w:rsid w:val="001C7232"/>
    <w:rsid w:val="001D0318"/>
    <w:rsid w:val="001D4C10"/>
    <w:rsid w:val="001D6AD7"/>
    <w:rsid w:val="001E1AA1"/>
    <w:rsid w:val="001E6777"/>
    <w:rsid w:val="001F4258"/>
    <w:rsid w:val="001F5E62"/>
    <w:rsid w:val="001F6461"/>
    <w:rsid w:val="00202170"/>
    <w:rsid w:val="00202FBD"/>
    <w:rsid w:val="00206FD4"/>
    <w:rsid w:val="0020798F"/>
    <w:rsid w:val="00213B14"/>
    <w:rsid w:val="002167AF"/>
    <w:rsid w:val="0021727D"/>
    <w:rsid w:val="002200F8"/>
    <w:rsid w:val="00224880"/>
    <w:rsid w:val="00233948"/>
    <w:rsid w:val="0023456F"/>
    <w:rsid w:val="00234FFA"/>
    <w:rsid w:val="002356F6"/>
    <w:rsid w:val="00255762"/>
    <w:rsid w:val="00256436"/>
    <w:rsid w:val="00257B0A"/>
    <w:rsid w:val="00262E02"/>
    <w:rsid w:val="00265382"/>
    <w:rsid w:val="002664E5"/>
    <w:rsid w:val="00266E6A"/>
    <w:rsid w:val="00266ED1"/>
    <w:rsid w:val="00274996"/>
    <w:rsid w:val="00275F87"/>
    <w:rsid w:val="00283CF9"/>
    <w:rsid w:val="002873E4"/>
    <w:rsid w:val="00290128"/>
    <w:rsid w:val="0029132D"/>
    <w:rsid w:val="00294629"/>
    <w:rsid w:val="00296F71"/>
    <w:rsid w:val="002A1ED7"/>
    <w:rsid w:val="002A2A65"/>
    <w:rsid w:val="002A4122"/>
    <w:rsid w:val="002A4D08"/>
    <w:rsid w:val="002A566E"/>
    <w:rsid w:val="002B3A3D"/>
    <w:rsid w:val="002B68BD"/>
    <w:rsid w:val="002B7208"/>
    <w:rsid w:val="002C573C"/>
    <w:rsid w:val="002D2992"/>
    <w:rsid w:val="002D4D11"/>
    <w:rsid w:val="002D5360"/>
    <w:rsid w:val="002E0A86"/>
    <w:rsid w:val="002E42D7"/>
    <w:rsid w:val="002F44DE"/>
    <w:rsid w:val="002F6D97"/>
    <w:rsid w:val="00300BE1"/>
    <w:rsid w:val="003024CC"/>
    <w:rsid w:val="00303526"/>
    <w:rsid w:val="0030503A"/>
    <w:rsid w:val="00307BF0"/>
    <w:rsid w:val="00307E86"/>
    <w:rsid w:val="003127D5"/>
    <w:rsid w:val="00315C59"/>
    <w:rsid w:val="00315F79"/>
    <w:rsid w:val="00316671"/>
    <w:rsid w:val="00322C2F"/>
    <w:rsid w:val="003242CD"/>
    <w:rsid w:val="003245F8"/>
    <w:rsid w:val="00334085"/>
    <w:rsid w:val="00336EB5"/>
    <w:rsid w:val="00337A06"/>
    <w:rsid w:val="00344D2F"/>
    <w:rsid w:val="003478FE"/>
    <w:rsid w:val="00351E7E"/>
    <w:rsid w:val="003520E2"/>
    <w:rsid w:val="003539D0"/>
    <w:rsid w:val="0035552A"/>
    <w:rsid w:val="00356061"/>
    <w:rsid w:val="003605D4"/>
    <w:rsid w:val="00373108"/>
    <w:rsid w:val="00373926"/>
    <w:rsid w:val="00380B3D"/>
    <w:rsid w:val="00381B44"/>
    <w:rsid w:val="00382CEA"/>
    <w:rsid w:val="00384304"/>
    <w:rsid w:val="00384F43"/>
    <w:rsid w:val="00386735"/>
    <w:rsid w:val="0038770A"/>
    <w:rsid w:val="0038795F"/>
    <w:rsid w:val="00387B48"/>
    <w:rsid w:val="00391735"/>
    <w:rsid w:val="003929CD"/>
    <w:rsid w:val="00396BE3"/>
    <w:rsid w:val="003A6767"/>
    <w:rsid w:val="003A6890"/>
    <w:rsid w:val="003B0B75"/>
    <w:rsid w:val="003B0F86"/>
    <w:rsid w:val="003B37D0"/>
    <w:rsid w:val="003B5E3C"/>
    <w:rsid w:val="003C24B0"/>
    <w:rsid w:val="003C26D1"/>
    <w:rsid w:val="003C69F1"/>
    <w:rsid w:val="003C6A37"/>
    <w:rsid w:val="003D06E6"/>
    <w:rsid w:val="003D0914"/>
    <w:rsid w:val="003D265B"/>
    <w:rsid w:val="003E1431"/>
    <w:rsid w:val="003F0F01"/>
    <w:rsid w:val="003F42A1"/>
    <w:rsid w:val="003F6F54"/>
    <w:rsid w:val="004025F6"/>
    <w:rsid w:val="00403A3F"/>
    <w:rsid w:val="0040683C"/>
    <w:rsid w:val="00406A14"/>
    <w:rsid w:val="004116DF"/>
    <w:rsid w:val="00415492"/>
    <w:rsid w:val="00415C8F"/>
    <w:rsid w:val="00417830"/>
    <w:rsid w:val="00417D06"/>
    <w:rsid w:val="004205CC"/>
    <w:rsid w:val="00424B95"/>
    <w:rsid w:val="004305E0"/>
    <w:rsid w:val="00430D2D"/>
    <w:rsid w:val="004323BE"/>
    <w:rsid w:val="00434F80"/>
    <w:rsid w:val="0043599A"/>
    <w:rsid w:val="00437B44"/>
    <w:rsid w:val="004403B8"/>
    <w:rsid w:val="004417F4"/>
    <w:rsid w:val="00442092"/>
    <w:rsid w:val="004450DE"/>
    <w:rsid w:val="00445666"/>
    <w:rsid w:val="004476B6"/>
    <w:rsid w:val="004502B4"/>
    <w:rsid w:val="00451889"/>
    <w:rsid w:val="00452EC5"/>
    <w:rsid w:val="00453672"/>
    <w:rsid w:val="00455D0C"/>
    <w:rsid w:val="00457B45"/>
    <w:rsid w:val="00461D7F"/>
    <w:rsid w:val="00461F76"/>
    <w:rsid w:val="00463FD6"/>
    <w:rsid w:val="00466231"/>
    <w:rsid w:val="004663E7"/>
    <w:rsid w:val="0047042D"/>
    <w:rsid w:val="00470CB4"/>
    <w:rsid w:val="00470EBB"/>
    <w:rsid w:val="004719C0"/>
    <w:rsid w:val="004809DF"/>
    <w:rsid w:val="004811F9"/>
    <w:rsid w:val="00481643"/>
    <w:rsid w:val="00481789"/>
    <w:rsid w:val="00482BC8"/>
    <w:rsid w:val="0048463B"/>
    <w:rsid w:val="00485334"/>
    <w:rsid w:val="0048582C"/>
    <w:rsid w:val="0048680A"/>
    <w:rsid w:val="00486892"/>
    <w:rsid w:val="004A05D4"/>
    <w:rsid w:val="004A25C0"/>
    <w:rsid w:val="004B3023"/>
    <w:rsid w:val="004B36D5"/>
    <w:rsid w:val="004B4651"/>
    <w:rsid w:val="004B53DC"/>
    <w:rsid w:val="004C1A80"/>
    <w:rsid w:val="004C2122"/>
    <w:rsid w:val="004C227E"/>
    <w:rsid w:val="004D1821"/>
    <w:rsid w:val="004D41DF"/>
    <w:rsid w:val="004E0507"/>
    <w:rsid w:val="004E1054"/>
    <w:rsid w:val="004E2671"/>
    <w:rsid w:val="004E292F"/>
    <w:rsid w:val="004E4DED"/>
    <w:rsid w:val="004E5F19"/>
    <w:rsid w:val="004E5FB4"/>
    <w:rsid w:val="004F1CF5"/>
    <w:rsid w:val="004F2703"/>
    <w:rsid w:val="004F2E82"/>
    <w:rsid w:val="004F42FA"/>
    <w:rsid w:val="00500807"/>
    <w:rsid w:val="00501FBE"/>
    <w:rsid w:val="0050244E"/>
    <w:rsid w:val="00502CDE"/>
    <w:rsid w:val="00506EF8"/>
    <w:rsid w:val="00507C4A"/>
    <w:rsid w:val="00511D7A"/>
    <w:rsid w:val="00513C5C"/>
    <w:rsid w:val="00513E3C"/>
    <w:rsid w:val="005147F4"/>
    <w:rsid w:val="00517318"/>
    <w:rsid w:val="0051770C"/>
    <w:rsid w:val="005235E7"/>
    <w:rsid w:val="005242BE"/>
    <w:rsid w:val="00524AD1"/>
    <w:rsid w:val="00524CD2"/>
    <w:rsid w:val="00524FBB"/>
    <w:rsid w:val="0052507A"/>
    <w:rsid w:val="00541C4A"/>
    <w:rsid w:val="00543316"/>
    <w:rsid w:val="00547719"/>
    <w:rsid w:val="005619BB"/>
    <w:rsid w:val="005700D2"/>
    <w:rsid w:val="0057076A"/>
    <w:rsid w:val="005709D1"/>
    <w:rsid w:val="00573561"/>
    <w:rsid w:val="00574BF4"/>
    <w:rsid w:val="00574C16"/>
    <w:rsid w:val="00576213"/>
    <w:rsid w:val="00577FB7"/>
    <w:rsid w:val="00580722"/>
    <w:rsid w:val="005857E5"/>
    <w:rsid w:val="0059077E"/>
    <w:rsid w:val="00590E7E"/>
    <w:rsid w:val="0059202A"/>
    <w:rsid w:val="005957F4"/>
    <w:rsid w:val="0059727E"/>
    <w:rsid w:val="005A1151"/>
    <w:rsid w:val="005A2C9D"/>
    <w:rsid w:val="005A462C"/>
    <w:rsid w:val="005A6208"/>
    <w:rsid w:val="005A741A"/>
    <w:rsid w:val="005B0B87"/>
    <w:rsid w:val="005B1366"/>
    <w:rsid w:val="005B1489"/>
    <w:rsid w:val="005B420F"/>
    <w:rsid w:val="005B4B3E"/>
    <w:rsid w:val="005B6F92"/>
    <w:rsid w:val="005C1BA2"/>
    <w:rsid w:val="005C3254"/>
    <w:rsid w:val="005C54F4"/>
    <w:rsid w:val="005C578F"/>
    <w:rsid w:val="005C7D54"/>
    <w:rsid w:val="005D6DF6"/>
    <w:rsid w:val="005D6E0E"/>
    <w:rsid w:val="005D7ADF"/>
    <w:rsid w:val="005F35F5"/>
    <w:rsid w:val="005F5017"/>
    <w:rsid w:val="005F5217"/>
    <w:rsid w:val="00600141"/>
    <w:rsid w:val="00601281"/>
    <w:rsid w:val="00602B20"/>
    <w:rsid w:val="006069CB"/>
    <w:rsid w:val="006124B1"/>
    <w:rsid w:val="006129C8"/>
    <w:rsid w:val="0061450E"/>
    <w:rsid w:val="006146DD"/>
    <w:rsid w:val="00615E04"/>
    <w:rsid w:val="0062520B"/>
    <w:rsid w:val="00630660"/>
    <w:rsid w:val="0064537F"/>
    <w:rsid w:val="006505E1"/>
    <w:rsid w:val="006530AE"/>
    <w:rsid w:val="00653277"/>
    <w:rsid w:val="00654A51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7638E"/>
    <w:rsid w:val="00683763"/>
    <w:rsid w:val="00690259"/>
    <w:rsid w:val="00693A16"/>
    <w:rsid w:val="00694E6C"/>
    <w:rsid w:val="00696312"/>
    <w:rsid w:val="00697760"/>
    <w:rsid w:val="006A335F"/>
    <w:rsid w:val="006A3461"/>
    <w:rsid w:val="006A34D6"/>
    <w:rsid w:val="006A6817"/>
    <w:rsid w:val="006A68F8"/>
    <w:rsid w:val="006B0273"/>
    <w:rsid w:val="006B2A40"/>
    <w:rsid w:val="006B58ED"/>
    <w:rsid w:val="006C2590"/>
    <w:rsid w:val="006C56B5"/>
    <w:rsid w:val="006D234E"/>
    <w:rsid w:val="006D363B"/>
    <w:rsid w:val="006D7F13"/>
    <w:rsid w:val="006F1CC9"/>
    <w:rsid w:val="006F4773"/>
    <w:rsid w:val="0070045E"/>
    <w:rsid w:val="007077E8"/>
    <w:rsid w:val="00710328"/>
    <w:rsid w:val="00710AC6"/>
    <w:rsid w:val="00712457"/>
    <w:rsid w:val="007125C8"/>
    <w:rsid w:val="00717DD7"/>
    <w:rsid w:val="0072145E"/>
    <w:rsid w:val="00723AE5"/>
    <w:rsid w:val="00725C9B"/>
    <w:rsid w:val="00735207"/>
    <w:rsid w:val="0073739A"/>
    <w:rsid w:val="00740593"/>
    <w:rsid w:val="00744407"/>
    <w:rsid w:val="00744785"/>
    <w:rsid w:val="0074588C"/>
    <w:rsid w:val="00754904"/>
    <w:rsid w:val="00755DE7"/>
    <w:rsid w:val="00763092"/>
    <w:rsid w:val="007668E3"/>
    <w:rsid w:val="00772C5F"/>
    <w:rsid w:val="00773390"/>
    <w:rsid w:val="00774AAD"/>
    <w:rsid w:val="007776AD"/>
    <w:rsid w:val="007862C3"/>
    <w:rsid w:val="00786978"/>
    <w:rsid w:val="00787CE3"/>
    <w:rsid w:val="0079281B"/>
    <w:rsid w:val="00794456"/>
    <w:rsid w:val="00794506"/>
    <w:rsid w:val="0079498A"/>
    <w:rsid w:val="007A019F"/>
    <w:rsid w:val="007A32B4"/>
    <w:rsid w:val="007A4D12"/>
    <w:rsid w:val="007A6AB3"/>
    <w:rsid w:val="007A78D7"/>
    <w:rsid w:val="007B060A"/>
    <w:rsid w:val="007B4A99"/>
    <w:rsid w:val="007B55FE"/>
    <w:rsid w:val="007B7BD2"/>
    <w:rsid w:val="007C0333"/>
    <w:rsid w:val="007C1B84"/>
    <w:rsid w:val="007C1F4D"/>
    <w:rsid w:val="007C3709"/>
    <w:rsid w:val="007C64BB"/>
    <w:rsid w:val="007C7E3E"/>
    <w:rsid w:val="007D51C3"/>
    <w:rsid w:val="007E1DE5"/>
    <w:rsid w:val="007E7314"/>
    <w:rsid w:val="007E7ED3"/>
    <w:rsid w:val="007F1AB9"/>
    <w:rsid w:val="007F3523"/>
    <w:rsid w:val="007F61A8"/>
    <w:rsid w:val="00802129"/>
    <w:rsid w:val="00805E99"/>
    <w:rsid w:val="00811D72"/>
    <w:rsid w:val="00817125"/>
    <w:rsid w:val="00821FFE"/>
    <w:rsid w:val="008224CF"/>
    <w:rsid w:val="00823816"/>
    <w:rsid w:val="0082499C"/>
    <w:rsid w:val="00826CF1"/>
    <w:rsid w:val="00830232"/>
    <w:rsid w:val="008355BB"/>
    <w:rsid w:val="0084179D"/>
    <w:rsid w:val="00844A18"/>
    <w:rsid w:val="00845576"/>
    <w:rsid w:val="00845B92"/>
    <w:rsid w:val="008502DF"/>
    <w:rsid w:val="00851808"/>
    <w:rsid w:val="0085299C"/>
    <w:rsid w:val="00856F8B"/>
    <w:rsid w:val="0085767C"/>
    <w:rsid w:val="00860170"/>
    <w:rsid w:val="00861F7A"/>
    <w:rsid w:val="00861FB7"/>
    <w:rsid w:val="0086284A"/>
    <w:rsid w:val="00864F43"/>
    <w:rsid w:val="00866083"/>
    <w:rsid w:val="008667D7"/>
    <w:rsid w:val="00867496"/>
    <w:rsid w:val="008704A5"/>
    <w:rsid w:val="008711E1"/>
    <w:rsid w:val="008724AC"/>
    <w:rsid w:val="008729A4"/>
    <w:rsid w:val="0087372A"/>
    <w:rsid w:val="00876993"/>
    <w:rsid w:val="00877C12"/>
    <w:rsid w:val="00880AAC"/>
    <w:rsid w:val="00880EB1"/>
    <w:rsid w:val="00881AF5"/>
    <w:rsid w:val="00882492"/>
    <w:rsid w:val="008852B7"/>
    <w:rsid w:val="00885C3D"/>
    <w:rsid w:val="008933D6"/>
    <w:rsid w:val="00896991"/>
    <w:rsid w:val="00896C2D"/>
    <w:rsid w:val="00897C91"/>
    <w:rsid w:val="008A2FAF"/>
    <w:rsid w:val="008A4793"/>
    <w:rsid w:val="008A4D9C"/>
    <w:rsid w:val="008B036A"/>
    <w:rsid w:val="008B03F0"/>
    <w:rsid w:val="008B1D6C"/>
    <w:rsid w:val="008B3D15"/>
    <w:rsid w:val="008B7698"/>
    <w:rsid w:val="008B7CBF"/>
    <w:rsid w:val="008B7D31"/>
    <w:rsid w:val="008C77E9"/>
    <w:rsid w:val="008C7FBA"/>
    <w:rsid w:val="008D1F6B"/>
    <w:rsid w:val="008D4515"/>
    <w:rsid w:val="008E162A"/>
    <w:rsid w:val="008E1CCC"/>
    <w:rsid w:val="008E6BE6"/>
    <w:rsid w:val="008F4F87"/>
    <w:rsid w:val="0090061C"/>
    <w:rsid w:val="00902671"/>
    <w:rsid w:val="00903397"/>
    <w:rsid w:val="009078CE"/>
    <w:rsid w:val="00911556"/>
    <w:rsid w:val="00913171"/>
    <w:rsid w:val="009133DD"/>
    <w:rsid w:val="009178EB"/>
    <w:rsid w:val="00920B36"/>
    <w:rsid w:val="00921F51"/>
    <w:rsid w:val="00922B58"/>
    <w:rsid w:val="00923C69"/>
    <w:rsid w:val="00925332"/>
    <w:rsid w:val="00925A32"/>
    <w:rsid w:val="0094183C"/>
    <w:rsid w:val="00943310"/>
    <w:rsid w:val="009460E7"/>
    <w:rsid w:val="00946751"/>
    <w:rsid w:val="009505A0"/>
    <w:rsid w:val="00952F9A"/>
    <w:rsid w:val="00956941"/>
    <w:rsid w:val="00961E95"/>
    <w:rsid w:val="00967A4D"/>
    <w:rsid w:val="009702AF"/>
    <w:rsid w:val="009737D6"/>
    <w:rsid w:val="0097585D"/>
    <w:rsid w:val="0097666F"/>
    <w:rsid w:val="00977021"/>
    <w:rsid w:val="009776AD"/>
    <w:rsid w:val="00980A08"/>
    <w:rsid w:val="00980C76"/>
    <w:rsid w:val="00987755"/>
    <w:rsid w:val="00990D7B"/>
    <w:rsid w:val="00993983"/>
    <w:rsid w:val="00994AD6"/>
    <w:rsid w:val="009A08CE"/>
    <w:rsid w:val="009A4E42"/>
    <w:rsid w:val="009A5948"/>
    <w:rsid w:val="009A653A"/>
    <w:rsid w:val="009B269F"/>
    <w:rsid w:val="009B34A8"/>
    <w:rsid w:val="009B4C09"/>
    <w:rsid w:val="009B5F59"/>
    <w:rsid w:val="009B5F8A"/>
    <w:rsid w:val="009B61BE"/>
    <w:rsid w:val="009B6DF8"/>
    <w:rsid w:val="009B6FDC"/>
    <w:rsid w:val="009C7A17"/>
    <w:rsid w:val="009D098F"/>
    <w:rsid w:val="009D7169"/>
    <w:rsid w:val="009E0584"/>
    <w:rsid w:val="009E0F26"/>
    <w:rsid w:val="009E54B1"/>
    <w:rsid w:val="009F21BF"/>
    <w:rsid w:val="009F4500"/>
    <w:rsid w:val="009F4F8E"/>
    <w:rsid w:val="009F581C"/>
    <w:rsid w:val="00A008E8"/>
    <w:rsid w:val="00A032E0"/>
    <w:rsid w:val="00A03A30"/>
    <w:rsid w:val="00A05D66"/>
    <w:rsid w:val="00A05EF9"/>
    <w:rsid w:val="00A0766E"/>
    <w:rsid w:val="00A10644"/>
    <w:rsid w:val="00A16101"/>
    <w:rsid w:val="00A17326"/>
    <w:rsid w:val="00A2075A"/>
    <w:rsid w:val="00A236A3"/>
    <w:rsid w:val="00A264F1"/>
    <w:rsid w:val="00A26C56"/>
    <w:rsid w:val="00A32A07"/>
    <w:rsid w:val="00A33483"/>
    <w:rsid w:val="00A336FC"/>
    <w:rsid w:val="00A36D9B"/>
    <w:rsid w:val="00A4066C"/>
    <w:rsid w:val="00A51D8B"/>
    <w:rsid w:val="00A555DC"/>
    <w:rsid w:val="00A560DA"/>
    <w:rsid w:val="00A56202"/>
    <w:rsid w:val="00A5700A"/>
    <w:rsid w:val="00A665D1"/>
    <w:rsid w:val="00A66846"/>
    <w:rsid w:val="00A6685F"/>
    <w:rsid w:val="00A67602"/>
    <w:rsid w:val="00A824FF"/>
    <w:rsid w:val="00A8361F"/>
    <w:rsid w:val="00A8622A"/>
    <w:rsid w:val="00A95ED1"/>
    <w:rsid w:val="00AA40B8"/>
    <w:rsid w:val="00AA7A46"/>
    <w:rsid w:val="00AB3E43"/>
    <w:rsid w:val="00AB65CD"/>
    <w:rsid w:val="00AB6C0C"/>
    <w:rsid w:val="00AB7D9B"/>
    <w:rsid w:val="00AC144B"/>
    <w:rsid w:val="00AC189D"/>
    <w:rsid w:val="00AC25B6"/>
    <w:rsid w:val="00AC4D23"/>
    <w:rsid w:val="00AC4D72"/>
    <w:rsid w:val="00AD0B06"/>
    <w:rsid w:val="00AD19E0"/>
    <w:rsid w:val="00AD423E"/>
    <w:rsid w:val="00AD43A1"/>
    <w:rsid w:val="00AD6312"/>
    <w:rsid w:val="00AD7E88"/>
    <w:rsid w:val="00AE0778"/>
    <w:rsid w:val="00AE5212"/>
    <w:rsid w:val="00AF5D02"/>
    <w:rsid w:val="00B03F7B"/>
    <w:rsid w:val="00B072B7"/>
    <w:rsid w:val="00B07A93"/>
    <w:rsid w:val="00B14440"/>
    <w:rsid w:val="00B15871"/>
    <w:rsid w:val="00B1799B"/>
    <w:rsid w:val="00B201C7"/>
    <w:rsid w:val="00B225F9"/>
    <w:rsid w:val="00B2753B"/>
    <w:rsid w:val="00B40A1A"/>
    <w:rsid w:val="00B420F6"/>
    <w:rsid w:val="00B424B5"/>
    <w:rsid w:val="00B42A2A"/>
    <w:rsid w:val="00B43158"/>
    <w:rsid w:val="00B43348"/>
    <w:rsid w:val="00B4385A"/>
    <w:rsid w:val="00B469FC"/>
    <w:rsid w:val="00B46A15"/>
    <w:rsid w:val="00B477A9"/>
    <w:rsid w:val="00B52A3E"/>
    <w:rsid w:val="00B52EFB"/>
    <w:rsid w:val="00B54A38"/>
    <w:rsid w:val="00B60508"/>
    <w:rsid w:val="00B6777B"/>
    <w:rsid w:val="00B70310"/>
    <w:rsid w:val="00B7609B"/>
    <w:rsid w:val="00B77D4C"/>
    <w:rsid w:val="00B81AF3"/>
    <w:rsid w:val="00B81FB9"/>
    <w:rsid w:val="00B915CE"/>
    <w:rsid w:val="00B920B1"/>
    <w:rsid w:val="00B931D7"/>
    <w:rsid w:val="00B93474"/>
    <w:rsid w:val="00B94AF7"/>
    <w:rsid w:val="00BB126D"/>
    <w:rsid w:val="00BB2EB7"/>
    <w:rsid w:val="00BC33DE"/>
    <w:rsid w:val="00BC6BE9"/>
    <w:rsid w:val="00BC7698"/>
    <w:rsid w:val="00BC7DA2"/>
    <w:rsid w:val="00BD1D86"/>
    <w:rsid w:val="00BE2D62"/>
    <w:rsid w:val="00BE332B"/>
    <w:rsid w:val="00BE4224"/>
    <w:rsid w:val="00BE4435"/>
    <w:rsid w:val="00BE4E99"/>
    <w:rsid w:val="00BE6037"/>
    <w:rsid w:val="00BE7EA4"/>
    <w:rsid w:val="00BF1B0F"/>
    <w:rsid w:val="00BF2C8D"/>
    <w:rsid w:val="00C01E55"/>
    <w:rsid w:val="00C04587"/>
    <w:rsid w:val="00C07303"/>
    <w:rsid w:val="00C10C59"/>
    <w:rsid w:val="00C1410F"/>
    <w:rsid w:val="00C172F0"/>
    <w:rsid w:val="00C176EE"/>
    <w:rsid w:val="00C20B32"/>
    <w:rsid w:val="00C30166"/>
    <w:rsid w:val="00C31173"/>
    <w:rsid w:val="00C339C0"/>
    <w:rsid w:val="00C3474B"/>
    <w:rsid w:val="00C4114C"/>
    <w:rsid w:val="00C42C29"/>
    <w:rsid w:val="00C54C5F"/>
    <w:rsid w:val="00C6061A"/>
    <w:rsid w:val="00C60AA6"/>
    <w:rsid w:val="00C6214A"/>
    <w:rsid w:val="00C75C2C"/>
    <w:rsid w:val="00C77264"/>
    <w:rsid w:val="00C81D41"/>
    <w:rsid w:val="00C84EE0"/>
    <w:rsid w:val="00C852A0"/>
    <w:rsid w:val="00C8666D"/>
    <w:rsid w:val="00C9181C"/>
    <w:rsid w:val="00C942FC"/>
    <w:rsid w:val="00C96C10"/>
    <w:rsid w:val="00C97E01"/>
    <w:rsid w:val="00CA1A6E"/>
    <w:rsid w:val="00CA479A"/>
    <w:rsid w:val="00CC0268"/>
    <w:rsid w:val="00CC0336"/>
    <w:rsid w:val="00CC06EE"/>
    <w:rsid w:val="00CC27B1"/>
    <w:rsid w:val="00CC31E7"/>
    <w:rsid w:val="00CC4D65"/>
    <w:rsid w:val="00CC6A87"/>
    <w:rsid w:val="00CD7C0D"/>
    <w:rsid w:val="00CE0BCE"/>
    <w:rsid w:val="00CE34BF"/>
    <w:rsid w:val="00CE52C9"/>
    <w:rsid w:val="00CE54AB"/>
    <w:rsid w:val="00CE649F"/>
    <w:rsid w:val="00CE7979"/>
    <w:rsid w:val="00CF09F1"/>
    <w:rsid w:val="00CF597B"/>
    <w:rsid w:val="00D01555"/>
    <w:rsid w:val="00D019B7"/>
    <w:rsid w:val="00D03995"/>
    <w:rsid w:val="00D04913"/>
    <w:rsid w:val="00D06330"/>
    <w:rsid w:val="00D079F5"/>
    <w:rsid w:val="00D07B1B"/>
    <w:rsid w:val="00D1030D"/>
    <w:rsid w:val="00D14D15"/>
    <w:rsid w:val="00D16E9A"/>
    <w:rsid w:val="00D202D9"/>
    <w:rsid w:val="00D2076D"/>
    <w:rsid w:val="00D21DF3"/>
    <w:rsid w:val="00D23852"/>
    <w:rsid w:val="00D265EA"/>
    <w:rsid w:val="00D27188"/>
    <w:rsid w:val="00D32AED"/>
    <w:rsid w:val="00D34507"/>
    <w:rsid w:val="00D36412"/>
    <w:rsid w:val="00D37057"/>
    <w:rsid w:val="00D400E9"/>
    <w:rsid w:val="00D414B8"/>
    <w:rsid w:val="00D419C0"/>
    <w:rsid w:val="00D419FD"/>
    <w:rsid w:val="00D4223D"/>
    <w:rsid w:val="00D42C27"/>
    <w:rsid w:val="00D4574D"/>
    <w:rsid w:val="00D502FA"/>
    <w:rsid w:val="00D516B8"/>
    <w:rsid w:val="00D53752"/>
    <w:rsid w:val="00D55ECF"/>
    <w:rsid w:val="00D63DDC"/>
    <w:rsid w:val="00D63E74"/>
    <w:rsid w:val="00D64D43"/>
    <w:rsid w:val="00D72F64"/>
    <w:rsid w:val="00D73D80"/>
    <w:rsid w:val="00D84EE7"/>
    <w:rsid w:val="00D86E77"/>
    <w:rsid w:val="00D873C7"/>
    <w:rsid w:val="00D9220A"/>
    <w:rsid w:val="00D92907"/>
    <w:rsid w:val="00D9369E"/>
    <w:rsid w:val="00D973DB"/>
    <w:rsid w:val="00DA1657"/>
    <w:rsid w:val="00DA1BC1"/>
    <w:rsid w:val="00DA620A"/>
    <w:rsid w:val="00DA6754"/>
    <w:rsid w:val="00DB5641"/>
    <w:rsid w:val="00DC64AD"/>
    <w:rsid w:val="00DC7593"/>
    <w:rsid w:val="00DC7DEA"/>
    <w:rsid w:val="00DD125D"/>
    <w:rsid w:val="00DD1276"/>
    <w:rsid w:val="00DD451E"/>
    <w:rsid w:val="00DD7E3B"/>
    <w:rsid w:val="00DE39AD"/>
    <w:rsid w:val="00DE53A5"/>
    <w:rsid w:val="00DE63AF"/>
    <w:rsid w:val="00DE653E"/>
    <w:rsid w:val="00DF771F"/>
    <w:rsid w:val="00E02812"/>
    <w:rsid w:val="00E051E2"/>
    <w:rsid w:val="00E147ED"/>
    <w:rsid w:val="00E14D57"/>
    <w:rsid w:val="00E15851"/>
    <w:rsid w:val="00E16EB0"/>
    <w:rsid w:val="00E213BD"/>
    <w:rsid w:val="00E23D03"/>
    <w:rsid w:val="00E24176"/>
    <w:rsid w:val="00E24995"/>
    <w:rsid w:val="00E256A5"/>
    <w:rsid w:val="00E25AE8"/>
    <w:rsid w:val="00E274FA"/>
    <w:rsid w:val="00E3034C"/>
    <w:rsid w:val="00E31D88"/>
    <w:rsid w:val="00E339D1"/>
    <w:rsid w:val="00E37BF9"/>
    <w:rsid w:val="00E37ED2"/>
    <w:rsid w:val="00E417C5"/>
    <w:rsid w:val="00E41944"/>
    <w:rsid w:val="00E4331C"/>
    <w:rsid w:val="00E4482A"/>
    <w:rsid w:val="00E4515B"/>
    <w:rsid w:val="00E46988"/>
    <w:rsid w:val="00E46ECB"/>
    <w:rsid w:val="00E5364D"/>
    <w:rsid w:val="00E55137"/>
    <w:rsid w:val="00E6056A"/>
    <w:rsid w:val="00E66859"/>
    <w:rsid w:val="00E677DE"/>
    <w:rsid w:val="00E713BC"/>
    <w:rsid w:val="00E729AF"/>
    <w:rsid w:val="00E73318"/>
    <w:rsid w:val="00E74E10"/>
    <w:rsid w:val="00E75DD4"/>
    <w:rsid w:val="00E76856"/>
    <w:rsid w:val="00E9024E"/>
    <w:rsid w:val="00E912CA"/>
    <w:rsid w:val="00E91971"/>
    <w:rsid w:val="00E95A6A"/>
    <w:rsid w:val="00E96B1E"/>
    <w:rsid w:val="00EA01CC"/>
    <w:rsid w:val="00EA23C8"/>
    <w:rsid w:val="00EA4075"/>
    <w:rsid w:val="00EA4CD2"/>
    <w:rsid w:val="00EA5E3E"/>
    <w:rsid w:val="00EB5810"/>
    <w:rsid w:val="00EC2DE1"/>
    <w:rsid w:val="00EC3C24"/>
    <w:rsid w:val="00EC4C67"/>
    <w:rsid w:val="00EC7257"/>
    <w:rsid w:val="00EC7802"/>
    <w:rsid w:val="00ED0B97"/>
    <w:rsid w:val="00ED3E8B"/>
    <w:rsid w:val="00ED6AD0"/>
    <w:rsid w:val="00EE0092"/>
    <w:rsid w:val="00EE26CD"/>
    <w:rsid w:val="00EE56A0"/>
    <w:rsid w:val="00EE6F10"/>
    <w:rsid w:val="00EF03C7"/>
    <w:rsid w:val="00EF094A"/>
    <w:rsid w:val="00EF398A"/>
    <w:rsid w:val="00EF45BD"/>
    <w:rsid w:val="00EF4A8D"/>
    <w:rsid w:val="00EF4CD7"/>
    <w:rsid w:val="00EF5B1E"/>
    <w:rsid w:val="00EF5BF9"/>
    <w:rsid w:val="00EF5F6C"/>
    <w:rsid w:val="00EF6E3A"/>
    <w:rsid w:val="00F0079D"/>
    <w:rsid w:val="00F10E3E"/>
    <w:rsid w:val="00F209FF"/>
    <w:rsid w:val="00F236D5"/>
    <w:rsid w:val="00F24242"/>
    <w:rsid w:val="00F26EFF"/>
    <w:rsid w:val="00F27012"/>
    <w:rsid w:val="00F313D9"/>
    <w:rsid w:val="00F32737"/>
    <w:rsid w:val="00F370DF"/>
    <w:rsid w:val="00F426A5"/>
    <w:rsid w:val="00F44A58"/>
    <w:rsid w:val="00F44E3A"/>
    <w:rsid w:val="00F5131F"/>
    <w:rsid w:val="00F568A0"/>
    <w:rsid w:val="00F57284"/>
    <w:rsid w:val="00F577B4"/>
    <w:rsid w:val="00F6040D"/>
    <w:rsid w:val="00F63486"/>
    <w:rsid w:val="00F6434A"/>
    <w:rsid w:val="00F653E5"/>
    <w:rsid w:val="00F66349"/>
    <w:rsid w:val="00F67CAE"/>
    <w:rsid w:val="00F71289"/>
    <w:rsid w:val="00F72AFB"/>
    <w:rsid w:val="00F73427"/>
    <w:rsid w:val="00F74D61"/>
    <w:rsid w:val="00F8076B"/>
    <w:rsid w:val="00F855F1"/>
    <w:rsid w:val="00F85C56"/>
    <w:rsid w:val="00F950A7"/>
    <w:rsid w:val="00F9625C"/>
    <w:rsid w:val="00F96C35"/>
    <w:rsid w:val="00FA1251"/>
    <w:rsid w:val="00FA7952"/>
    <w:rsid w:val="00FB75A8"/>
    <w:rsid w:val="00FC5583"/>
    <w:rsid w:val="00FC7064"/>
    <w:rsid w:val="00FD483A"/>
    <w:rsid w:val="00FE035C"/>
    <w:rsid w:val="00FE16AC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9F14832"/>
  <w15:docId w15:val="{5819E969-AB05-43D5-A208-6B11CCE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387B4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2520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Akapitzlist2">
    <w:name w:val="Akapit z listą2"/>
    <w:basedOn w:val="Normalny"/>
    <w:rsid w:val="0079498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C414148-701E-4201-9212-CD209BB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dyplomowania.dot</Template>
  <TotalTime>1</TotalTime>
  <Pages>1</Pages>
  <Words>219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13 czerwca 2022 r. w sprawie Procedury procesu dyplomowania w Zachodniopomorskim Uniwersytecie Technologicznym w Szczecinie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czerwca 2022 r. w sprawie Procedury procesu dyplomowania w Zachodniopomorskim Uniwersytecie Technologicznym w Szczecinie</dc:title>
  <dc:creator>kesicka</dc:creator>
  <cp:lastModifiedBy>Aleksander Orecki</cp:lastModifiedBy>
  <cp:revision>2</cp:revision>
  <cp:lastPrinted>2022-06-13T07:37:00Z</cp:lastPrinted>
  <dcterms:created xsi:type="dcterms:W3CDTF">2022-10-28T07:20:00Z</dcterms:created>
  <dcterms:modified xsi:type="dcterms:W3CDTF">2022-10-28T07:20:00Z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2022-06-09T06:58:43Z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f1ec44ce-56c6-47ef-81d1-84acb24e34a0</vt:lpwstr>
  </property>
  <property fmtid="{D5CDD505-2E9C-101B-9397-08002B2CF9AE}" pid="8" name="MSIP_Label_50945193-57ff-457d-9504-518e9bfb59a9_ContentBits">
    <vt:lpwstr>0</vt:lpwstr>
  </property>
</Properties>
</file>