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9C51" w14:textId="5453CBE1" w:rsidR="005619BB" w:rsidRPr="00F73427" w:rsidRDefault="005619BB" w:rsidP="00DE39AD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3</w:t>
      </w:r>
    </w:p>
    <w:p w14:paraId="2E6A9257" w14:textId="77777777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0344ECED" w14:textId="68B2D5C9" w:rsidR="00294629" w:rsidRPr="00F73427" w:rsidRDefault="00294629" w:rsidP="004E5F19">
      <w:pPr>
        <w:spacing w:before="240" w:after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Szczecin, dnia </w:t>
      </w:r>
      <w:r w:rsidR="002A4D08">
        <w:rPr>
          <w:rFonts w:ascii="Franklin Gothic Book" w:hAnsi="Franklin Gothic Book" w:cs="Times New Roman"/>
          <w:color w:val="auto"/>
          <w:szCs w:val="22"/>
        </w:rPr>
        <w:t>……………………</w:t>
      </w:r>
    </w:p>
    <w:p w14:paraId="0642032A" w14:textId="602F5996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2D80052E" w14:textId="07FDDBD3" w:rsidR="00294629" w:rsidRPr="00F73427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="00470EBB" w:rsidRPr="00F73427">
        <w:rPr>
          <w:rFonts w:ascii="Franklin Gothic Book" w:hAnsi="Franklin Gothic Book" w:cs="Times New Roman"/>
          <w:color w:val="auto"/>
          <w:sz w:val="20"/>
        </w:rPr>
        <w:t>i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mię i </w:t>
      </w:r>
      <w:r w:rsidR="00470EBB" w:rsidRPr="00F73427">
        <w:rPr>
          <w:rFonts w:ascii="Franklin Gothic Book" w:hAnsi="Franklin Gothic Book" w:cs="Times New Roman"/>
          <w:color w:val="auto"/>
          <w:sz w:val="20"/>
        </w:rPr>
        <w:t>n</w:t>
      </w:r>
      <w:r w:rsidRPr="00F73427">
        <w:rPr>
          <w:rFonts w:ascii="Franklin Gothic Book" w:hAnsi="Franklin Gothic Book" w:cs="Times New Roman"/>
          <w:color w:val="auto"/>
          <w:sz w:val="20"/>
        </w:rPr>
        <w:t>azwisko</w:t>
      </w:r>
    </w:p>
    <w:p w14:paraId="2353728C" w14:textId="051867F0" w:rsidR="00294629" w:rsidRPr="00F73427" w:rsidRDefault="00294629" w:rsidP="00294629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535E1BF8" w14:textId="26EA5EC2" w:rsidR="00294629" w:rsidRPr="00F73427" w:rsidRDefault="00294629" w:rsidP="00294629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nr albumu</w:t>
      </w:r>
      <w:r w:rsidRPr="00F73427">
        <w:rPr>
          <w:rFonts w:ascii="Franklin Gothic Book" w:hAnsi="Franklin Gothic Book" w:cs="Times New Roman"/>
          <w:color w:val="auto"/>
          <w:sz w:val="20"/>
        </w:rPr>
        <w:tab/>
        <w:t>forma i poziom studiów</w:t>
      </w:r>
    </w:p>
    <w:p w14:paraId="5C63D6A4" w14:textId="5F4B209F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D2E3621" w14:textId="67C5D61E" w:rsidR="00294629" w:rsidRPr="00F73427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telefon kontaktowy</w:t>
      </w:r>
    </w:p>
    <w:p w14:paraId="70DF870C" w14:textId="77777777" w:rsidR="00294629" w:rsidRPr="00F73427" w:rsidRDefault="00294629" w:rsidP="00E24176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Wniosek o zmianę tematu/opiekuna pracy dyplomowej</w:t>
      </w:r>
      <w:r w:rsidRPr="00F73427">
        <w:rPr>
          <w:rStyle w:val="Odwoanieprzypisudolnego"/>
          <w:rFonts w:ascii="Franklin Gothic Book" w:hAnsi="Franklin Gothic Book"/>
          <w:b/>
          <w:bCs/>
          <w:color w:val="auto"/>
          <w:szCs w:val="22"/>
        </w:rPr>
        <w:footnoteReference w:id="1"/>
      </w:r>
    </w:p>
    <w:p w14:paraId="4A4CC953" w14:textId="65164833" w:rsidR="00294629" w:rsidRPr="00F73427" w:rsidRDefault="00294629" w:rsidP="00294629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  <w:tab/>
      </w:r>
    </w:p>
    <w:p w14:paraId="7ED459A1" w14:textId="3053362C" w:rsidR="00294629" w:rsidRPr="00F73427" w:rsidRDefault="00294629" w:rsidP="00294629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  <w:lang w:val="de-DE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opiekun pracy</w:t>
      </w:r>
    </w:p>
    <w:p w14:paraId="3968D4C7" w14:textId="7E81C278" w:rsidR="00294629" w:rsidRPr="00F73427" w:rsidRDefault="00294629" w:rsidP="00B40A1A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05B7B35C" w14:textId="528D2A20" w:rsidR="00294629" w:rsidRPr="00F73427" w:rsidRDefault="00294629" w:rsidP="00294629">
      <w:pPr>
        <w:tabs>
          <w:tab w:val="center" w:pos="4536"/>
        </w:tabs>
        <w:spacing w:after="3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temat pracy</w:t>
      </w:r>
    </w:p>
    <w:p w14:paraId="73687476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tematu pracy dyplomowej:</w:t>
      </w:r>
    </w:p>
    <w:p w14:paraId="0948BADF" w14:textId="256092C3" w:rsidR="00294629" w:rsidRPr="00F73427" w:rsidRDefault="00314122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E" w:rsidRPr="00F73427">
            <w:rPr>
              <w:rFonts w:ascii="MS Gothic" w:eastAsia="MS Gothic" w:hAnsi="MS Gothic" w:cs="Times New Roman" w:hint="eastAsia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4635B4FC" w14:textId="77777777" w:rsidR="00294629" w:rsidRPr="00F73427" w:rsidRDefault="00314122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100C3976" w14:textId="30451AB9" w:rsidR="00294629" w:rsidRPr="00F73427" w:rsidRDefault="00294629" w:rsidP="00B40A1A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40052235" w14:textId="7E00D5DA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="00F10E3E" w:rsidRPr="00F73427">
        <w:rPr>
          <w:rFonts w:ascii="Franklin Gothic Book" w:hAnsi="Franklin Gothic Book" w:cs="Times New Roman"/>
          <w:color w:val="auto"/>
          <w:sz w:val="20"/>
        </w:rPr>
        <w:t>nowy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temat pracy</w:t>
      </w:r>
    </w:p>
    <w:p w14:paraId="1FFE29E4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</w:p>
    <w:p w14:paraId="7499D31C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C44DDB8" w14:textId="64EA17FA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podpis </w:t>
      </w:r>
      <w:r w:rsidR="00F10E3E" w:rsidRPr="00F73427">
        <w:rPr>
          <w:rFonts w:ascii="Franklin Gothic Book" w:hAnsi="Franklin Gothic Book" w:cs="Times New Roman"/>
          <w:color w:val="auto"/>
          <w:sz w:val="18"/>
          <w:szCs w:val="18"/>
        </w:rPr>
        <w:t>opiekuna</w:t>
      </w:r>
    </w:p>
    <w:p w14:paraId="08FAC220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opiekuna pracy dyplomowej:</w:t>
      </w:r>
    </w:p>
    <w:p w14:paraId="16F5F6C8" w14:textId="77777777" w:rsidR="00294629" w:rsidRPr="00F73427" w:rsidRDefault="00314122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75091020" w14:textId="77777777" w:rsidR="00294629" w:rsidRPr="00F73427" w:rsidRDefault="00314122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77BC81AD" w14:textId="12A15CE0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15C7B2FA" w14:textId="4DA20CED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opiekun pracy</w:t>
      </w:r>
    </w:p>
    <w:p w14:paraId="2929CE4E" w14:textId="4C3226E5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  <w:t>Wyrażam zgodę:</w:t>
      </w:r>
    </w:p>
    <w:p w14:paraId="43DC43A1" w14:textId="77777777" w:rsidR="00294629" w:rsidRPr="00F73427" w:rsidRDefault="00294629" w:rsidP="009B269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41B414A" w14:textId="3330B838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dotychczasowego opiekuna</w:t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</w:r>
      <w:r w:rsidR="00316671"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nowego opiekuna</w:t>
      </w:r>
    </w:p>
    <w:p w14:paraId="54A4B0DD" w14:textId="3B382BF2" w:rsidR="00294629" w:rsidRPr="00F73427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D21E739" w14:textId="5E888CB4" w:rsidR="00294629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studenta</w:t>
      </w:r>
    </w:p>
    <w:p w14:paraId="682B622C" w14:textId="77777777" w:rsidR="008933D6" w:rsidRP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</w:rPr>
      </w:pPr>
      <w:r w:rsidRPr="008933D6">
        <w:rPr>
          <w:rFonts w:ascii="Franklin Gothic Book" w:hAnsi="Franklin Gothic Book" w:cs="Times New Roman"/>
          <w:color w:val="auto"/>
          <w:szCs w:val="22"/>
        </w:rPr>
        <w:t>Decyzja dziekana: …………………………………………………………………………………………………………</w:t>
      </w:r>
    </w:p>
    <w:p w14:paraId="2ECD60B0" w14:textId="626BBD5E" w:rsid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222BBB59" w14:textId="50F2D69A" w:rsidR="008933D6" w:rsidRDefault="008933D6" w:rsidP="008933D6">
      <w:pPr>
        <w:ind w:left="7797" w:hanging="156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data i podpis dziekana</w:t>
      </w:r>
    </w:p>
    <w:p w14:paraId="15BEB554" w14:textId="5CFF4714" w:rsidR="001A6A7B" w:rsidRDefault="001A6A7B" w:rsidP="00314122">
      <w:pPr>
        <w:ind w:left="7797" w:hanging="7797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sectPr w:rsidR="001A6A7B" w:rsidSect="00E2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56CE" w14:textId="77777777" w:rsidR="00543316" w:rsidRDefault="00543316" w:rsidP="004F2E82">
      <w:r>
        <w:separator/>
      </w:r>
    </w:p>
  </w:endnote>
  <w:endnote w:type="continuationSeparator" w:id="0">
    <w:p w14:paraId="63F91632" w14:textId="77777777" w:rsidR="00543316" w:rsidRDefault="00543316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4D3" w14:textId="77777777" w:rsidR="008933D6" w:rsidRDefault="00893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23D" w14:textId="77777777" w:rsidR="008933D6" w:rsidRDefault="00893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FD1" w14:textId="77777777" w:rsidR="008933D6" w:rsidRDefault="00893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040B" w14:textId="77777777" w:rsidR="00543316" w:rsidRDefault="00543316" w:rsidP="004F2E82">
      <w:r>
        <w:separator/>
      </w:r>
    </w:p>
  </w:footnote>
  <w:footnote w:type="continuationSeparator" w:id="0">
    <w:p w14:paraId="0042F36B" w14:textId="77777777" w:rsidR="00543316" w:rsidRDefault="00543316" w:rsidP="004F2E82">
      <w:r>
        <w:continuationSeparator/>
      </w:r>
    </w:p>
  </w:footnote>
  <w:footnote w:id="1">
    <w:p w14:paraId="28B066DA" w14:textId="77777777" w:rsidR="00294629" w:rsidRPr="00E24176" w:rsidRDefault="00294629" w:rsidP="00294629">
      <w:pPr>
        <w:pStyle w:val="Tekstprzypisudolnego"/>
        <w:rPr>
          <w:rFonts w:ascii="Franklin Gothic Book" w:hAnsi="Franklin Gothic Book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E24176">
        <w:rPr>
          <w:rFonts w:ascii="Franklin Gothic Book" w:hAnsi="Franklin Gothic Book"/>
        </w:rPr>
        <w:t xml:space="preserve"> W przypadku zmiany tematu do wniosku należy dołączyć aktualny formularz tematu pracy dyplomowej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0CE" w14:textId="77777777" w:rsidR="008933D6" w:rsidRDefault="00893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734" w14:textId="77777777" w:rsidR="008933D6" w:rsidRDefault="00893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384" w14:textId="77777777" w:rsidR="008933D6" w:rsidRDefault="00893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267212">
    <w:abstractNumId w:val="19"/>
  </w:num>
  <w:num w:numId="2" w16cid:durableId="1583875185">
    <w:abstractNumId w:val="26"/>
  </w:num>
  <w:num w:numId="3" w16cid:durableId="852305632">
    <w:abstractNumId w:val="14"/>
  </w:num>
  <w:num w:numId="4" w16cid:durableId="2021078186">
    <w:abstractNumId w:val="32"/>
  </w:num>
  <w:num w:numId="5" w16cid:durableId="919948826">
    <w:abstractNumId w:val="12"/>
  </w:num>
  <w:num w:numId="6" w16cid:durableId="21520605">
    <w:abstractNumId w:val="21"/>
  </w:num>
  <w:num w:numId="7" w16cid:durableId="197276159">
    <w:abstractNumId w:val="28"/>
  </w:num>
  <w:num w:numId="8" w16cid:durableId="1214777425">
    <w:abstractNumId w:val="25"/>
  </w:num>
  <w:num w:numId="9" w16cid:durableId="81688824">
    <w:abstractNumId w:val="10"/>
  </w:num>
  <w:num w:numId="10" w16cid:durableId="2051033242">
    <w:abstractNumId w:val="27"/>
  </w:num>
  <w:num w:numId="11" w16cid:durableId="1911424034">
    <w:abstractNumId w:val="34"/>
  </w:num>
  <w:num w:numId="12" w16cid:durableId="1908301682">
    <w:abstractNumId w:val="40"/>
  </w:num>
  <w:num w:numId="13" w16cid:durableId="1608736518">
    <w:abstractNumId w:val="35"/>
  </w:num>
  <w:num w:numId="14" w16cid:durableId="1554269134">
    <w:abstractNumId w:val="8"/>
  </w:num>
  <w:num w:numId="15" w16cid:durableId="951743879">
    <w:abstractNumId w:val="3"/>
  </w:num>
  <w:num w:numId="16" w16cid:durableId="29576166">
    <w:abstractNumId w:val="2"/>
  </w:num>
  <w:num w:numId="17" w16cid:durableId="507211415">
    <w:abstractNumId w:val="1"/>
  </w:num>
  <w:num w:numId="18" w16cid:durableId="197285257">
    <w:abstractNumId w:val="0"/>
  </w:num>
  <w:num w:numId="19" w16cid:durableId="1230573335">
    <w:abstractNumId w:val="9"/>
  </w:num>
  <w:num w:numId="20" w16cid:durableId="484203161">
    <w:abstractNumId w:val="7"/>
  </w:num>
  <w:num w:numId="21" w16cid:durableId="257104343">
    <w:abstractNumId w:val="6"/>
  </w:num>
  <w:num w:numId="22" w16cid:durableId="1604455928">
    <w:abstractNumId w:val="5"/>
  </w:num>
  <w:num w:numId="23" w16cid:durableId="358362865">
    <w:abstractNumId w:val="4"/>
  </w:num>
  <w:num w:numId="24" w16cid:durableId="482085829">
    <w:abstractNumId w:val="23"/>
  </w:num>
  <w:num w:numId="25" w16cid:durableId="703213481">
    <w:abstractNumId w:val="18"/>
  </w:num>
  <w:num w:numId="26" w16cid:durableId="303510761">
    <w:abstractNumId w:val="24"/>
  </w:num>
  <w:num w:numId="27" w16cid:durableId="2029283759">
    <w:abstractNumId w:val="16"/>
  </w:num>
  <w:num w:numId="28" w16cid:durableId="158545483">
    <w:abstractNumId w:val="41"/>
  </w:num>
  <w:num w:numId="29" w16cid:durableId="652829589">
    <w:abstractNumId w:val="39"/>
  </w:num>
  <w:num w:numId="30" w16cid:durableId="1592666105">
    <w:abstractNumId w:val="38"/>
  </w:num>
  <w:num w:numId="31" w16cid:durableId="387385723">
    <w:abstractNumId w:val="30"/>
  </w:num>
  <w:num w:numId="32" w16cid:durableId="1759597097">
    <w:abstractNumId w:val="29"/>
  </w:num>
  <w:num w:numId="33" w16cid:durableId="1006711886">
    <w:abstractNumId w:val="15"/>
  </w:num>
  <w:num w:numId="34" w16cid:durableId="803738663">
    <w:abstractNumId w:val="31"/>
  </w:num>
  <w:num w:numId="35" w16cid:durableId="1978342141">
    <w:abstractNumId w:val="36"/>
  </w:num>
  <w:num w:numId="36" w16cid:durableId="1978991028">
    <w:abstractNumId w:val="20"/>
  </w:num>
  <w:num w:numId="37" w16cid:durableId="1507019011">
    <w:abstractNumId w:val="37"/>
  </w:num>
  <w:num w:numId="38" w16cid:durableId="1393188096">
    <w:abstractNumId w:val="17"/>
  </w:num>
  <w:num w:numId="39" w16cid:durableId="780296557">
    <w:abstractNumId w:val="33"/>
  </w:num>
  <w:num w:numId="40" w16cid:durableId="1115901760">
    <w:abstractNumId w:val="13"/>
  </w:num>
  <w:num w:numId="41" w16cid:durableId="17825794">
    <w:abstractNumId w:val="11"/>
  </w:num>
  <w:num w:numId="42" w16cid:durableId="20290644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4122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20B1"/>
    <w:rsid w:val="00B931D7"/>
    <w:rsid w:val="00B93474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Maja Rusin-Wnorowska</cp:lastModifiedBy>
  <cp:revision>2</cp:revision>
  <cp:lastPrinted>2022-06-13T07:37:00Z</cp:lastPrinted>
  <dcterms:created xsi:type="dcterms:W3CDTF">2022-10-06T10:07:00Z</dcterms:created>
  <dcterms:modified xsi:type="dcterms:W3CDTF">2022-10-06T10:07:00Z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